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34" w:rsidRPr="004B0EC8" w:rsidRDefault="00D36734" w:rsidP="004B0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B0EC8">
        <w:rPr>
          <w:rFonts w:ascii="Times New Roman" w:hAnsi="Times New Roman" w:cs="Times New Roman"/>
          <w:b w:val="0"/>
          <w:sz w:val="28"/>
          <w:szCs w:val="28"/>
        </w:rPr>
        <w:t>риложение 1</w:t>
      </w:r>
    </w:p>
    <w:p w:rsidR="00D36734" w:rsidRPr="004B0EC8" w:rsidRDefault="00D36734" w:rsidP="004B0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0E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</w:t>
      </w:r>
      <w:r w:rsidRPr="004B0EC8"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D36734" w:rsidRPr="004B0EC8" w:rsidRDefault="00D36734" w:rsidP="004B0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0EC8">
        <w:rPr>
          <w:rFonts w:ascii="Times New Roman" w:hAnsi="Times New Roman" w:cs="Times New Roman"/>
          <w:b w:val="0"/>
          <w:sz w:val="28"/>
          <w:szCs w:val="28"/>
        </w:rPr>
        <w:t xml:space="preserve">по делам несовершеннолетних </w:t>
      </w:r>
    </w:p>
    <w:p w:rsidR="00D36734" w:rsidRDefault="00D36734" w:rsidP="004B0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0EC8">
        <w:rPr>
          <w:rFonts w:ascii="Times New Roman" w:hAnsi="Times New Roman" w:cs="Times New Roman"/>
          <w:b w:val="0"/>
          <w:sz w:val="28"/>
          <w:szCs w:val="28"/>
        </w:rPr>
        <w:t>и защите их прав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0EC8">
        <w:rPr>
          <w:rFonts w:ascii="Times New Roman" w:hAnsi="Times New Roman" w:cs="Times New Roman"/>
          <w:b w:val="0"/>
          <w:sz w:val="28"/>
          <w:szCs w:val="28"/>
        </w:rPr>
        <w:t>Ивановской области</w:t>
      </w:r>
    </w:p>
    <w:p w:rsidR="00D36734" w:rsidRDefault="00D36734" w:rsidP="004B0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22.10.2019 № 4-о</w:t>
      </w:r>
    </w:p>
    <w:p w:rsidR="00D36734" w:rsidRDefault="00D36734" w:rsidP="004B0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6734" w:rsidRPr="004B0EC8" w:rsidRDefault="00D36734" w:rsidP="004B0E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6734" w:rsidRPr="00D21F0C" w:rsidRDefault="00D36734" w:rsidP="00D21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1F0C">
        <w:rPr>
          <w:rFonts w:ascii="Times New Roman" w:hAnsi="Times New Roman" w:cs="Times New Roman"/>
          <w:sz w:val="28"/>
          <w:szCs w:val="28"/>
        </w:rPr>
        <w:t>орядок</w:t>
      </w:r>
    </w:p>
    <w:p w:rsidR="00D36734" w:rsidRPr="00D21F0C" w:rsidRDefault="00D36734" w:rsidP="00D21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1F0C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субъектов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D21F0C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D36734" w:rsidRDefault="00D36734" w:rsidP="00852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1F0C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выявлению, учету и организации межведомственной индивидуальной профилактической работы с семьями и несовершеннолетними, находящимися в социально опасном положении, и организации ведомственного учета семей (несовершеннолетних), находящихся в трудной жизненной ситуации</w:t>
      </w:r>
    </w:p>
    <w:p w:rsidR="00D36734" w:rsidRPr="00D21F0C" w:rsidRDefault="00D36734" w:rsidP="008529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6734" w:rsidRDefault="00D36734" w:rsidP="00B557E5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36734" w:rsidRPr="00D21F0C" w:rsidRDefault="00D36734" w:rsidP="0053152A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D36734" w:rsidRDefault="00D36734" w:rsidP="000E20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1F0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24.07.1998 № 124-ФЗ «Об основных гарантиях прав ребенка в Российской Федерации, Федеральным законом от 24.06.1999 № 120-ФЗ «Об основах системы профилактики безнадзорности и правонарушений несовершеннолетних»(далее ФЗ № 120-ФЗ от 24.06.1999), Законом Ивановской области от 09.01.2007 № 1-ОЗ «О комиссиях по делам несовершеннолетних и защите их прав в Ивановской области» и определяет последовательность действий муниципальных комиссий по делам несовершеннолетних и защите их прав (далее – КДН и ЗП), органов системы профилактики безнадзорности и правонарушений несовершеннолетних (далее – субъекты профилактики) и подведомственных им организаций, осуществляющих отдельные функции по профилактике безнадзорности и правонарушений несовершеннолетних (далее – организации, подведомственные субъектам профилактики), при выявлении, учете и организации межведомственной индивидуальной профилактической работы с семьями (несовершеннолетними), находящимися в социально опасном положении (далее – СОП), и ведомственной индивидуальной профилактической работы  с семьями (несовершеннолетними), находящимися в трудной жизненной ситуации.</w:t>
      </w:r>
    </w:p>
    <w:p w:rsidR="00D36734" w:rsidRDefault="00D36734" w:rsidP="003A11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профилактики и организации, подведомственные субъектам профилактики, указанные в ст. 4 </w:t>
      </w:r>
      <w:r w:rsidRPr="003A1170">
        <w:rPr>
          <w:rFonts w:ascii="Times New Roman" w:hAnsi="Times New Roman" w:cs="Times New Roman"/>
          <w:sz w:val="28"/>
          <w:szCs w:val="28"/>
        </w:rPr>
        <w:t>ФЗ № 120-ФЗ от 24.06.1999</w:t>
      </w:r>
      <w:r>
        <w:rPr>
          <w:rFonts w:ascii="Times New Roman" w:hAnsi="Times New Roman" w:cs="Times New Roman"/>
          <w:sz w:val="28"/>
          <w:szCs w:val="28"/>
        </w:rPr>
        <w:t>, осуществляют выявление, учет и индивидуальную профилактическую работу с несовершеннолетними и семьями в рамках компетенции, определенной               ФЗ № 120-ФЗ от 24.06.1999, нормативными правовыми актами, регулирующими сферу деятельности субъектов профилактики и организаций, подведомственных</w:t>
      </w:r>
      <w:r w:rsidRPr="003A1170">
        <w:rPr>
          <w:rFonts w:ascii="Times New Roman" w:hAnsi="Times New Roman" w:cs="Times New Roman"/>
          <w:sz w:val="28"/>
          <w:szCs w:val="28"/>
        </w:rPr>
        <w:t xml:space="preserve"> субъектам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734" w:rsidRDefault="00D36734" w:rsidP="00531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734" w:rsidRDefault="00D36734" w:rsidP="00B557E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36734" w:rsidRDefault="00D36734" w:rsidP="00B557E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D36734" w:rsidRPr="00CA2FDB" w:rsidRDefault="00D36734" w:rsidP="00B557E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36734" w:rsidRPr="00CA2FDB" w:rsidRDefault="00D36734" w:rsidP="003A1170">
      <w:pPr>
        <w:pStyle w:val="ListParagraph"/>
        <w:ind w:left="0" w:firstLine="708"/>
        <w:jc w:val="both"/>
        <w:rPr>
          <w:sz w:val="28"/>
          <w:szCs w:val="28"/>
        </w:rPr>
      </w:pPr>
      <w:r w:rsidRPr="004B0EC8">
        <w:rPr>
          <w:b/>
          <w:bCs/>
          <w:i/>
          <w:sz w:val="28"/>
          <w:szCs w:val="28"/>
        </w:rPr>
        <w:t>Несовершеннолетний, находящийся в социально опасном положении</w:t>
      </w:r>
      <w:r w:rsidRPr="00CA2FDB">
        <w:rPr>
          <w:sz w:val="28"/>
          <w:szCs w:val="28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правонарушение или антиобщественные действия;</w:t>
      </w:r>
    </w:p>
    <w:p w:rsidR="00D36734" w:rsidRPr="00CA2FDB" w:rsidRDefault="00D36734" w:rsidP="003A1170">
      <w:pPr>
        <w:ind w:firstLine="708"/>
        <w:jc w:val="both"/>
        <w:rPr>
          <w:sz w:val="28"/>
          <w:szCs w:val="28"/>
        </w:rPr>
      </w:pPr>
      <w:r w:rsidRPr="004B0EC8">
        <w:rPr>
          <w:b/>
          <w:bCs/>
          <w:i/>
          <w:sz w:val="28"/>
          <w:szCs w:val="28"/>
        </w:rPr>
        <w:t>Семья, находящаяся в социально опасном положении</w:t>
      </w:r>
      <w:r w:rsidRPr="00CA2FDB">
        <w:rPr>
          <w:bCs/>
          <w:sz w:val="28"/>
          <w:szCs w:val="28"/>
        </w:rPr>
        <w:t>,</w:t>
      </w:r>
      <w:r w:rsidRPr="00CA2FDB">
        <w:rPr>
          <w:sz w:val="28"/>
          <w:szCs w:val="28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D36734" w:rsidRDefault="00D36734" w:rsidP="003A1170">
      <w:pPr>
        <w:ind w:firstLine="708"/>
        <w:jc w:val="both"/>
        <w:rPr>
          <w:sz w:val="28"/>
          <w:szCs w:val="28"/>
        </w:rPr>
      </w:pPr>
      <w:r w:rsidRPr="004B0EC8">
        <w:rPr>
          <w:b/>
          <w:i/>
          <w:sz w:val="28"/>
          <w:szCs w:val="28"/>
        </w:rPr>
        <w:t>Дети, находящиеся в трудной жизненной ситуации</w:t>
      </w:r>
      <w:r w:rsidRPr="00E30BD1">
        <w:rPr>
          <w:sz w:val="28"/>
          <w:szCs w:val="28"/>
        </w:rPr>
        <w:t>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>
        <w:rPr>
          <w:sz w:val="28"/>
          <w:szCs w:val="28"/>
        </w:rPr>
        <w:t>;</w:t>
      </w:r>
    </w:p>
    <w:p w:rsidR="00D36734" w:rsidRPr="00CA2FDB" w:rsidRDefault="00D36734" w:rsidP="003A1170">
      <w:pPr>
        <w:ind w:firstLine="708"/>
        <w:jc w:val="both"/>
        <w:rPr>
          <w:sz w:val="28"/>
          <w:szCs w:val="28"/>
        </w:rPr>
      </w:pPr>
      <w:r w:rsidRPr="00A477F9">
        <w:rPr>
          <w:b/>
          <w:i/>
          <w:sz w:val="28"/>
          <w:szCs w:val="28"/>
        </w:rPr>
        <w:t>Семья, находящаяся в трудной жизненной ситуации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– семья, воспитывающая детей, находящихся в трудной жизненной ситуации;</w:t>
      </w:r>
    </w:p>
    <w:p w:rsidR="00D36734" w:rsidRPr="00CA2FDB" w:rsidRDefault="00D36734" w:rsidP="003A117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77F9">
        <w:rPr>
          <w:b/>
          <w:bCs/>
          <w:i/>
          <w:color w:val="000000"/>
          <w:sz w:val="28"/>
          <w:szCs w:val="28"/>
        </w:rPr>
        <w:t>Межведомственная индивидуальная профилактическая работа</w:t>
      </w:r>
      <w:r w:rsidRPr="00CA2FDB">
        <w:rPr>
          <w:color w:val="000000"/>
          <w:sz w:val="28"/>
          <w:szCs w:val="28"/>
        </w:rPr>
        <w:t xml:space="preserve">(МИПР) –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их социально-педагогическую реабилитацию и (или) предупреждение совершения ими правонарушений и антиобщественных действий, которая реализуется на основании постановления (решения) </w:t>
      </w:r>
      <w:r>
        <w:rPr>
          <w:color w:val="000000"/>
          <w:sz w:val="28"/>
          <w:szCs w:val="28"/>
        </w:rPr>
        <w:t>КДН и ЗП</w:t>
      </w:r>
      <w:r w:rsidRPr="00CA2FDB">
        <w:rPr>
          <w:color w:val="000000"/>
          <w:sz w:val="28"/>
          <w:szCs w:val="28"/>
        </w:rPr>
        <w:t>.</w:t>
      </w:r>
    </w:p>
    <w:p w:rsidR="00D36734" w:rsidRPr="00B2494A" w:rsidRDefault="00D36734" w:rsidP="003A117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77F9">
        <w:rPr>
          <w:b/>
          <w:bCs/>
          <w:i/>
          <w:color w:val="000000"/>
          <w:sz w:val="28"/>
          <w:szCs w:val="28"/>
        </w:rPr>
        <w:t>Ведомственная индивидуальная профилактическая работа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(ВИПР) </w:t>
      </w:r>
      <w:r w:rsidRPr="00B2494A">
        <w:rPr>
          <w:color w:val="000000"/>
          <w:sz w:val="28"/>
          <w:szCs w:val="28"/>
        </w:rPr>
        <w:t>– деятельность по своевременному выявлению, социал</w:t>
      </w:r>
      <w:r>
        <w:rPr>
          <w:color w:val="000000"/>
          <w:sz w:val="28"/>
          <w:szCs w:val="28"/>
        </w:rPr>
        <w:t>ьной адаптации,</w:t>
      </w:r>
      <w:r w:rsidRPr="00B2494A">
        <w:rPr>
          <w:color w:val="000000"/>
          <w:sz w:val="28"/>
          <w:szCs w:val="28"/>
        </w:rPr>
        <w:t xml:space="preserve"> реаб</w:t>
      </w:r>
      <w:r>
        <w:rPr>
          <w:color w:val="000000"/>
          <w:sz w:val="28"/>
          <w:szCs w:val="28"/>
        </w:rPr>
        <w:t>илитации и предупреждению</w:t>
      </w:r>
      <w:r w:rsidRPr="00B2494A">
        <w:rPr>
          <w:color w:val="000000"/>
          <w:sz w:val="28"/>
          <w:szCs w:val="28"/>
        </w:rPr>
        <w:t xml:space="preserve"> правонарушений и антиобщественных действий с</w:t>
      </w:r>
      <w:r>
        <w:rPr>
          <w:color w:val="000000"/>
          <w:sz w:val="28"/>
          <w:szCs w:val="28"/>
        </w:rPr>
        <w:t>емей (несовершеннолетних), находящихся в трудной жизненной ситуации, проводимая отдельно</w:t>
      </w:r>
      <w:r w:rsidRPr="00B2494A">
        <w:rPr>
          <w:color w:val="000000"/>
          <w:sz w:val="28"/>
          <w:szCs w:val="28"/>
        </w:rPr>
        <w:t xml:space="preserve"> взятым </w:t>
      </w:r>
      <w:r>
        <w:rPr>
          <w:color w:val="000000"/>
          <w:sz w:val="28"/>
          <w:szCs w:val="28"/>
        </w:rPr>
        <w:t>субъектом профилактики</w:t>
      </w:r>
      <w:r w:rsidRPr="00B2494A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организацией, подведомственной субъекту</w:t>
      </w:r>
      <w:r w:rsidRPr="00B2494A">
        <w:rPr>
          <w:color w:val="000000"/>
          <w:sz w:val="28"/>
          <w:szCs w:val="28"/>
        </w:rPr>
        <w:t xml:space="preserve"> профил</w:t>
      </w:r>
      <w:r>
        <w:rPr>
          <w:color w:val="000000"/>
          <w:sz w:val="28"/>
          <w:szCs w:val="28"/>
        </w:rPr>
        <w:t>актики в рамках его компетенции.</w:t>
      </w:r>
    </w:p>
    <w:p w:rsidR="00D36734" w:rsidRDefault="00D36734" w:rsidP="00B557E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Порядку</w:t>
      </w:r>
    </w:p>
    <w:p w:rsidR="00D36734" w:rsidRDefault="00D36734" w:rsidP="00B557E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36734" w:rsidRDefault="00D3673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МИПР осуществляется с целью профилактики детского и семейного неблагополучия с семьями (несовершеннолетними), находящимися в СОП.</w:t>
      </w:r>
    </w:p>
    <w:p w:rsidR="00D36734" w:rsidRDefault="00D3673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ВИПР осуществляется с семьями (несовершеннолетними), находящимися в трудной жизненной ситуации.</w:t>
      </w:r>
    </w:p>
    <w:p w:rsidR="00D36734" w:rsidRPr="0071483A" w:rsidRDefault="00D3673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1.Выявление семей (несовершеннолетних)в рамках </w:t>
      </w:r>
      <w:r w:rsidRPr="0071483A">
        <w:rPr>
          <w:rFonts w:ascii="Times New Roman" w:hAnsi="Times New Roman" w:cs="Times New Roman"/>
          <w:sz w:val="28"/>
          <w:szCs w:val="28"/>
        </w:rPr>
        <w:t>МИПР/ВИПР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83A">
        <w:rPr>
          <w:rFonts w:ascii="Times New Roman" w:hAnsi="Times New Roman" w:cs="Times New Roman"/>
          <w:sz w:val="28"/>
          <w:szCs w:val="28"/>
        </w:rPr>
        <w:t xml:space="preserve">осуществляют в рамках своей компетенции все субъекты системы профилактики безнадзорности и правонарушений несовершеннолетних, органы местного самоуправления, общественные и иные организации, физические лица (граждане). </w:t>
      </w:r>
    </w:p>
    <w:p w:rsidR="00D36734" w:rsidRPr="0071483A" w:rsidRDefault="00D36734" w:rsidP="00A644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3A">
        <w:rPr>
          <w:rFonts w:ascii="Times New Roman" w:hAnsi="Times New Roman" w:cs="Times New Roman"/>
          <w:sz w:val="28"/>
          <w:szCs w:val="28"/>
        </w:rPr>
        <w:t>Для координации работы в рамках МИПР/ВИПР в каждом субъекте профилактики приказом руководителя (приложение 1) назначается ответственный специалист (далее – координатор).</w:t>
      </w:r>
    </w:p>
    <w:p w:rsidR="00D36734" w:rsidRPr="0071483A" w:rsidRDefault="00D36734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483A">
        <w:rPr>
          <w:rFonts w:ascii="Times New Roman" w:hAnsi="Times New Roman" w:cs="Times New Roman"/>
          <w:sz w:val="28"/>
          <w:szCs w:val="28"/>
        </w:rPr>
        <w:t>В обязанности координатора входит:</w:t>
      </w:r>
    </w:p>
    <w:p w:rsidR="00D36734" w:rsidRPr="0071483A" w:rsidRDefault="00D36734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483A">
        <w:rPr>
          <w:rFonts w:ascii="Times New Roman" w:hAnsi="Times New Roman" w:cs="Times New Roman"/>
          <w:sz w:val="28"/>
          <w:szCs w:val="28"/>
        </w:rPr>
        <w:t>- ведение журнала выявления и учета работы с семьями (несовершеннолетними) (приложение 2);</w:t>
      </w:r>
    </w:p>
    <w:p w:rsidR="00D36734" w:rsidRPr="0071483A" w:rsidRDefault="00D36734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483A">
        <w:rPr>
          <w:rFonts w:ascii="Times New Roman" w:hAnsi="Times New Roman" w:cs="Times New Roman"/>
          <w:sz w:val="28"/>
          <w:szCs w:val="28"/>
        </w:rPr>
        <w:t>- организация оперативной работы по проверке поступившей информации, в случае необходимости – обеспечение организации первичного обследования условий жизни семьи (несовершеннолетнего);</w:t>
      </w:r>
    </w:p>
    <w:p w:rsidR="00D36734" w:rsidRPr="0071483A" w:rsidRDefault="00D36734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483A">
        <w:rPr>
          <w:rFonts w:ascii="Times New Roman" w:hAnsi="Times New Roman" w:cs="Times New Roman"/>
          <w:sz w:val="28"/>
          <w:szCs w:val="28"/>
        </w:rPr>
        <w:t xml:space="preserve">- подготовка заключения по результатам проверки информации по семье (несовершеннолетнему), </w:t>
      </w:r>
    </w:p>
    <w:p w:rsidR="00D36734" w:rsidRPr="0071483A" w:rsidRDefault="00D36734" w:rsidP="00C261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483A">
        <w:rPr>
          <w:rFonts w:ascii="Times New Roman" w:hAnsi="Times New Roman" w:cs="Times New Roman"/>
          <w:sz w:val="28"/>
          <w:szCs w:val="28"/>
        </w:rPr>
        <w:t>- представление пакета материалов по семьям (несовершеннолетним) в КДН и ЗП для решения вопроса о признании семьи (несовершенноле</w:t>
      </w:r>
      <w:r>
        <w:rPr>
          <w:rFonts w:ascii="Times New Roman" w:hAnsi="Times New Roman" w:cs="Times New Roman"/>
          <w:sz w:val="28"/>
          <w:szCs w:val="28"/>
        </w:rPr>
        <w:t xml:space="preserve">тнего), находящейся в социально </w:t>
      </w:r>
      <w:r w:rsidRPr="0071483A">
        <w:rPr>
          <w:rFonts w:ascii="Times New Roman" w:hAnsi="Times New Roman" w:cs="Times New Roman"/>
          <w:sz w:val="28"/>
          <w:szCs w:val="28"/>
        </w:rPr>
        <w:t>опасном положении, либо  в трудной жизненной ситуации;</w:t>
      </w:r>
    </w:p>
    <w:p w:rsidR="00D36734" w:rsidRDefault="00D36734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483A">
        <w:rPr>
          <w:rFonts w:ascii="Times New Roman" w:hAnsi="Times New Roman" w:cs="Times New Roman"/>
          <w:sz w:val="28"/>
          <w:szCs w:val="28"/>
        </w:rPr>
        <w:t xml:space="preserve">- назначение куратора </w:t>
      </w:r>
      <w:r>
        <w:rPr>
          <w:rFonts w:ascii="Times New Roman" w:hAnsi="Times New Roman" w:cs="Times New Roman"/>
          <w:sz w:val="28"/>
          <w:szCs w:val="28"/>
        </w:rPr>
        <w:t>(приложение 18);</w:t>
      </w:r>
    </w:p>
    <w:p w:rsidR="00D36734" w:rsidRDefault="00D36734" w:rsidP="00697E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совместно с куратором перспективного плана индивидуальной профилактической работы с семьей (несовершеннолетним) (приложение 3) (далее – перспективный план);</w:t>
      </w:r>
    </w:p>
    <w:p w:rsidR="00D36734" w:rsidRDefault="00D36734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839">
        <w:rPr>
          <w:rFonts w:ascii="Times New Roman" w:hAnsi="Times New Roman" w:cs="Times New Roman"/>
          <w:sz w:val="28"/>
          <w:szCs w:val="28"/>
        </w:rPr>
        <w:t xml:space="preserve">проведение по мере необходимости, но не реже 1 раза в 3 месяца, рабочих совещаний </w:t>
      </w:r>
      <w:r w:rsidRPr="0071483A">
        <w:rPr>
          <w:rFonts w:ascii="Times New Roman" w:hAnsi="Times New Roman" w:cs="Times New Roman"/>
          <w:sz w:val="28"/>
          <w:szCs w:val="28"/>
        </w:rPr>
        <w:t>по МИПР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839">
        <w:rPr>
          <w:rFonts w:ascii="Times New Roman" w:hAnsi="Times New Roman" w:cs="Times New Roman"/>
          <w:sz w:val="28"/>
          <w:szCs w:val="28"/>
        </w:rPr>
        <w:t>с руководителем субъекта профилактики, куратором, специалистами организаций, являющихся соисполнителями индивидуальной профилактической работы;</w:t>
      </w:r>
    </w:p>
    <w:p w:rsidR="00D36734" w:rsidRDefault="00D36734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регистра семей (несовершеннолетних), находящихся в трудной жизненной ситуации, в отношении которых проводится ВИПР</w:t>
      </w:r>
      <w:r w:rsidRPr="00E5688E">
        <w:rPr>
          <w:rFonts w:ascii="Times New Roman" w:hAnsi="Times New Roman" w:cs="Times New Roman"/>
          <w:sz w:val="28"/>
          <w:szCs w:val="28"/>
        </w:rPr>
        <w:t>(приложение 4);</w:t>
      </w:r>
    </w:p>
    <w:p w:rsidR="00D36734" w:rsidRDefault="00D36734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4BB">
        <w:rPr>
          <w:rFonts w:ascii="Times New Roman" w:hAnsi="Times New Roman" w:cs="Times New Roman"/>
          <w:sz w:val="28"/>
          <w:szCs w:val="28"/>
        </w:rPr>
        <w:t xml:space="preserve">- направление ежеквартального отчета о проведении ВИПР в соответствии с </w:t>
      </w:r>
      <w:r w:rsidRPr="00E5688E">
        <w:rPr>
          <w:rFonts w:ascii="Times New Roman" w:hAnsi="Times New Roman" w:cs="Times New Roman"/>
          <w:sz w:val="28"/>
          <w:szCs w:val="28"/>
        </w:rPr>
        <w:t>формой (приложение 5)</w:t>
      </w:r>
      <w:r w:rsidRPr="008E74B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КДН и ЗП</w:t>
      </w:r>
      <w:r w:rsidRPr="008E74BB">
        <w:rPr>
          <w:rFonts w:ascii="Times New Roman" w:hAnsi="Times New Roman" w:cs="Times New Roman"/>
          <w:sz w:val="28"/>
          <w:szCs w:val="28"/>
        </w:rPr>
        <w:t xml:space="preserve"> в срок до 3 числа месяца, следующего за отчетным кварталом.</w:t>
      </w:r>
    </w:p>
    <w:p w:rsidR="00D36734" w:rsidRPr="00C552AC" w:rsidRDefault="00D36734" w:rsidP="00617B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Специалист, ответственный за непосредственную организацию работы с семьей (несовершеннолетним) – куратор - в каждом субъекте системы профилактики утверждается приказом руководителя органа (организации) (приложение 18, 18А).</w:t>
      </w:r>
    </w:p>
    <w:p w:rsidR="00D36734" w:rsidRPr="00C552AC" w:rsidRDefault="00D36734" w:rsidP="00617B61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 w:rsidRPr="00C552AC">
        <w:rPr>
          <w:bCs/>
          <w:sz w:val="28"/>
          <w:szCs w:val="28"/>
        </w:rPr>
        <w:t xml:space="preserve">В обязанности куратора входит: </w:t>
      </w:r>
    </w:p>
    <w:p w:rsidR="00D36734" w:rsidRPr="00CA2FDB" w:rsidRDefault="00D36734" w:rsidP="00617B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483A">
        <w:rPr>
          <w:bCs/>
          <w:sz w:val="28"/>
          <w:szCs w:val="28"/>
        </w:rPr>
        <w:t>- формирование и ведение личного дела семьи (несовершеннолетнего) при проведении МИПР или ВИПР (приложение 6);</w:t>
      </w:r>
    </w:p>
    <w:p w:rsidR="00D36734" w:rsidRDefault="00D36734" w:rsidP="00617B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2FD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разработка перспективного плана, </w:t>
      </w:r>
      <w:r w:rsidRPr="00CA2FDB">
        <w:rPr>
          <w:rFonts w:ascii="Times New Roman" w:hAnsi="Times New Roman" w:cs="Times New Roman"/>
          <w:b w:val="0"/>
          <w:sz w:val="28"/>
          <w:szCs w:val="28"/>
        </w:rPr>
        <w:t>обеспечение его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A2FDB">
        <w:rPr>
          <w:rFonts w:ascii="Times New Roman" w:hAnsi="Times New Roman" w:cs="Times New Roman"/>
          <w:b w:val="0"/>
          <w:sz w:val="28"/>
          <w:szCs w:val="28"/>
        </w:rPr>
        <w:t>контроль за выполнением мероприятий и своевременная его корректировка;</w:t>
      </w:r>
    </w:p>
    <w:p w:rsidR="00D36734" w:rsidRPr="00CA2FDB" w:rsidRDefault="00D36734" w:rsidP="00617B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2FDB">
        <w:rPr>
          <w:rFonts w:ascii="Times New Roman" w:hAnsi="Times New Roman" w:cs="Times New Roman"/>
          <w:b w:val="0"/>
          <w:sz w:val="28"/>
          <w:szCs w:val="28"/>
        </w:rPr>
        <w:t xml:space="preserve">- ведение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CA2FDB">
        <w:rPr>
          <w:rFonts w:ascii="Times New Roman" w:hAnsi="Times New Roman" w:cs="Times New Roman"/>
          <w:b w:val="0"/>
          <w:bCs/>
          <w:sz w:val="28"/>
          <w:szCs w:val="28"/>
        </w:rPr>
        <w:t xml:space="preserve">абочей </w:t>
      </w:r>
      <w:r w:rsidRPr="008B5CFC">
        <w:rPr>
          <w:rFonts w:ascii="Times New Roman" w:hAnsi="Times New Roman" w:cs="Times New Roman"/>
          <w:b w:val="0"/>
          <w:bCs/>
          <w:sz w:val="28"/>
          <w:szCs w:val="28"/>
        </w:rPr>
        <w:t>карты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B5CFC">
        <w:rPr>
          <w:rFonts w:ascii="Times New Roman" w:hAnsi="Times New Roman" w:cs="Times New Roman"/>
          <w:b w:val="0"/>
          <w:sz w:val="28"/>
          <w:szCs w:val="28"/>
        </w:rPr>
        <w:t>(приложение 7);</w:t>
      </w:r>
    </w:p>
    <w:p w:rsidR="00D36734" w:rsidRDefault="00D36734" w:rsidP="00617B6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71DEA">
        <w:rPr>
          <w:rFonts w:ascii="Times New Roman" w:hAnsi="Times New Roman" w:cs="Times New Roman"/>
          <w:b w:val="0"/>
          <w:sz w:val="28"/>
          <w:szCs w:val="28"/>
        </w:rPr>
        <w:t>- подготовка и направление субъектам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со</w:t>
      </w:r>
      <w:r w:rsidRPr="00B71DEA">
        <w:rPr>
          <w:rFonts w:ascii="Times New Roman" w:hAnsi="Times New Roman" w:cs="Times New Roman"/>
          <w:b w:val="0"/>
          <w:sz w:val="28"/>
          <w:szCs w:val="28"/>
        </w:rPr>
        <w:t xml:space="preserve">исполнителям информационных писем с извещением о мероприятиях перспективного плана, в проведении которых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они </w:t>
      </w:r>
      <w:r w:rsidRPr="00B71DEA">
        <w:rPr>
          <w:rFonts w:ascii="Times New Roman" w:hAnsi="Times New Roman" w:cs="Times New Roman"/>
          <w:b w:val="0"/>
          <w:sz w:val="28"/>
          <w:szCs w:val="28"/>
        </w:rPr>
        <w:t xml:space="preserve">задействованы </w:t>
      </w:r>
      <w:r w:rsidRPr="008B5CFC">
        <w:rPr>
          <w:rFonts w:ascii="Times New Roman" w:hAnsi="Times New Roman" w:cs="Times New Roman"/>
          <w:b w:val="0"/>
          <w:sz w:val="28"/>
          <w:szCs w:val="28"/>
        </w:rPr>
        <w:t>(приложения8);</w:t>
      </w:r>
    </w:p>
    <w:p w:rsidR="00D36734" w:rsidRPr="00CA2FDB" w:rsidRDefault="00D36734" w:rsidP="00617B6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 xml:space="preserve">направление запроса оперативной справки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субъекты системы профилактики, в том числе 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>в подразделения по делам несовершеннолетних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полиции,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 xml:space="preserve"> о проведенной профилактической работе с семьей (несовершеннолетним);</w:t>
      </w:r>
    </w:p>
    <w:p w:rsidR="00D36734" w:rsidRPr="00CA2FDB" w:rsidRDefault="00D36734" w:rsidP="00617B61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 w:rsidRPr="00CA2FDB">
        <w:rPr>
          <w:bCs/>
          <w:sz w:val="28"/>
          <w:szCs w:val="28"/>
        </w:rPr>
        <w:t xml:space="preserve">- посещение семьи (несовершеннолетнего) по месту жительства и заполнение Текущего акта обследования жилищно-бытовых условий семьи (несовершеннолетнего) (приложение </w:t>
      </w:r>
      <w:r>
        <w:rPr>
          <w:bCs/>
          <w:sz w:val="28"/>
          <w:szCs w:val="28"/>
        </w:rPr>
        <w:t>9</w:t>
      </w:r>
      <w:r w:rsidRPr="00CA2FDB">
        <w:rPr>
          <w:bCs/>
          <w:sz w:val="28"/>
          <w:szCs w:val="28"/>
        </w:rPr>
        <w:t>);</w:t>
      </w:r>
    </w:p>
    <w:p w:rsidR="00D36734" w:rsidRPr="00617B61" w:rsidRDefault="00D36734" w:rsidP="00617B61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2FDB">
        <w:rPr>
          <w:rFonts w:ascii="Times New Roman" w:hAnsi="Times New Roman" w:cs="Times New Roman"/>
          <w:b w:val="0"/>
          <w:sz w:val="28"/>
          <w:szCs w:val="28"/>
        </w:rPr>
        <w:t xml:space="preserve">- подготовка Итогового заключения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(промежуточных заключений) </w:t>
      </w:r>
      <w:r w:rsidRPr="00CA2FDB">
        <w:rPr>
          <w:rFonts w:ascii="Times New Roman" w:hAnsi="Times New Roman" w:cs="Times New Roman"/>
          <w:b w:val="0"/>
          <w:sz w:val="28"/>
          <w:szCs w:val="28"/>
        </w:rPr>
        <w:t>по результатам МИПР и</w:t>
      </w:r>
      <w:r>
        <w:rPr>
          <w:rFonts w:ascii="Times New Roman" w:hAnsi="Times New Roman" w:cs="Times New Roman"/>
          <w:b w:val="0"/>
          <w:sz w:val="28"/>
          <w:szCs w:val="28"/>
        </w:rPr>
        <w:t>ли</w:t>
      </w:r>
      <w:r w:rsidRPr="00CA2FDB">
        <w:rPr>
          <w:rFonts w:ascii="Times New Roman" w:hAnsi="Times New Roman" w:cs="Times New Roman"/>
          <w:b w:val="0"/>
          <w:sz w:val="28"/>
          <w:szCs w:val="28"/>
        </w:rPr>
        <w:t xml:space="preserve"> ВИПР с семьей (несовершеннолетним) 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CA2FD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36734" w:rsidRDefault="00D36734" w:rsidP="00A644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 фактах неблагополучия (письменная или устная, телефонные звонки и иная информация) поступает в один из субъектов профилактики. Факт поступления информации фиксируется координатором субъекта профилактики в журнале выявления и учета работы с семьями (несовершеннолетними), который ведется в электронном и (</w:t>
      </w:r>
      <w:r w:rsidRPr="0071483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 бумажном виде.</w:t>
      </w:r>
    </w:p>
    <w:p w:rsidR="00D36734" w:rsidRDefault="00D3673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0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714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2C4800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2C4800">
        <w:rPr>
          <w:rFonts w:ascii="Times New Roman" w:hAnsi="Times New Roman" w:cs="Times New Roman"/>
          <w:sz w:val="28"/>
          <w:szCs w:val="28"/>
        </w:rPr>
        <w:t xml:space="preserve">с момента получения информации о факте неблагополучия в отношении семьи (несовершеннолетнего), в случае непосредственной угрозы жизни и здоровью несовершеннолетнего – незамедлительно, координатор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2C4800">
        <w:rPr>
          <w:rFonts w:ascii="Times New Roman" w:hAnsi="Times New Roman" w:cs="Times New Roman"/>
          <w:sz w:val="28"/>
          <w:szCs w:val="28"/>
        </w:rPr>
        <w:t>проверку информации и направляет специалистов для обследования условий жизни семьи (несовершеннолетнего). К обследованию по мере необходимости по устному запросу координатора привлекаются представители других субъектов профилактики, а также администраций городских округов и поселений, входящих в состав территорий муниципальных районов Ивановской области.</w:t>
      </w:r>
    </w:p>
    <w:p w:rsidR="00D36734" w:rsidRDefault="00D3673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обследования проводится:</w:t>
      </w:r>
    </w:p>
    <w:p w:rsidR="00D36734" w:rsidRDefault="00D3673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объективная оценка поступившей информации;</w:t>
      </w:r>
    </w:p>
    <w:p w:rsidR="00D36734" w:rsidRDefault="00D3673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(не установление) факта нарушения прав и законных интересов несовершеннолетних, неблагополучия в семье, жестокого обращения с детьми.</w:t>
      </w:r>
    </w:p>
    <w:p w:rsidR="00D36734" w:rsidRDefault="00D3673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обследования координатором или иным специалистом, определяемым координатором, оформляется первичный акт обследования условий жизни семьи (несовершеннолетнего) (приложение 11). Первичные акты утверждаются </w:t>
      </w:r>
      <w:r w:rsidRPr="0071483A">
        <w:rPr>
          <w:rFonts w:ascii="Times New Roman" w:hAnsi="Times New Roman" w:cs="Times New Roman"/>
          <w:sz w:val="28"/>
          <w:szCs w:val="28"/>
        </w:rPr>
        <w:t>руководителем субъекта профилактики.</w:t>
      </w:r>
      <w:r>
        <w:rPr>
          <w:rFonts w:ascii="Times New Roman" w:hAnsi="Times New Roman" w:cs="Times New Roman"/>
          <w:sz w:val="28"/>
          <w:szCs w:val="28"/>
        </w:rPr>
        <w:t xml:space="preserve"> Подписи всех лиц, принимавших участие в обследовании, обязательны.</w:t>
      </w:r>
    </w:p>
    <w:p w:rsidR="00D36734" w:rsidRDefault="00D3673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39">
        <w:rPr>
          <w:rFonts w:ascii="Times New Roman" w:hAnsi="Times New Roman" w:cs="Times New Roman"/>
          <w:sz w:val="28"/>
          <w:szCs w:val="28"/>
        </w:rPr>
        <w:t>Если в ходе</w:t>
      </w:r>
      <w:r>
        <w:rPr>
          <w:rFonts w:ascii="Times New Roman" w:hAnsi="Times New Roman" w:cs="Times New Roman"/>
          <w:sz w:val="28"/>
          <w:szCs w:val="28"/>
        </w:rPr>
        <w:t xml:space="preserve"> объективной оценки ситуации в семье не установлены факты нарушения прав и законных интересов несовершеннолетних, либо в рамках установленной компетенции координатором приняты меры по устранению причин и условий, способствовавших нарушению прав и законных интересов, в первичном акте обследования условий жизни семьи (несовершеннолетнего) в графе «Общие выводы» делаются соответствующие отметки: «Факты неблагополучия в семье не выявлены», «Ситуация неблагополучия в отношении ребенка в семье оперативно устранена». Данный первичный акт хранится у координатора субъекта профилактики.</w:t>
      </w:r>
    </w:p>
    <w:p w:rsidR="00D36734" w:rsidRDefault="00D3673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F7">
        <w:rPr>
          <w:rFonts w:ascii="Times New Roman" w:hAnsi="Times New Roman" w:cs="Times New Roman"/>
          <w:sz w:val="28"/>
          <w:szCs w:val="28"/>
        </w:rPr>
        <w:t xml:space="preserve">При наличии факта семейного неблагополучия координатор в течение </w:t>
      </w:r>
      <w:r w:rsidRPr="0071483A">
        <w:rPr>
          <w:rFonts w:ascii="Times New Roman" w:hAnsi="Times New Roman" w:cs="Times New Roman"/>
          <w:sz w:val="28"/>
          <w:szCs w:val="28"/>
        </w:rPr>
        <w:t>3</w:t>
      </w:r>
      <w:r w:rsidRPr="002212F7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12F7">
        <w:rPr>
          <w:rFonts w:ascii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12F7">
        <w:rPr>
          <w:rFonts w:ascii="Times New Roman" w:hAnsi="Times New Roman" w:cs="Times New Roman"/>
          <w:sz w:val="28"/>
          <w:szCs w:val="28"/>
        </w:rPr>
        <w:t xml:space="preserve">аключение по результатам проверки информации по семье (несовершеннолетнему) (приложение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212F7">
        <w:rPr>
          <w:rFonts w:ascii="Times New Roman" w:hAnsi="Times New Roman" w:cs="Times New Roman"/>
          <w:sz w:val="28"/>
          <w:szCs w:val="28"/>
        </w:rPr>
        <w:t xml:space="preserve">), представляет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212F7">
        <w:rPr>
          <w:rFonts w:ascii="Times New Roman" w:hAnsi="Times New Roman" w:cs="Times New Roman"/>
          <w:sz w:val="28"/>
          <w:szCs w:val="28"/>
        </w:rPr>
        <w:t>субъекта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2F7">
        <w:rPr>
          <w:rFonts w:ascii="Times New Roman" w:hAnsi="Times New Roman" w:cs="Times New Roman"/>
          <w:sz w:val="28"/>
          <w:szCs w:val="28"/>
        </w:rPr>
        <w:t>формирует первичный пакет материалов по семье (несовершеннолетнему)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12F7">
        <w:rPr>
          <w:rFonts w:ascii="Times New Roman" w:hAnsi="Times New Roman" w:cs="Times New Roman"/>
          <w:sz w:val="28"/>
          <w:szCs w:val="28"/>
        </w:rPr>
        <w:t xml:space="preserve">заключение, первичный акт обследования условий жизни семьи (несовершеннолетнего), иные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2F7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2F7">
        <w:rPr>
          <w:rFonts w:ascii="Times New Roman" w:hAnsi="Times New Roman" w:cs="Times New Roman"/>
          <w:sz w:val="28"/>
          <w:szCs w:val="28"/>
        </w:rPr>
        <w:t xml:space="preserve">который передает </w:t>
      </w:r>
      <w:r>
        <w:rPr>
          <w:rFonts w:ascii="Times New Roman" w:hAnsi="Times New Roman" w:cs="Times New Roman"/>
          <w:sz w:val="28"/>
          <w:szCs w:val="28"/>
        </w:rPr>
        <w:t>в КДН и ЗП.</w:t>
      </w:r>
    </w:p>
    <w:p w:rsidR="00D36734" w:rsidRDefault="00D36734" w:rsidP="00113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46">
        <w:rPr>
          <w:rFonts w:ascii="Times New Roman" w:hAnsi="Times New Roman" w:cs="Times New Roman"/>
          <w:sz w:val="28"/>
          <w:szCs w:val="28"/>
        </w:rPr>
        <w:t>3.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секретарь КДН и ЗП в целях оперативного реагирования в течение </w:t>
      </w:r>
      <w:r w:rsidRPr="0071483A">
        <w:rPr>
          <w:rFonts w:ascii="Times New Roman" w:hAnsi="Times New Roman" w:cs="Times New Roman"/>
          <w:sz w:val="28"/>
          <w:szCs w:val="28"/>
        </w:rPr>
        <w:t>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изучает поступившие материалы на соответствие критериям признания семей (несовершеннолетних), находящимся в СОП, (приложение13), </w:t>
      </w:r>
      <w:r w:rsidRPr="0071483A">
        <w:rPr>
          <w:rFonts w:ascii="Times New Roman" w:hAnsi="Times New Roman" w:cs="Times New Roman"/>
          <w:sz w:val="28"/>
          <w:szCs w:val="28"/>
        </w:rPr>
        <w:t>критериям признания семей, находящимся в трудной жизненной ситуации (приложения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483A">
        <w:rPr>
          <w:rFonts w:ascii="Times New Roman" w:hAnsi="Times New Roman" w:cs="Times New Roman"/>
          <w:sz w:val="28"/>
          <w:szCs w:val="28"/>
        </w:rPr>
        <w:t>)и выносит вопрос о постановке семей (несовершеннолетних)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8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Pr="0071483A">
        <w:rPr>
          <w:rFonts w:ascii="Times New Roman" w:hAnsi="Times New Roman" w:cs="Times New Roman"/>
          <w:sz w:val="28"/>
          <w:szCs w:val="28"/>
        </w:rPr>
        <w:t>МИПР /ВИПР</w:t>
      </w:r>
      <w:r>
        <w:rPr>
          <w:rFonts w:ascii="Times New Roman" w:hAnsi="Times New Roman" w:cs="Times New Roman"/>
          <w:sz w:val="28"/>
          <w:szCs w:val="28"/>
        </w:rPr>
        <w:t xml:space="preserve"> на заседание КДН и ЗП.</w:t>
      </w:r>
    </w:p>
    <w:p w:rsidR="00D36734" w:rsidRDefault="00D3673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очередном заседании, в исключительных случаях – на внеочередном заседании, КДН и ЗП рассматривает предварительное решение, принятое ответственным секретарем КДН и ЗП, и коллегиально выносит решение в форме постановления (приложения 14, 16) о проведении индивидуальной профилактической работы с семьей (несовершеннолетним) и постановке на учет МИПР/ВИПР.</w:t>
      </w:r>
    </w:p>
    <w:p w:rsidR="00D36734" w:rsidRDefault="00D3673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семьей (несовершеннолетним) до момента принятия комиссией решения о постановке на МИПР/ВИПР проводится субъектом профилактики безнадзорности и правонарушений, выявившим факт неблагополучия.</w:t>
      </w:r>
    </w:p>
    <w:p w:rsidR="00D36734" w:rsidRDefault="00D36734" w:rsidP="00883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КДН и ЗП не находит достаточных оснований для признания семьи (несовершеннолетнего), находящимися в социально опасном положении, но данная семья (несовершеннолетний) требует организации профилактической работы в их отношении в соответствии с критериями </w:t>
      </w:r>
      <w:r w:rsidRPr="00161608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 xml:space="preserve">овки семей (несовершеннолетних), находящихся в трудной жизненной ситуации, </w:t>
      </w:r>
      <w:r w:rsidRPr="00161608">
        <w:rPr>
          <w:rFonts w:ascii="Times New Roman" w:hAnsi="Times New Roman" w:cs="Times New Roman"/>
          <w:sz w:val="28"/>
          <w:szCs w:val="28"/>
        </w:rPr>
        <w:t>на в</w:t>
      </w:r>
      <w:r>
        <w:rPr>
          <w:rFonts w:ascii="Times New Roman" w:hAnsi="Times New Roman" w:cs="Times New Roman"/>
          <w:sz w:val="28"/>
          <w:szCs w:val="28"/>
        </w:rPr>
        <w:t>едомственный</w:t>
      </w:r>
      <w:r w:rsidRPr="00161608">
        <w:rPr>
          <w:rFonts w:ascii="Times New Roman" w:hAnsi="Times New Roman" w:cs="Times New Roman"/>
          <w:sz w:val="28"/>
          <w:szCs w:val="28"/>
        </w:rPr>
        <w:t xml:space="preserve"> учет </w:t>
      </w:r>
      <w:r w:rsidRPr="007979F8">
        <w:rPr>
          <w:rFonts w:ascii="Times New Roman" w:hAnsi="Times New Roman" w:cs="Times New Roman"/>
          <w:sz w:val="28"/>
          <w:szCs w:val="28"/>
        </w:rPr>
        <w:t>(приложение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79F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КДН и ЗП направляет </w:t>
      </w:r>
      <w:r w:rsidRPr="00C222AC">
        <w:rPr>
          <w:rFonts w:ascii="Times New Roman" w:hAnsi="Times New Roman" w:cs="Times New Roman"/>
          <w:sz w:val="28"/>
          <w:szCs w:val="28"/>
        </w:rPr>
        <w:t>копию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16) </w:t>
      </w:r>
      <w:r w:rsidRPr="00C222AC">
        <w:rPr>
          <w:rFonts w:ascii="Times New Roman" w:hAnsi="Times New Roman" w:cs="Times New Roman"/>
          <w:sz w:val="28"/>
          <w:szCs w:val="28"/>
        </w:rPr>
        <w:t>в субъект профилактики о необходимости провед</w:t>
      </w:r>
      <w:r>
        <w:rPr>
          <w:rFonts w:ascii="Times New Roman" w:hAnsi="Times New Roman" w:cs="Times New Roman"/>
          <w:sz w:val="28"/>
          <w:szCs w:val="28"/>
        </w:rPr>
        <w:t>ения ведомственной индивидуальной профилактической работы.</w:t>
      </w:r>
    </w:p>
    <w:p w:rsidR="00D36734" w:rsidRPr="0038792F" w:rsidRDefault="00D36734" w:rsidP="003A4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2AC">
        <w:rPr>
          <w:rFonts w:ascii="Times New Roman" w:hAnsi="Times New Roman" w:cs="Times New Roman"/>
          <w:sz w:val="28"/>
          <w:szCs w:val="28"/>
        </w:rPr>
        <w:t xml:space="preserve">Руководитель субъекта профилактики несет ответственность за непринятие мер по профилактике безнадзорности и правонарушений несовершеннолетних при отказе </w:t>
      </w:r>
      <w:r w:rsidRPr="0071483A">
        <w:rPr>
          <w:rFonts w:ascii="Times New Roman" w:hAnsi="Times New Roman" w:cs="Times New Roman"/>
          <w:sz w:val="28"/>
          <w:szCs w:val="28"/>
        </w:rPr>
        <w:t>проведения ВИПР</w:t>
      </w:r>
      <w:r w:rsidRPr="00C222AC">
        <w:rPr>
          <w:rFonts w:ascii="Times New Roman" w:hAnsi="Times New Roman" w:cs="Times New Roman"/>
          <w:sz w:val="28"/>
          <w:szCs w:val="28"/>
        </w:rPr>
        <w:t>.</w:t>
      </w:r>
    </w:p>
    <w:p w:rsidR="00D36734" w:rsidRDefault="00D36734" w:rsidP="0057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324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заносится </w:t>
      </w:r>
      <w:r>
        <w:rPr>
          <w:rFonts w:ascii="Times New Roman" w:hAnsi="Times New Roman" w:cs="Times New Roman"/>
          <w:sz w:val="28"/>
          <w:szCs w:val="28"/>
        </w:rPr>
        <w:t>ответственным секретарем КДН и ЗП в ж</w:t>
      </w:r>
      <w:r w:rsidRPr="00484324">
        <w:rPr>
          <w:rFonts w:ascii="Times New Roman" w:hAnsi="Times New Roman" w:cs="Times New Roman"/>
          <w:sz w:val="28"/>
          <w:szCs w:val="28"/>
        </w:rPr>
        <w:t>урнал регистрации семей (несовершеннолетних), поставленных на межведомственный или ведомственный учет, переданных для организации МИПР или ВИПР координаторам субъектов профилактики (приложение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4324">
        <w:rPr>
          <w:rFonts w:ascii="Times New Roman" w:hAnsi="Times New Roman" w:cs="Times New Roman"/>
          <w:sz w:val="28"/>
          <w:szCs w:val="28"/>
        </w:rPr>
        <w:t>).</w:t>
      </w:r>
    </w:p>
    <w:p w:rsidR="00D36734" w:rsidRDefault="00D36734" w:rsidP="005E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соответствии с индивидуальными особенностями семьи (несовершеннолетнего) КДН и ЗП </w:t>
      </w:r>
      <w:r w:rsidRPr="0071483A">
        <w:rPr>
          <w:rFonts w:ascii="Times New Roman" w:hAnsi="Times New Roman" w:cs="Times New Roman"/>
          <w:sz w:val="28"/>
          <w:szCs w:val="28"/>
        </w:rPr>
        <w:t>назначает</w:t>
      </w:r>
      <w:r>
        <w:rPr>
          <w:rFonts w:ascii="Times New Roman" w:hAnsi="Times New Roman" w:cs="Times New Roman"/>
          <w:sz w:val="28"/>
          <w:szCs w:val="28"/>
        </w:rPr>
        <w:t xml:space="preserve"> соисполнителей из числа субъектов профилактики для организации и проведения МИПР с учетом положений ФЗ № 120-ФЗ от 24.06.1999.</w:t>
      </w:r>
    </w:p>
    <w:p w:rsidR="00D36734" w:rsidRDefault="00D36734" w:rsidP="00583A8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оценки результативности профилактической работы с 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>семьей КДН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>и ЗП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>(при необходимости) направляет запрос оперативной справки в субъекты профилактики, в том числе в подразделения по делам несовершеннолетних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полиции,</w:t>
      </w:r>
      <w:r w:rsidRPr="0071483A">
        <w:rPr>
          <w:rFonts w:ascii="Times New Roman" w:hAnsi="Times New Roman" w:cs="Times New Roman"/>
          <w:b w:val="0"/>
          <w:sz w:val="28"/>
          <w:szCs w:val="28"/>
        </w:rPr>
        <w:t xml:space="preserve"> о проведенной профилактической работе с семьей (несовершеннолетним).</w:t>
      </w:r>
    </w:p>
    <w:p w:rsidR="00D36734" w:rsidRPr="00CE2713" w:rsidRDefault="00D36734" w:rsidP="00583A8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5229F">
        <w:rPr>
          <w:rFonts w:ascii="Times New Roman" w:hAnsi="Times New Roman" w:cs="Times New Roman"/>
          <w:b w:val="0"/>
          <w:sz w:val="28"/>
          <w:szCs w:val="28"/>
        </w:rPr>
        <w:t>Оценка результативности и эффективности реализации индивидуальной профилактической работы с семьей (несовершеннолетним), находящейся в социально опасном положении, при необходимости проводится КДН и ЗП по бальной системе (</w:t>
      </w:r>
      <w:r w:rsidRPr="008D6A8A">
        <w:rPr>
          <w:rFonts w:ascii="Times New Roman" w:hAnsi="Times New Roman" w:cs="Times New Roman"/>
          <w:b w:val="0"/>
          <w:sz w:val="28"/>
          <w:szCs w:val="28"/>
          <w:u w:val="single"/>
        </w:rPr>
        <w:t>приложение 24</w:t>
      </w:r>
      <w:r w:rsidRPr="0065229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36734" w:rsidRDefault="00D36734" w:rsidP="00D56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Копия постановления КДН и ЗП </w:t>
      </w:r>
      <w:r w:rsidRPr="00D8159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постановке с</w:t>
      </w:r>
      <w:r w:rsidRPr="00D8159D">
        <w:rPr>
          <w:rFonts w:ascii="Times New Roman" w:hAnsi="Times New Roman" w:cs="Times New Roman"/>
          <w:sz w:val="28"/>
          <w:szCs w:val="28"/>
        </w:rPr>
        <w:t>емьи (несовершеннолетнего) на</w:t>
      </w:r>
      <w:r>
        <w:rPr>
          <w:rFonts w:ascii="Times New Roman" w:hAnsi="Times New Roman" w:cs="Times New Roman"/>
          <w:sz w:val="28"/>
          <w:szCs w:val="28"/>
        </w:rPr>
        <w:t xml:space="preserve"> ВИПР/МИПР (приложение 14, 16),а также первичный пакет материалов по семье (несовершеннолетнему),</w:t>
      </w:r>
      <w:r w:rsidRPr="00C72AB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в субъект</w:t>
      </w:r>
      <w:r w:rsidRPr="00C72AB7">
        <w:rPr>
          <w:rFonts w:ascii="Times New Roman" w:hAnsi="Times New Roman" w:cs="Times New Roman"/>
          <w:sz w:val="28"/>
          <w:szCs w:val="28"/>
        </w:rPr>
        <w:t xml:space="preserve"> профилактики.</w:t>
      </w:r>
    </w:p>
    <w:p w:rsidR="00D36734" w:rsidRDefault="00D36734" w:rsidP="00D56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постановлений хранятся в КДН и ЗП. </w:t>
      </w:r>
    </w:p>
    <w:p w:rsidR="00D36734" w:rsidRDefault="00D36734" w:rsidP="00E32C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C552AC">
        <w:rPr>
          <w:bCs/>
          <w:sz w:val="28"/>
          <w:szCs w:val="28"/>
        </w:rPr>
        <w:t>Порядок взаимоде</w:t>
      </w:r>
      <w:r>
        <w:rPr>
          <w:bCs/>
          <w:sz w:val="28"/>
          <w:szCs w:val="28"/>
        </w:rPr>
        <w:t xml:space="preserve">йствия координатора и кураторов, а также организации работы по МИПР и ВИПР внутри субъекта профилактики </w:t>
      </w:r>
      <w:r w:rsidRPr="00C552AC">
        <w:rPr>
          <w:bCs/>
          <w:sz w:val="28"/>
          <w:szCs w:val="28"/>
        </w:rPr>
        <w:t>определяется субъектом профилактики.</w:t>
      </w:r>
    </w:p>
    <w:p w:rsidR="00D36734" w:rsidRPr="00C552AC" w:rsidRDefault="00D36734" w:rsidP="00E32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Куратор в течение пяти </w:t>
      </w:r>
      <w:r w:rsidRPr="00C72AB7">
        <w:rPr>
          <w:bCs/>
          <w:sz w:val="28"/>
          <w:szCs w:val="28"/>
        </w:rPr>
        <w:t>рабочих дней</w:t>
      </w:r>
      <w:r w:rsidRPr="00CA2FDB">
        <w:rPr>
          <w:bCs/>
          <w:sz w:val="28"/>
          <w:szCs w:val="28"/>
        </w:rPr>
        <w:t xml:space="preserve"> со дня передачи материалов по семье (несовершеннолетнему) </w:t>
      </w:r>
      <w:r w:rsidRPr="00CA2FDB">
        <w:rPr>
          <w:sz w:val="28"/>
          <w:szCs w:val="28"/>
        </w:rPr>
        <w:t>раз</w:t>
      </w:r>
      <w:r w:rsidRPr="00CA2FDB">
        <w:rPr>
          <w:bCs/>
          <w:sz w:val="28"/>
          <w:szCs w:val="28"/>
        </w:rPr>
        <w:t xml:space="preserve">рабатывает с учетом критериев </w:t>
      </w:r>
      <w:r>
        <w:rPr>
          <w:bCs/>
          <w:sz w:val="28"/>
          <w:szCs w:val="28"/>
        </w:rPr>
        <w:t>перспективный план</w:t>
      </w:r>
      <w:r w:rsidRPr="00CA2FDB">
        <w:rPr>
          <w:sz w:val="28"/>
          <w:szCs w:val="28"/>
        </w:rPr>
        <w:t>. Перспективный</w:t>
      </w:r>
      <w:r w:rsidRPr="00C552AC">
        <w:rPr>
          <w:sz w:val="28"/>
          <w:szCs w:val="28"/>
        </w:rPr>
        <w:t xml:space="preserve"> план </w:t>
      </w:r>
      <w:r w:rsidRPr="00C552AC">
        <w:rPr>
          <w:bCs/>
          <w:sz w:val="28"/>
          <w:szCs w:val="28"/>
        </w:rPr>
        <w:t>разрабатывается куратором на определенный срок, но не более чем на 4-6 месяцев</w:t>
      </w:r>
      <w:r w:rsidRPr="00697E14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согласовывается</w:t>
      </w:r>
      <w:r w:rsidRPr="00697E14">
        <w:rPr>
          <w:sz w:val="28"/>
          <w:szCs w:val="28"/>
        </w:rPr>
        <w:t xml:space="preserve"> координатором субъекта профилактики</w:t>
      </w:r>
      <w:r w:rsidRPr="00C552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2AB7">
        <w:rPr>
          <w:sz w:val="28"/>
          <w:szCs w:val="28"/>
        </w:rPr>
        <w:t xml:space="preserve">Перспективный план утверждается председательствующим </w:t>
      </w:r>
      <w:r>
        <w:rPr>
          <w:sz w:val="28"/>
          <w:szCs w:val="28"/>
        </w:rPr>
        <w:t>КДН и</w:t>
      </w:r>
      <w:r w:rsidRPr="00C72AB7">
        <w:rPr>
          <w:sz w:val="28"/>
          <w:szCs w:val="28"/>
        </w:rPr>
        <w:t xml:space="preserve"> ЗП</w:t>
      </w:r>
      <w:r>
        <w:rPr>
          <w:sz w:val="28"/>
          <w:szCs w:val="28"/>
        </w:rPr>
        <w:t xml:space="preserve"> </w:t>
      </w:r>
      <w:r w:rsidRPr="00C72AB7">
        <w:rPr>
          <w:sz w:val="28"/>
          <w:szCs w:val="28"/>
        </w:rPr>
        <w:t>на очередном заседании и направляется для исполнения в соответствующие</w:t>
      </w:r>
      <w:r>
        <w:rPr>
          <w:sz w:val="28"/>
          <w:szCs w:val="28"/>
        </w:rPr>
        <w:t xml:space="preserve"> органы и учреждения системы профилактики безнадзорности и правонарушений несовершеннолетних.</w:t>
      </w:r>
    </w:p>
    <w:p w:rsidR="00D36734" w:rsidRPr="00021339" w:rsidRDefault="00D36734" w:rsidP="00BB6B44">
      <w:pPr>
        <w:ind w:firstLine="708"/>
        <w:jc w:val="both"/>
        <w:rPr>
          <w:bCs/>
          <w:sz w:val="28"/>
          <w:szCs w:val="28"/>
        </w:rPr>
      </w:pPr>
      <w:r w:rsidRPr="00C552AC">
        <w:rPr>
          <w:bCs/>
          <w:sz w:val="28"/>
          <w:szCs w:val="28"/>
        </w:rPr>
        <w:t>Конкретные с</w:t>
      </w:r>
      <w:r>
        <w:rPr>
          <w:bCs/>
          <w:sz w:val="28"/>
          <w:szCs w:val="28"/>
        </w:rPr>
        <w:t>роки, наименование мероприятий п</w:t>
      </w:r>
      <w:r w:rsidRPr="00C552AC">
        <w:rPr>
          <w:bCs/>
          <w:sz w:val="28"/>
          <w:szCs w:val="28"/>
        </w:rPr>
        <w:t xml:space="preserve">ерспективного плана, учет их исполнения и </w:t>
      </w:r>
      <w:r>
        <w:rPr>
          <w:bCs/>
          <w:sz w:val="28"/>
          <w:szCs w:val="28"/>
        </w:rPr>
        <w:t>результативность указываются в р</w:t>
      </w:r>
      <w:r w:rsidRPr="00C552AC">
        <w:rPr>
          <w:bCs/>
          <w:sz w:val="28"/>
          <w:szCs w:val="28"/>
        </w:rPr>
        <w:t>абочей к</w:t>
      </w:r>
      <w:r w:rsidRPr="00C552AC">
        <w:rPr>
          <w:sz w:val="28"/>
          <w:szCs w:val="28"/>
        </w:rPr>
        <w:t>арте</w:t>
      </w:r>
      <w:r w:rsidRPr="00021339">
        <w:rPr>
          <w:bCs/>
          <w:sz w:val="28"/>
          <w:szCs w:val="28"/>
        </w:rPr>
        <w:t>. Рабочая карта ведется куратором в электронном виде.</w:t>
      </w:r>
    </w:p>
    <w:p w:rsidR="00D36734" w:rsidRPr="00021339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формировании р</w:t>
      </w:r>
      <w:r w:rsidRPr="00021339">
        <w:rPr>
          <w:bCs/>
          <w:sz w:val="28"/>
          <w:szCs w:val="28"/>
        </w:rPr>
        <w:t xml:space="preserve">абочей карты куратор руководствуется примерным </w:t>
      </w:r>
      <w:r>
        <w:rPr>
          <w:bCs/>
          <w:sz w:val="28"/>
          <w:szCs w:val="28"/>
        </w:rPr>
        <w:t>перечнем</w:t>
      </w:r>
      <w:r w:rsidRPr="00021339">
        <w:rPr>
          <w:bCs/>
          <w:sz w:val="28"/>
          <w:szCs w:val="28"/>
        </w:rPr>
        <w:t xml:space="preserve"> мероприятий по сопровождению и социальной реабилитации семьи (несовершеннолетнего) в рамках проведения МИПР</w:t>
      </w:r>
      <w:r>
        <w:rPr>
          <w:bCs/>
          <w:sz w:val="28"/>
          <w:szCs w:val="28"/>
        </w:rPr>
        <w:t xml:space="preserve"> </w:t>
      </w:r>
      <w:r w:rsidRPr="0002133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ли</w:t>
      </w:r>
      <w:r w:rsidRPr="00021339">
        <w:rPr>
          <w:bCs/>
          <w:sz w:val="28"/>
          <w:szCs w:val="28"/>
        </w:rPr>
        <w:t xml:space="preserve"> ВИПР </w:t>
      </w:r>
      <w:r>
        <w:rPr>
          <w:bCs/>
          <w:sz w:val="28"/>
          <w:szCs w:val="28"/>
        </w:rPr>
        <w:t>в отношении семьи (несовершеннолетнего)</w:t>
      </w:r>
      <w:r w:rsidRPr="00021339">
        <w:rPr>
          <w:bCs/>
          <w:sz w:val="28"/>
          <w:szCs w:val="28"/>
        </w:rPr>
        <w:t xml:space="preserve"> (</w:t>
      </w:r>
      <w:r w:rsidRPr="00BA752B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19</w:t>
      </w:r>
      <w:r w:rsidRPr="00BA752B">
        <w:rPr>
          <w:bCs/>
          <w:sz w:val="28"/>
          <w:szCs w:val="28"/>
        </w:rPr>
        <w:t>).</w:t>
      </w:r>
    </w:p>
    <w:p w:rsidR="00D36734" w:rsidRPr="00021339" w:rsidRDefault="00D36734" w:rsidP="00697E1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 w:rsidRPr="00021339">
        <w:rPr>
          <w:bCs/>
          <w:sz w:val="28"/>
          <w:szCs w:val="28"/>
        </w:rPr>
        <w:t xml:space="preserve"> Текущие обследования условий жизни семьи (несовершеннолетнего) во время проведения МИПР и</w:t>
      </w:r>
      <w:r>
        <w:rPr>
          <w:bCs/>
          <w:sz w:val="28"/>
          <w:szCs w:val="28"/>
        </w:rPr>
        <w:t>ли</w:t>
      </w:r>
      <w:r w:rsidRPr="00021339">
        <w:rPr>
          <w:bCs/>
          <w:sz w:val="28"/>
          <w:szCs w:val="28"/>
        </w:rPr>
        <w:t xml:space="preserve"> ВИПР проводятся по необходимости</w:t>
      </w:r>
      <w:r>
        <w:rPr>
          <w:bCs/>
          <w:sz w:val="28"/>
          <w:szCs w:val="28"/>
        </w:rPr>
        <w:t>, но не реже 1 раза в месяц с учетом динамики</w:t>
      </w:r>
      <w:r w:rsidRPr="00021339">
        <w:rPr>
          <w:bCs/>
          <w:sz w:val="28"/>
          <w:szCs w:val="28"/>
        </w:rPr>
        <w:t>, резу</w:t>
      </w:r>
      <w:r>
        <w:rPr>
          <w:bCs/>
          <w:sz w:val="28"/>
          <w:szCs w:val="28"/>
        </w:rPr>
        <w:t>льтаты посещения фиксируются в т</w:t>
      </w:r>
      <w:r w:rsidRPr="00021339">
        <w:rPr>
          <w:bCs/>
          <w:sz w:val="28"/>
          <w:szCs w:val="28"/>
        </w:rPr>
        <w:t xml:space="preserve">екущем акте обследования жилищно-бытовых условий семьи (несовершеннолетнего). </w:t>
      </w:r>
      <w:r w:rsidRPr="00021339">
        <w:rPr>
          <w:sz w:val="28"/>
          <w:szCs w:val="28"/>
        </w:rPr>
        <w:t>Подписи всех лиц, принимавших участие в обследовании, обязательны.</w:t>
      </w: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21339">
        <w:rPr>
          <w:sz w:val="28"/>
          <w:szCs w:val="28"/>
        </w:rPr>
        <w:t>П</w:t>
      </w:r>
      <w:r>
        <w:rPr>
          <w:sz w:val="28"/>
          <w:szCs w:val="28"/>
        </w:rPr>
        <w:t xml:space="preserve">ри завершении </w:t>
      </w:r>
      <w:r w:rsidRPr="00021339">
        <w:rPr>
          <w:sz w:val="28"/>
          <w:szCs w:val="28"/>
        </w:rPr>
        <w:t>МИПР</w:t>
      </w:r>
      <w:r>
        <w:rPr>
          <w:sz w:val="28"/>
          <w:szCs w:val="28"/>
        </w:rPr>
        <w:t>/ВИПР к</w:t>
      </w:r>
      <w:r w:rsidRPr="00021339">
        <w:rPr>
          <w:sz w:val="28"/>
          <w:szCs w:val="28"/>
        </w:rPr>
        <w:t>уратор готовит</w:t>
      </w:r>
      <w:r>
        <w:rPr>
          <w:sz w:val="28"/>
          <w:szCs w:val="28"/>
        </w:rPr>
        <w:t xml:space="preserve"> и</w:t>
      </w:r>
      <w:r w:rsidRPr="00021339">
        <w:rPr>
          <w:sz w:val="28"/>
          <w:szCs w:val="28"/>
        </w:rPr>
        <w:t xml:space="preserve">тоговое заключение, которое утверждается координатором. Заключение координатор представляет в </w:t>
      </w:r>
      <w:r>
        <w:rPr>
          <w:sz w:val="28"/>
          <w:szCs w:val="28"/>
        </w:rPr>
        <w:t>КДН и ЗП</w:t>
      </w:r>
      <w:r w:rsidRPr="00021339">
        <w:rPr>
          <w:sz w:val="28"/>
          <w:szCs w:val="28"/>
        </w:rPr>
        <w:t xml:space="preserve">. </w:t>
      </w:r>
      <w:r w:rsidRPr="00C72AB7">
        <w:rPr>
          <w:sz w:val="28"/>
          <w:szCs w:val="28"/>
        </w:rPr>
        <w:t>Оценка результативности профилактической работы</w:t>
      </w:r>
      <w:r>
        <w:rPr>
          <w:sz w:val="28"/>
          <w:szCs w:val="28"/>
        </w:rPr>
        <w:t xml:space="preserve"> (МИПР и ВИПР)</w:t>
      </w:r>
      <w:r w:rsidRPr="00C72AB7">
        <w:rPr>
          <w:sz w:val="28"/>
          <w:szCs w:val="28"/>
        </w:rPr>
        <w:t xml:space="preserve"> проводится КДН и ЗП 1 раз в квартал на заседаниях комиссии</w:t>
      </w:r>
      <w:r>
        <w:rPr>
          <w:sz w:val="28"/>
          <w:szCs w:val="28"/>
        </w:rPr>
        <w:t xml:space="preserve"> на основании промежуточных заключений</w:t>
      </w:r>
      <w:r w:rsidRPr="00C72AB7">
        <w:rPr>
          <w:sz w:val="28"/>
          <w:szCs w:val="28"/>
        </w:rPr>
        <w:t>. Итоги работы по МИПР/ВИПР</w:t>
      </w:r>
      <w:r>
        <w:rPr>
          <w:sz w:val="28"/>
          <w:szCs w:val="28"/>
        </w:rPr>
        <w:t xml:space="preserve"> </w:t>
      </w:r>
      <w:r w:rsidRPr="00C72AB7">
        <w:rPr>
          <w:sz w:val="28"/>
          <w:szCs w:val="28"/>
        </w:rPr>
        <w:t>фиксируются в протоколе КДН и ЗП. Промежуточные заключения представляются в КДН и ЗП.</w:t>
      </w:r>
    </w:p>
    <w:p w:rsidR="00D36734" w:rsidRPr="00021339" w:rsidRDefault="00D36734" w:rsidP="00312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КДН и ЗП по итогам МИПР/ВИПР принимает одно из следующих </w:t>
      </w:r>
      <w:r w:rsidRPr="00021339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и фиксирует его </w:t>
      </w:r>
      <w:r w:rsidRPr="006C2AA0">
        <w:rPr>
          <w:sz w:val="28"/>
          <w:szCs w:val="28"/>
        </w:rPr>
        <w:t xml:space="preserve">в постановлении </w:t>
      </w:r>
      <w:r>
        <w:rPr>
          <w:sz w:val="28"/>
          <w:szCs w:val="28"/>
        </w:rPr>
        <w:t>КДН и ЗП(приложения</w:t>
      </w:r>
      <w:r w:rsidRPr="0077530D">
        <w:rPr>
          <w:sz w:val="28"/>
          <w:szCs w:val="28"/>
        </w:rPr>
        <w:t>2</w:t>
      </w:r>
      <w:r>
        <w:rPr>
          <w:sz w:val="28"/>
          <w:szCs w:val="28"/>
        </w:rPr>
        <w:t>0, 21</w:t>
      </w:r>
      <w:r w:rsidRPr="0077530D">
        <w:rPr>
          <w:sz w:val="28"/>
          <w:szCs w:val="28"/>
        </w:rPr>
        <w:t>):</w:t>
      </w:r>
    </w:p>
    <w:p w:rsidR="00D36734" w:rsidRPr="0025058D" w:rsidRDefault="00D36734" w:rsidP="00BA752B">
      <w:pPr>
        <w:pStyle w:val="ListParagraph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25058D">
        <w:rPr>
          <w:bCs/>
          <w:color w:val="000000"/>
          <w:sz w:val="28"/>
          <w:szCs w:val="28"/>
        </w:rPr>
        <w:t>Продолжить проведение мероприятий по утвержденному перспективному плану с семьей (несовершеннолетним).</w:t>
      </w:r>
    </w:p>
    <w:p w:rsidR="00D36734" w:rsidRPr="0025058D" w:rsidRDefault="00D36734" w:rsidP="00BA752B">
      <w:pPr>
        <w:pStyle w:val="ListParagraph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25058D">
        <w:rPr>
          <w:bCs/>
          <w:color w:val="000000"/>
          <w:sz w:val="28"/>
          <w:szCs w:val="28"/>
        </w:rPr>
        <w:t>Внести изменения и (или) дополнения в перспективный план и продолжить работу по нему.</w:t>
      </w:r>
    </w:p>
    <w:p w:rsidR="00D36734" w:rsidRPr="0025058D" w:rsidRDefault="00D36734" w:rsidP="00BA752B">
      <w:pPr>
        <w:pStyle w:val="ListParagraph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25058D">
        <w:rPr>
          <w:bCs/>
          <w:color w:val="000000"/>
          <w:sz w:val="28"/>
          <w:szCs w:val="28"/>
        </w:rPr>
        <w:t xml:space="preserve">Сменить субъект профилактики, ответственный за </w:t>
      </w:r>
      <w:r>
        <w:rPr>
          <w:bCs/>
          <w:color w:val="000000"/>
          <w:sz w:val="28"/>
          <w:szCs w:val="28"/>
        </w:rPr>
        <w:t xml:space="preserve">индивидуальную </w:t>
      </w:r>
      <w:r w:rsidRPr="0025058D">
        <w:rPr>
          <w:bCs/>
          <w:color w:val="000000"/>
          <w:sz w:val="28"/>
          <w:szCs w:val="28"/>
        </w:rPr>
        <w:t>профилактическую работу в отношении семьи (несовершеннолетнего)</w:t>
      </w:r>
      <w:r>
        <w:rPr>
          <w:bCs/>
          <w:color w:val="000000"/>
          <w:sz w:val="28"/>
          <w:szCs w:val="28"/>
        </w:rPr>
        <w:t>.</w:t>
      </w:r>
    </w:p>
    <w:p w:rsidR="00D36734" w:rsidRPr="0025058D" w:rsidRDefault="00D36734" w:rsidP="00BA752B">
      <w:pPr>
        <w:pStyle w:val="ListParagraph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25058D">
        <w:rPr>
          <w:bCs/>
          <w:color w:val="000000"/>
          <w:sz w:val="28"/>
          <w:szCs w:val="28"/>
        </w:rPr>
        <w:t>Изменить критерий учета семьи (несовершеннолетнего).</w:t>
      </w:r>
    </w:p>
    <w:p w:rsidR="00D36734" w:rsidRPr="0025058D" w:rsidRDefault="00D36734" w:rsidP="00BA752B">
      <w:pPr>
        <w:pStyle w:val="ListParagraph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25058D">
        <w:rPr>
          <w:bCs/>
          <w:color w:val="000000"/>
          <w:sz w:val="28"/>
          <w:szCs w:val="28"/>
        </w:rPr>
        <w:t xml:space="preserve"> Завершить профилактическую работу в отношении семьи (несовершеннолетнего).</w:t>
      </w:r>
    </w:p>
    <w:p w:rsidR="00D36734" w:rsidRDefault="00D36734" w:rsidP="00BA752B">
      <w:pPr>
        <w:pStyle w:val="ListParagraph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25058D">
        <w:rPr>
          <w:bCs/>
          <w:color w:val="000000"/>
          <w:sz w:val="28"/>
          <w:szCs w:val="28"/>
        </w:rPr>
        <w:t>Семью (несовершеннолетнего) снять с учетной базы семей (несовершеннолетних), находящихся в социально опасном положении   комиссии по делам несовершеннолетних и защите их прав</w:t>
      </w:r>
      <w:r>
        <w:rPr>
          <w:bCs/>
          <w:color w:val="000000"/>
          <w:sz w:val="28"/>
          <w:szCs w:val="28"/>
        </w:rPr>
        <w:t xml:space="preserve"> и перевести на учет в ВИПР.</w:t>
      </w:r>
    </w:p>
    <w:p w:rsidR="00D36734" w:rsidRPr="0025058D" w:rsidRDefault="00D36734" w:rsidP="00BA752B">
      <w:pPr>
        <w:pStyle w:val="ListParagraph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25058D">
        <w:rPr>
          <w:bCs/>
          <w:color w:val="000000"/>
          <w:sz w:val="28"/>
          <w:szCs w:val="28"/>
        </w:rPr>
        <w:t>Семью (несовершеннолетнего) снять с учетной базы семей (несовершеннолетних), находящихся в</w:t>
      </w:r>
      <w:r>
        <w:rPr>
          <w:bCs/>
          <w:color w:val="000000"/>
          <w:sz w:val="28"/>
          <w:szCs w:val="28"/>
        </w:rPr>
        <w:t xml:space="preserve"> трудной жизненной ситуации (ВИПР),</w:t>
      </w:r>
      <w:r w:rsidRPr="0025058D">
        <w:rPr>
          <w:bCs/>
          <w:color w:val="000000"/>
          <w:sz w:val="28"/>
          <w:szCs w:val="28"/>
        </w:rPr>
        <w:t xml:space="preserve"> комиссии по делам несовершеннолетних и защите их прав</w:t>
      </w:r>
      <w:r>
        <w:rPr>
          <w:bCs/>
          <w:color w:val="000000"/>
          <w:sz w:val="28"/>
          <w:szCs w:val="28"/>
        </w:rPr>
        <w:t xml:space="preserve"> и перевести на учет в МИПР.</w:t>
      </w:r>
    </w:p>
    <w:p w:rsidR="00D36734" w:rsidRPr="00446B8C" w:rsidRDefault="00D36734" w:rsidP="00BA752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КДН и ЗП, предусматривающее решение о </w:t>
      </w:r>
      <w:r w:rsidRPr="00446B8C">
        <w:rPr>
          <w:sz w:val="28"/>
          <w:szCs w:val="28"/>
        </w:rPr>
        <w:t>завершении межведомственной</w:t>
      </w:r>
      <w:r>
        <w:rPr>
          <w:sz w:val="28"/>
          <w:szCs w:val="28"/>
        </w:rPr>
        <w:t xml:space="preserve"> </w:t>
      </w:r>
      <w:r w:rsidRPr="00446B8C">
        <w:rPr>
          <w:sz w:val="28"/>
          <w:szCs w:val="28"/>
        </w:rPr>
        <w:t>индивидуальной профилактической работ</w:t>
      </w:r>
      <w:r>
        <w:rPr>
          <w:sz w:val="28"/>
          <w:szCs w:val="28"/>
        </w:rPr>
        <w:t xml:space="preserve">ы (МИПР) с семьей (несовершеннолетним), </w:t>
      </w:r>
      <w:r w:rsidRPr="00446B8C">
        <w:rPr>
          <w:sz w:val="28"/>
          <w:szCs w:val="28"/>
        </w:rPr>
        <w:t>принимается в связи:</w:t>
      </w:r>
    </w:p>
    <w:p w:rsidR="00D36734" w:rsidRDefault="00D36734" w:rsidP="00BB6B4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устранением причин и условий нарушения прав и законных интересов несовершеннолетних;</w:t>
      </w:r>
    </w:p>
    <w:p w:rsidR="00D36734" w:rsidRDefault="00D36734" w:rsidP="00BB6B4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достижением ребенком (детьми) 18 летнего возраста;</w:t>
      </w:r>
    </w:p>
    <w:p w:rsidR="00D36734" w:rsidRDefault="00D36734" w:rsidP="00BB6B4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ограничением или лишением родителей родительских прав;</w:t>
      </w:r>
    </w:p>
    <w:p w:rsidR="00D36734" w:rsidRDefault="00D36734" w:rsidP="00BB6B4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изменением места жительства семьи (несовершеннолетнего);</w:t>
      </w:r>
    </w:p>
    <w:p w:rsidR="00D36734" w:rsidRDefault="00D36734" w:rsidP="00BB6B4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 смертью родителей или иных законных представителей либо ребенка (детей);</w:t>
      </w:r>
    </w:p>
    <w:p w:rsidR="00D36734" w:rsidRDefault="00D36734" w:rsidP="00BB6B4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наличием другим мотивированных оснований по решению КДН и ЗП;</w:t>
      </w:r>
    </w:p>
    <w:p w:rsidR="00D36734" w:rsidRDefault="00D36734" w:rsidP="00BB6B4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вынесение судом решения об отмене постановления комиссии о признании несовершеннолетнего находящимся в социально опасном положении;</w:t>
      </w:r>
    </w:p>
    <w:p w:rsidR="00D36734" w:rsidRDefault="00D36734" w:rsidP="00BB6B4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наступлением других обстоятельств, предусмотренных законодательством Российской Федерации.</w:t>
      </w:r>
    </w:p>
    <w:p w:rsidR="00D36734" w:rsidRPr="00446B8C" w:rsidRDefault="00D36734" w:rsidP="00C72AB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КДН и ЗП, предусматривающее решение о </w:t>
      </w:r>
      <w:r w:rsidRPr="00446B8C">
        <w:rPr>
          <w:sz w:val="28"/>
          <w:szCs w:val="28"/>
        </w:rPr>
        <w:t>завершении ведомственной</w:t>
      </w:r>
      <w:r>
        <w:rPr>
          <w:sz w:val="28"/>
          <w:szCs w:val="28"/>
        </w:rPr>
        <w:t xml:space="preserve"> </w:t>
      </w:r>
      <w:r w:rsidRPr="00446B8C">
        <w:rPr>
          <w:sz w:val="28"/>
          <w:szCs w:val="28"/>
        </w:rPr>
        <w:t>индивидуальной профилактической работ</w:t>
      </w:r>
      <w:r>
        <w:rPr>
          <w:sz w:val="28"/>
          <w:szCs w:val="28"/>
        </w:rPr>
        <w:t xml:space="preserve">ы (ВИПР) с семьей (несовершеннолетним), </w:t>
      </w:r>
      <w:r w:rsidRPr="00446B8C">
        <w:rPr>
          <w:sz w:val="28"/>
          <w:szCs w:val="28"/>
        </w:rPr>
        <w:t>принимается в связи:</w:t>
      </w:r>
    </w:p>
    <w:p w:rsidR="00D36734" w:rsidRDefault="00D36734" w:rsidP="00C72AB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устранением причин и условий нарушения прав и законных интересов несовершеннолетних;</w:t>
      </w:r>
    </w:p>
    <w:p w:rsidR="00D36734" w:rsidRDefault="00D36734" w:rsidP="00C72AB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достижением ребенком (детьми) 18 летнего возраста;</w:t>
      </w:r>
    </w:p>
    <w:p w:rsidR="00D36734" w:rsidRDefault="00D36734" w:rsidP="00C72AB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лишением родителей родительских прав;</w:t>
      </w:r>
    </w:p>
    <w:p w:rsidR="00D36734" w:rsidRDefault="00D36734" w:rsidP="00C72AB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изменением места жительства семьи (несовершеннолетнего);</w:t>
      </w:r>
    </w:p>
    <w:p w:rsidR="00D36734" w:rsidRDefault="00D36734" w:rsidP="00C72AB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 смертью родителей или иных законных представителей либо ребенка (детей);</w:t>
      </w:r>
    </w:p>
    <w:p w:rsidR="00D36734" w:rsidRDefault="00D36734" w:rsidP="00C72AB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наличием другим мотивированных оснований по решению КДН и ЗП;</w:t>
      </w:r>
    </w:p>
    <w:p w:rsidR="00D36734" w:rsidRDefault="00D36734" w:rsidP="00C72AB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наступлением других обстоятельств, предусмотренных законодательством Российской Федерации.</w:t>
      </w:r>
    </w:p>
    <w:p w:rsidR="00D36734" w:rsidRDefault="00D36734" w:rsidP="00446B8C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места жительства семьи, с которой проводятся мероприятия по оказанию помощи несовершеннолетним, их родителям или иным законным представителям, председателем (заместителем председателя) КДН и ЗП в течение не более трех рабочих дней с момента вынесения постановления, предусматривающего решение о </w:t>
      </w:r>
      <w:r w:rsidRPr="00446B8C">
        <w:rPr>
          <w:sz w:val="28"/>
          <w:szCs w:val="28"/>
        </w:rPr>
        <w:t xml:space="preserve">завершении индивидуальной профилактической работы с семьей </w:t>
      </w:r>
      <w:r>
        <w:rPr>
          <w:sz w:val="28"/>
          <w:szCs w:val="28"/>
        </w:rPr>
        <w:t>(несовершеннолетним),направляется информация о семье (несовершеннолетнем) и  принятом решении в КДН и ЗП по новому месту жительства семьи.</w:t>
      </w:r>
    </w:p>
    <w:p w:rsidR="00D36734" w:rsidRPr="00021339" w:rsidRDefault="00D36734" w:rsidP="001C2C3A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552AC">
        <w:rPr>
          <w:sz w:val="28"/>
          <w:szCs w:val="28"/>
        </w:rPr>
        <w:t xml:space="preserve">. В случае решения о </w:t>
      </w:r>
      <w:r w:rsidRPr="006A152C">
        <w:rPr>
          <w:sz w:val="28"/>
          <w:szCs w:val="28"/>
        </w:rPr>
        <w:t>прекращении проведения мероприятий по оказанию помощи несовершеннолетним, их родителям или иным законным представителям,</w:t>
      </w:r>
      <w:r>
        <w:rPr>
          <w:sz w:val="28"/>
          <w:szCs w:val="28"/>
        </w:rPr>
        <w:t xml:space="preserve"> </w:t>
      </w:r>
      <w:r w:rsidRPr="00C552AC">
        <w:rPr>
          <w:sz w:val="28"/>
          <w:szCs w:val="28"/>
        </w:rPr>
        <w:t>ответственный се</w:t>
      </w:r>
      <w:r>
        <w:rPr>
          <w:sz w:val="28"/>
          <w:szCs w:val="28"/>
        </w:rPr>
        <w:t>кретарь КДН и ЗП заносит сведения в ж</w:t>
      </w:r>
      <w:r w:rsidRPr="00C552AC">
        <w:rPr>
          <w:sz w:val="28"/>
          <w:szCs w:val="28"/>
        </w:rPr>
        <w:t xml:space="preserve">урнал регистрации семей (несовершеннолетних), переданных для организации </w:t>
      </w:r>
      <w:r>
        <w:rPr>
          <w:sz w:val="28"/>
          <w:szCs w:val="28"/>
        </w:rPr>
        <w:t>М</w:t>
      </w:r>
      <w:r w:rsidRPr="00C552AC">
        <w:rPr>
          <w:sz w:val="28"/>
          <w:szCs w:val="28"/>
        </w:rPr>
        <w:t xml:space="preserve">ИПР </w:t>
      </w:r>
      <w:r>
        <w:rPr>
          <w:sz w:val="28"/>
          <w:szCs w:val="28"/>
        </w:rPr>
        <w:t xml:space="preserve">или ВИПР </w:t>
      </w:r>
      <w:r w:rsidRPr="00C552AC">
        <w:rPr>
          <w:sz w:val="28"/>
          <w:szCs w:val="28"/>
        </w:rPr>
        <w:t xml:space="preserve">координаторам субъекта </w:t>
      </w:r>
      <w:r w:rsidRPr="00021339">
        <w:rPr>
          <w:sz w:val="28"/>
          <w:szCs w:val="28"/>
        </w:rPr>
        <w:t>профилактики</w:t>
      </w:r>
      <w:r>
        <w:rPr>
          <w:sz w:val="28"/>
          <w:szCs w:val="28"/>
        </w:rPr>
        <w:t>, и в течение 3 рабочих дней направляет копию постановления КДН и ЗП</w:t>
      </w:r>
      <w:r w:rsidRPr="00CA6B2A">
        <w:rPr>
          <w:sz w:val="28"/>
          <w:szCs w:val="28"/>
        </w:rPr>
        <w:t>, предусма</w:t>
      </w:r>
      <w:r>
        <w:rPr>
          <w:sz w:val="28"/>
          <w:szCs w:val="28"/>
        </w:rPr>
        <w:t>тривающего</w:t>
      </w:r>
      <w:r w:rsidRPr="00CA6B2A">
        <w:rPr>
          <w:sz w:val="28"/>
          <w:szCs w:val="28"/>
        </w:rPr>
        <w:t xml:space="preserve"> решение о прекращении проведения мероприятий по оказанию помощи несовершеннолетним, их родителям или иным законным представителям,</w:t>
      </w:r>
      <w:r>
        <w:rPr>
          <w:sz w:val="28"/>
          <w:szCs w:val="28"/>
        </w:rPr>
        <w:t xml:space="preserve"> в субъекты профилактики, принимавшие участие в МИПР/ВИПР.</w:t>
      </w:r>
    </w:p>
    <w:p w:rsidR="00D36734" w:rsidRDefault="00D36734" w:rsidP="008040E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ежеквартально направляет в КДН и ЗП отчет</w:t>
      </w:r>
      <w:r w:rsidRPr="007B333C">
        <w:rPr>
          <w:sz w:val="28"/>
          <w:szCs w:val="28"/>
        </w:rPr>
        <w:t xml:space="preserve"> о проведении ВИПР в соответствии с формой</w:t>
      </w:r>
      <w:r>
        <w:rPr>
          <w:sz w:val="28"/>
          <w:szCs w:val="28"/>
        </w:rPr>
        <w:t xml:space="preserve"> (Приложение 5</w:t>
      </w:r>
      <w:r w:rsidRPr="008A6AA2">
        <w:rPr>
          <w:sz w:val="28"/>
          <w:szCs w:val="28"/>
        </w:rPr>
        <w:t>)</w:t>
      </w:r>
    </w:p>
    <w:p w:rsidR="00D36734" w:rsidRPr="00021339" w:rsidRDefault="00D36734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21339">
        <w:rPr>
          <w:sz w:val="28"/>
          <w:szCs w:val="28"/>
        </w:rPr>
        <w:t xml:space="preserve">. </w:t>
      </w:r>
      <w:r>
        <w:rPr>
          <w:sz w:val="28"/>
          <w:szCs w:val="28"/>
        </w:rPr>
        <w:t>По итогам МИПР и ВИПР к</w:t>
      </w:r>
      <w:r w:rsidRPr="00021339">
        <w:rPr>
          <w:sz w:val="28"/>
          <w:szCs w:val="28"/>
        </w:rPr>
        <w:t xml:space="preserve">оординаторы субъектов профилактики </w:t>
      </w:r>
      <w:r w:rsidRPr="00021339">
        <w:rPr>
          <w:bCs/>
          <w:sz w:val="28"/>
          <w:szCs w:val="28"/>
        </w:rPr>
        <w:t>заносят информацию о семье (несовершеннолетнем)</w:t>
      </w:r>
      <w:r>
        <w:rPr>
          <w:bCs/>
          <w:sz w:val="28"/>
          <w:szCs w:val="28"/>
        </w:rPr>
        <w:t xml:space="preserve"> в ж</w:t>
      </w:r>
      <w:r w:rsidRPr="00021339">
        <w:rPr>
          <w:bCs/>
          <w:sz w:val="28"/>
          <w:szCs w:val="28"/>
        </w:rPr>
        <w:t xml:space="preserve">урнал </w:t>
      </w:r>
      <w:r w:rsidRPr="00021339">
        <w:rPr>
          <w:sz w:val="28"/>
          <w:szCs w:val="28"/>
        </w:rPr>
        <w:t>выявления и учета работы с семьями (несовершеннолетними).</w:t>
      </w: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Pr="00021339">
        <w:rPr>
          <w:sz w:val="28"/>
          <w:szCs w:val="28"/>
        </w:rPr>
        <w:t xml:space="preserve">. </w:t>
      </w:r>
      <w:r w:rsidRPr="00021339">
        <w:rPr>
          <w:bCs/>
          <w:sz w:val="28"/>
          <w:szCs w:val="28"/>
        </w:rPr>
        <w:t xml:space="preserve">Закрытые личные дела </w:t>
      </w:r>
      <w:r w:rsidRPr="008A6AA2">
        <w:rPr>
          <w:bCs/>
          <w:sz w:val="28"/>
          <w:szCs w:val="28"/>
        </w:rPr>
        <w:t>по МИПР</w:t>
      </w:r>
      <w:r>
        <w:rPr>
          <w:bCs/>
          <w:sz w:val="28"/>
          <w:szCs w:val="28"/>
        </w:rPr>
        <w:t xml:space="preserve"> </w:t>
      </w:r>
      <w:r w:rsidRPr="00021339">
        <w:rPr>
          <w:bCs/>
          <w:sz w:val="28"/>
          <w:szCs w:val="28"/>
        </w:rPr>
        <w:t>координатор</w:t>
      </w:r>
      <w:r>
        <w:rPr>
          <w:bCs/>
          <w:sz w:val="28"/>
          <w:szCs w:val="28"/>
        </w:rPr>
        <w:t xml:space="preserve"> ответственного</w:t>
      </w:r>
      <w:r w:rsidRPr="00021339">
        <w:rPr>
          <w:bCs/>
          <w:sz w:val="28"/>
          <w:szCs w:val="28"/>
        </w:rPr>
        <w:t xml:space="preserve"> субъекта </w:t>
      </w:r>
      <w:r>
        <w:rPr>
          <w:bCs/>
          <w:sz w:val="28"/>
          <w:szCs w:val="28"/>
        </w:rPr>
        <w:t xml:space="preserve">системы </w:t>
      </w:r>
      <w:r w:rsidRPr="00021339">
        <w:rPr>
          <w:bCs/>
          <w:sz w:val="28"/>
          <w:szCs w:val="28"/>
        </w:rPr>
        <w:t xml:space="preserve">профилактики </w:t>
      </w:r>
      <w:r>
        <w:rPr>
          <w:bCs/>
          <w:sz w:val="28"/>
          <w:szCs w:val="28"/>
        </w:rPr>
        <w:t xml:space="preserve">передает в КДН и ЗП. Закрытые личные дела по МИПР </w:t>
      </w:r>
      <w:r w:rsidRPr="00021339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ранятся в КДН и ЗП</w:t>
      </w:r>
      <w:r w:rsidRPr="008A6AA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которая</w:t>
      </w:r>
      <w:r w:rsidRPr="00C552AC">
        <w:rPr>
          <w:bCs/>
          <w:sz w:val="28"/>
          <w:szCs w:val="28"/>
        </w:rPr>
        <w:t xml:space="preserve"> формирует архив личных дел семей (несовершеннолетних)</w:t>
      </w:r>
      <w:r>
        <w:rPr>
          <w:bCs/>
          <w:sz w:val="28"/>
          <w:szCs w:val="28"/>
        </w:rPr>
        <w:t>.</w:t>
      </w:r>
    </w:p>
    <w:p w:rsidR="00D36734" w:rsidRPr="00CC7803" w:rsidRDefault="00D36734" w:rsidP="00CC7803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Pr="00021339">
        <w:rPr>
          <w:sz w:val="28"/>
          <w:szCs w:val="28"/>
        </w:rPr>
        <w:t xml:space="preserve">. </w:t>
      </w:r>
      <w:r w:rsidRPr="00021339">
        <w:rPr>
          <w:bCs/>
          <w:sz w:val="28"/>
          <w:szCs w:val="28"/>
        </w:rPr>
        <w:t xml:space="preserve">Закрытые личные дела по ВИПР </w:t>
      </w:r>
      <w:r>
        <w:rPr>
          <w:bCs/>
          <w:sz w:val="28"/>
          <w:szCs w:val="28"/>
        </w:rPr>
        <w:t xml:space="preserve">хранятся в субъекте профилактики, ответственном за проведение ведомственной индивидуальной профилактической работы с семьей (несовершеннолетним), </w:t>
      </w:r>
      <w:r w:rsidRPr="00C552AC">
        <w:rPr>
          <w:bCs/>
          <w:sz w:val="28"/>
          <w:szCs w:val="28"/>
        </w:rPr>
        <w:t>который формирует архив личных дел семей (несовершеннолетних)</w:t>
      </w:r>
      <w:r>
        <w:rPr>
          <w:bCs/>
          <w:sz w:val="28"/>
          <w:szCs w:val="28"/>
        </w:rPr>
        <w:t>.</w:t>
      </w: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 w:rsidRPr="00C552AC">
        <w:rPr>
          <w:bCs/>
          <w:sz w:val="28"/>
          <w:szCs w:val="28"/>
        </w:rPr>
        <w:t>Личные дела хранятся в течение 3 лет.</w:t>
      </w:r>
    </w:p>
    <w:p w:rsidR="00D36734" w:rsidRPr="00C57DAC" w:rsidRDefault="00D36734" w:rsidP="002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Pr="00C552A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A6AA2">
        <w:rPr>
          <w:sz w:val="28"/>
          <w:szCs w:val="28"/>
        </w:rPr>
        <w:t>Ответственный секретарь или иной специалист КДН и ЗП, ответственный за ведение муниципального банка семей (несовершеннолетних), находящихся в социально опасном положении,</w:t>
      </w:r>
      <w:r>
        <w:rPr>
          <w:sz w:val="28"/>
          <w:szCs w:val="28"/>
        </w:rPr>
        <w:t xml:space="preserve"> </w:t>
      </w:r>
      <w:r w:rsidRPr="008A6AA2">
        <w:rPr>
          <w:sz w:val="28"/>
          <w:szCs w:val="28"/>
        </w:rPr>
        <w:t>ежемесячно в срок до 05 числа месяца, представляет в Департамент социальной защиты населения Ивановской области в электронном виде актуализированную базу данных семей (несовершеннолетних), находящихся в социально опасном положении по состоянию на 01 число календарного месяца (</w:t>
      </w:r>
      <w:r w:rsidRPr="00C57DAC">
        <w:rPr>
          <w:sz w:val="28"/>
          <w:szCs w:val="28"/>
        </w:rPr>
        <w:t>приложение 22).</w:t>
      </w:r>
    </w:p>
    <w:p w:rsidR="00D36734" w:rsidRDefault="00D36734" w:rsidP="008A6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DAC">
        <w:rPr>
          <w:sz w:val="28"/>
          <w:szCs w:val="28"/>
        </w:rPr>
        <w:t>15. Ответственный секретарь или иной специалист КДН и ЗП, ответственный за ведение муниципального банка семей (несовершеннолетних), находящихся в трудной жизненной ситуации, ежеквартально в срок до 05 числа месяца, следующего за отчетным периодом, представляет в Департамент социальной защиты населения Ивановской области в электронном виде актуализированную базу данных семей (несовершеннолетних), находящихся в  трудной жизненной ситуации, на 01 число календарного месяца, следующего за отчетным  (приложение 23).</w:t>
      </w:r>
    </w:p>
    <w:p w:rsidR="00D36734" w:rsidRPr="00C552AC" w:rsidRDefault="00D36734" w:rsidP="002E2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552AC">
        <w:rPr>
          <w:sz w:val="28"/>
          <w:szCs w:val="28"/>
        </w:rPr>
        <w:t xml:space="preserve">. Ведение регионального </w:t>
      </w:r>
      <w:r>
        <w:rPr>
          <w:sz w:val="28"/>
          <w:szCs w:val="28"/>
        </w:rPr>
        <w:t xml:space="preserve">реестра </w:t>
      </w:r>
      <w:r w:rsidRPr="00C552AC">
        <w:rPr>
          <w:sz w:val="28"/>
          <w:szCs w:val="28"/>
        </w:rPr>
        <w:t>семей (несовершеннолетних), находящихся в социально опасном положении, осуществляет Департамент социальной защиты населения Ивановской области.</w:t>
      </w:r>
    </w:p>
    <w:p w:rsidR="00D36734" w:rsidRDefault="00D36734" w:rsidP="002E2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552AC">
        <w:rPr>
          <w:sz w:val="28"/>
          <w:szCs w:val="28"/>
        </w:rPr>
        <w:t>. Должностные лица, отвечающие за ведение муниципальных и региональных баз данных о семьях (несовершеннолетних), различной категории учет</w:t>
      </w:r>
      <w:r>
        <w:rPr>
          <w:sz w:val="28"/>
          <w:szCs w:val="28"/>
        </w:rPr>
        <w:t>а</w:t>
      </w:r>
      <w:r w:rsidRPr="00C552AC">
        <w:rPr>
          <w:sz w:val="28"/>
          <w:szCs w:val="28"/>
        </w:rPr>
        <w:t xml:space="preserve">, члены </w:t>
      </w:r>
      <w:r>
        <w:rPr>
          <w:sz w:val="28"/>
          <w:szCs w:val="28"/>
        </w:rPr>
        <w:t>КДН и ЗП</w:t>
      </w:r>
      <w:r w:rsidRPr="00C552AC">
        <w:rPr>
          <w:sz w:val="28"/>
          <w:szCs w:val="28"/>
        </w:rPr>
        <w:t xml:space="preserve"> обеспечивают конфиденциальность указанной информации при ее хранении и использовании, несут ответственность за нераспространение сведений, имеющих отношение к персональным данным лиц, состоящих на учете в базе данных муниципальных и региональных банков в соответствии с федеральным и региональным законодательством.</w:t>
      </w: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36734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Pr="00C552AC" w:rsidRDefault="00D36734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Pr="00090FBC" w:rsidRDefault="00D36734" w:rsidP="00470562">
      <w:pPr>
        <w:jc w:val="center"/>
        <w:rPr>
          <w:b/>
          <w:sz w:val="28"/>
          <w:szCs w:val="28"/>
        </w:rPr>
      </w:pPr>
      <w:r w:rsidRPr="00090FBC">
        <w:rPr>
          <w:b/>
          <w:sz w:val="28"/>
          <w:szCs w:val="28"/>
        </w:rPr>
        <w:t>Приказ</w:t>
      </w:r>
    </w:p>
    <w:p w:rsidR="00D36734" w:rsidRDefault="00D36734" w:rsidP="00470562">
      <w:pPr>
        <w:jc w:val="center"/>
        <w:rPr>
          <w:b/>
          <w:bCs/>
          <w:sz w:val="28"/>
          <w:szCs w:val="28"/>
        </w:rPr>
      </w:pPr>
      <w:r w:rsidRPr="00BE0C3C">
        <w:rPr>
          <w:b/>
          <w:bCs/>
          <w:sz w:val="28"/>
          <w:szCs w:val="28"/>
        </w:rPr>
        <w:t xml:space="preserve">о назначении </w:t>
      </w:r>
      <w:r>
        <w:rPr>
          <w:b/>
          <w:bCs/>
          <w:sz w:val="28"/>
          <w:szCs w:val="28"/>
        </w:rPr>
        <w:t xml:space="preserve">координатора МИПР / ВИПР </w:t>
      </w:r>
    </w:p>
    <w:p w:rsidR="00D36734" w:rsidRDefault="00D36734" w:rsidP="004705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семьями (несовершеннолетними)</w:t>
      </w:r>
    </w:p>
    <w:p w:rsidR="00D36734" w:rsidRDefault="00D36734" w:rsidP="00470562">
      <w:pPr>
        <w:jc w:val="center"/>
        <w:rPr>
          <w:sz w:val="28"/>
          <w:szCs w:val="28"/>
        </w:rPr>
      </w:pPr>
    </w:p>
    <w:p w:rsidR="00D36734" w:rsidRDefault="00D36734" w:rsidP="00470562">
      <w:pPr>
        <w:jc w:val="center"/>
        <w:rPr>
          <w:sz w:val="28"/>
          <w:szCs w:val="28"/>
        </w:rPr>
      </w:pPr>
    </w:p>
    <w:p w:rsidR="00D36734" w:rsidRPr="00470562" w:rsidRDefault="00D36734" w:rsidP="00470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п.1 Порядка </w:t>
      </w:r>
      <w:r w:rsidRPr="00470562">
        <w:rPr>
          <w:sz w:val="28"/>
          <w:szCs w:val="28"/>
        </w:rPr>
        <w:t xml:space="preserve">межведомственного взаимодействия субъектов </w:t>
      </w:r>
      <w:r>
        <w:rPr>
          <w:sz w:val="28"/>
          <w:szCs w:val="28"/>
        </w:rPr>
        <w:t xml:space="preserve">системы </w:t>
      </w:r>
      <w:r w:rsidRPr="00470562">
        <w:rPr>
          <w:sz w:val="28"/>
          <w:szCs w:val="28"/>
        </w:rPr>
        <w:t>профилакти</w:t>
      </w:r>
      <w:r>
        <w:rPr>
          <w:sz w:val="28"/>
          <w:szCs w:val="28"/>
        </w:rPr>
        <w:t xml:space="preserve">ки </w:t>
      </w:r>
      <w:r w:rsidRPr="00470562">
        <w:rPr>
          <w:sz w:val="28"/>
          <w:szCs w:val="28"/>
        </w:rPr>
        <w:t>безнадзорности и правонарушений несовершеннолетних с семьями и несовершеннолетними, находящимися в социально опасном положении, и ведомственного уч</w:t>
      </w:r>
      <w:r>
        <w:rPr>
          <w:sz w:val="28"/>
          <w:szCs w:val="28"/>
        </w:rPr>
        <w:t>ета семей (несовершеннолетних), находящихся в трудной жизненной ситуации</w:t>
      </w:r>
    </w:p>
    <w:p w:rsidR="00D36734" w:rsidRPr="00470562" w:rsidRDefault="00D36734" w:rsidP="00E5688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 н</w:t>
      </w:r>
      <w:r w:rsidRPr="00470562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>координатором МИПР/ВИПР___</w:t>
      </w:r>
      <w:r w:rsidRPr="00470562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</w:p>
    <w:p w:rsidR="00D36734" w:rsidRDefault="00D36734" w:rsidP="00470562">
      <w:pPr>
        <w:shd w:val="clear" w:color="auto" w:fill="FFFFFF"/>
        <w:autoSpaceDE w:val="0"/>
        <w:autoSpaceDN w:val="0"/>
        <w:adjustRightInd w:val="0"/>
        <w:ind w:left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Ф.И.О. специалиста, должность</w:t>
      </w:r>
    </w:p>
    <w:p w:rsidR="00D36734" w:rsidRPr="0066392E" w:rsidRDefault="00D36734" w:rsidP="00470562">
      <w:pPr>
        <w:shd w:val="clear" w:color="auto" w:fill="FFFFFF"/>
        <w:autoSpaceDE w:val="0"/>
        <w:autoSpaceDN w:val="0"/>
        <w:adjustRightInd w:val="0"/>
        <w:ind w:left="708"/>
        <w:jc w:val="center"/>
        <w:rPr>
          <w:bCs/>
          <w:sz w:val="28"/>
          <w:szCs w:val="28"/>
        </w:rPr>
      </w:pPr>
    </w:p>
    <w:p w:rsidR="00D36734" w:rsidRDefault="00D36734" w:rsidP="00470562">
      <w:pPr>
        <w:ind w:left="360"/>
        <w:jc w:val="both"/>
        <w:rPr>
          <w:sz w:val="28"/>
          <w:szCs w:val="28"/>
        </w:rPr>
      </w:pPr>
    </w:p>
    <w:p w:rsidR="00D36734" w:rsidRPr="00A6496E" w:rsidRDefault="00D36734" w:rsidP="00470562">
      <w:pPr>
        <w:ind w:left="360"/>
        <w:jc w:val="both"/>
        <w:rPr>
          <w:sz w:val="20"/>
          <w:szCs w:val="20"/>
        </w:rPr>
      </w:pPr>
    </w:p>
    <w:p w:rsidR="00D36734" w:rsidRDefault="00D36734" w:rsidP="00470562">
      <w:pPr>
        <w:jc w:val="both"/>
        <w:rPr>
          <w:sz w:val="28"/>
          <w:szCs w:val="28"/>
        </w:rPr>
      </w:pPr>
    </w:p>
    <w:p w:rsidR="00D36734" w:rsidRDefault="00D36734" w:rsidP="00470562">
      <w:pPr>
        <w:jc w:val="both"/>
        <w:rPr>
          <w:sz w:val="28"/>
          <w:szCs w:val="28"/>
        </w:rPr>
      </w:pPr>
    </w:p>
    <w:p w:rsidR="00D36734" w:rsidRDefault="00D36734" w:rsidP="0047056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Руководитель субъекта</w:t>
      </w:r>
    </w:p>
    <w:p w:rsidR="00D36734" w:rsidRDefault="00D36734" w:rsidP="0047056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профилактики</w:t>
      </w:r>
    </w:p>
    <w:p w:rsidR="00D36734" w:rsidRDefault="00D36734" w:rsidP="0047056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 xml:space="preserve">(указать наименование </w:t>
      </w:r>
    </w:p>
    <w:p w:rsidR="00D36734" w:rsidRDefault="00D36734" w:rsidP="0047056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органа или организации)                                                                ____________________________</w:t>
      </w:r>
    </w:p>
    <w:p w:rsidR="00D36734" w:rsidRDefault="00D36734" w:rsidP="00470562">
      <w:pPr>
        <w:shd w:val="clear" w:color="auto" w:fill="FFFFFF"/>
        <w:ind w:right="-719"/>
        <w:rPr>
          <w:color w:val="000000"/>
        </w:rPr>
      </w:pPr>
    </w:p>
    <w:p w:rsidR="00D36734" w:rsidRDefault="00D36734" w:rsidP="0047056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ФИО, должность </w:t>
      </w:r>
    </w:p>
    <w:p w:rsidR="00D36734" w:rsidRPr="00C552AC" w:rsidRDefault="00D36734" w:rsidP="0047056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Default="00D36734" w:rsidP="00470562"/>
    <w:p w:rsidR="00D36734" w:rsidRPr="00C552AC" w:rsidRDefault="00D36734" w:rsidP="002E25AE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</w:rPr>
        <w:sectPr w:rsidR="00D36734" w:rsidSect="00D21F0C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36734" w:rsidRDefault="00D36734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D36734" w:rsidRPr="00C47814" w:rsidRDefault="00D36734" w:rsidP="00037F45">
      <w:pPr>
        <w:autoSpaceDE w:val="0"/>
        <w:autoSpaceDN w:val="0"/>
        <w:adjustRightInd w:val="0"/>
        <w:jc w:val="right"/>
      </w:pPr>
      <w:r w:rsidRPr="00C47814">
        <w:t>Форма</w:t>
      </w:r>
    </w:p>
    <w:p w:rsidR="00D36734" w:rsidRPr="00C47814" w:rsidRDefault="00D36734" w:rsidP="00037F45">
      <w:pPr>
        <w:autoSpaceDE w:val="0"/>
        <w:autoSpaceDN w:val="0"/>
        <w:adjustRightInd w:val="0"/>
        <w:jc w:val="right"/>
      </w:pPr>
      <w:r w:rsidRPr="00C47814">
        <w:t>Ведется координатором субъекта профилактики</w:t>
      </w:r>
    </w:p>
    <w:p w:rsidR="00D36734" w:rsidRPr="00C47814" w:rsidRDefault="00D36734" w:rsidP="00037F45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36734" w:rsidRPr="00C47814" w:rsidRDefault="00D36734" w:rsidP="00037F45">
      <w:pPr>
        <w:jc w:val="center"/>
        <w:rPr>
          <w:b/>
          <w:sz w:val="28"/>
          <w:szCs w:val="28"/>
        </w:rPr>
      </w:pPr>
      <w:r w:rsidRPr="00C47814">
        <w:rPr>
          <w:b/>
          <w:sz w:val="28"/>
          <w:szCs w:val="28"/>
        </w:rPr>
        <w:t>Журнал выявления и учета работы с семьями (несовершеннолетними)</w:t>
      </w:r>
    </w:p>
    <w:p w:rsidR="00D36734" w:rsidRPr="00C47814" w:rsidRDefault="00D36734" w:rsidP="00037F45">
      <w:pPr>
        <w:jc w:val="center"/>
        <w:rPr>
          <w:b/>
          <w:sz w:val="28"/>
          <w:szCs w:val="28"/>
        </w:rPr>
      </w:pPr>
      <w:r w:rsidRPr="00C47814">
        <w:rPr>
          <w:b/>
          <w:sz w:val="28"/>
          <w:szCs w:val="28"/>
        </w:rPr>
        <w:t>_________________________________________________________________</w:t>
      </w:r>
    </w:p>
    <w:p w:rsidR="00D36734" w:rsidRPr="00C47814" w:rsidRDefault="00D36734" w:rsidP="00037F45">
      <w:pPr>
        <w:jc w:val="center"/>
      </w:pPr>
      <w:r w:rsidRPr="00C47814">
        <w:t>наименование субъекта профилактики</w:t>
      </w:r>
    </w:p>
    <w:tbl>
      <w:tblPr>
        <w:tblW w:w="15021" w:type="dxa"/>
        <w:tblLayout w:type="fixed"/>
        <w:tblLook w:val="01E0"/>
      </w:tblPr>
      <w:tblGrid>
        <w:gridCol w:w="539"/>
        <w:gridCol w:w="1441"/>
        <w:gridCol w:w="1530"/>
        <w:gridCol w:w="2409"/>
        <w:gridCol w:w="1731"/>
        <w:gridCol w:w="709"/>
        <w:gridCol w:w="2835"/>
        <w:gridCol w:w="2268"/>
        <w:gridCol w:w="1559"/>
      </w:tblGrid>
      <w:tr w:rsidR="00D36734" w:rsidRPr="00C47814" w:rsidTr="001E1413">
        <w:trPr>
          <w:cantSplit/>
          <w:trHeight w:val="20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№</w:t>
            </w:r>
          </w:p>
          <w:p w:rsidR="00D36734" w:rsidRPr="00C47814" w:rsidRDefault="00D36734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34" w:rsidRPr="00C47814" w:rsidRDefault="00D36734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Дата поступления и регистра-ции</w:t>
            </w:r>
          </w:p>
          <w:p w:rsidR="00D36734" w:rsidRPr="00C47814" w:rsidRDefault="00D36734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</w:t>
            </w:r>
            <w:r w:rsidRPr="00C47814">
              <w:rPr>
                <w:sz w:val="22"/>
                <w:szCs w:val="22"/>
                <w:lang w:eastAsia="en-US"/>
              </w:rPr>
              <w:t>форма-ции</w:t>
            </w:r>
          </w:p>
          <w:p w:rsidR="00D36734" w:rsidRPr="00C47814" w:rsidRDefault="00D36734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(дата, время)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34" w:rsidRPr="00C47814" w:rsidRDefault="00D36734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От кого поступила информация</w:t>
            </w:r>
          </w:p>
          <w:p w:rsidR="00D36734" w:rsidRPr="00C47814" w:rsidRDefault="00D36734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(указывается Ф.И.О., должность лица, контактный телефон)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Краткое содержание информации, подпись специалиста, принявшего информацию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 xml:space="preserve">Дата </w:t>
            </w:r>
          </w:p>
          <w:p w:rsidR="00D36734" w:rsidRPr="00C47814" w:rsidRDefault="00D36734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 xml:space="preserve">направления </w:t>
            </w:r>
          </w:p>
          <w:p w:rsidR="00D36734" w:rsidRPr="00C47814" w:rsidRDefault="00D36734" w:rsidP="00E5688E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 xml:space="preserve"> пакета документов в муници-пальную</w:t>
            </w:r>
            <w:r>
              <w:rPr>
                <w:sz w:val="22"/>
                <w:szCs w:val="22"/>
                <w:lang w:eastAsia="en-US"/>
              </w:rPr>
              <w:t xml:space="preserve"> КДН и ЗП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E5688E">
            <w:pPr>
              <w:ind w:left="113" w:right="113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 xml:space="preserve">Решение </w:t>
            </w:r>
            <w:r>
              <w:rPr>
                <w:sz w:val="22"/>
                <w:szCs w:val="22"/>
                <w:lang w:eastAsia="en-US"/>
              </w:rPr>
              <w:t>КДН и ЗП</w:t>
            </w:r>
          </w:p>
        </w:tc>
      </w:tr>
      <w:tr w:rsidR="00D36734" w:rsidRPr="00C47814" w:rsidTr="001E1413">
        <w:trPr>
          <w:trHeight w:val="177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734" w:rsidRPr="00C47814" w:rsidRDefault="00D36734" w:rsidP="00662F75">
            <w:pPr>
              <w:spacing w:after="200" w:line="276" w:lineRule="auto"/>
              <w:ind w:left="113" w:right="113"/>
              <w:jc w:val="center"/>
            </w:pPr>
            <w:r w:rsidRPr="00C47814">
              <w:rPr>
                <w:sz w:val="22"/>
                <w:szCs w:val="22"/>
                <w:lang w:eastAsia="en-US"/>
              </w:rPr>
              <w:t>Дата, номер личного дела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E5688E">
            <w:pPr>
              <w:jc w:val="center"/>
            </w:pPr>
            <w:r w:rsidRPr="00C47814">
              <w:rPr>
                <w:sz w:val="22"/>
                <w:szCs w:val="22"/>
                <w:lang w:eastAsia="en-US"/>
              </w:rPr>
              <w:t xml:space="preserve">Реквизиты постановления муниципальной </w:t>
            </w:r>
            <w:r>
              <w:rPr>
                <w:sz w:val="22"/>
                <w:szCs w:val="22"/>
                <w:lang w:eastAsia="en-US"/>
              </w:rPr>
              <w:t>КДН и ЗП</w:t>
            </w:r>
            <w:r w:rsidRPr="00C47814">
              <w:rPr>
                <w:sz w:val="22"/>
                <w:szCs w:val="22"/>
                <w:lang w:eastAsia="en-US"/>
              </w:rPr>
              <w:t xml:space="preserve"> о </w:t>
            </w:r>
            <w:r>
              <w:rPr>
                <w:sz w:val="22"/>
                <w:szCs w:val="22"/>
              </w:rPr>
              <w:t>проведении с семьей</w:t>
            </w:r>
            <w:r w:rsidRPr="00C4781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несовершеннолетним</w:t>
            </w:r>
            <w:r w:rsidRPr="00C4781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МИПР и информационного письма по ВИПР, критерии по которым поставлена семья (несовершеннолетний)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ind w:left="113" w:right="113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 xml:space="preserve">Куратор </w:t>
            </w:r>
          </w:p>
          <w:p w:rsidR="00D36734" w:rsidRPr="00C47814" w:rsidRDefault="00D36734" w:rsidP="00662F75">
            <w:pPr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(Ф.И.О., должность, контактный телефон)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after="200" w:line="276" w:lineRule="auto"/>
              <w:jc w:val="center"/>
            </w:pPr>
            <w:r w:rsidRPr="00C47814">
              <w:rPr>
                <w:sz w:val="22"/>
                <w:szCs w:val="22"/>
              </w:rPr>
              <w:t>Субъекты-соисполнители:</w:t>
            </w:r>
          </w:p>
        </w:tc>
      </w:tr>
      <w:tr w:rsidR="00D36734" w:rsidRPr="00C47814" w:rsidTr="001E141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  <w:rPr>
                <w:lang w:eastAsia="en-US"/>
              </w:rPr>
            </w:pPr>
            <w:r w:rsidRPr="00C4781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</w:pPr>
            <w:r w:rsidRPr="00C47814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</w:pPr>
            <w:r w:rsidRPr="00C47814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</w:pPr>
            <w:r w:rsidRPr="00C4781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Pr="00C47814" w:rsidRDefault="00D36734" w:rsidP="00662F75">
            <w:pPr>
              <w:spacing w:line="276" w:lineRule="auto"/>
              <w:jc w:val="center"/>
            </w:pPr>
            <w:r w:rsidRPr="00C47814">
              <w:rPr>
                <w:sz w:val="22"/>
                <w:szCs w:val="22"/>
              </w:rPr>
              <w:t>9</w:t>
            </w:r>
          </w:p>
        </w:tc>
      </w:tr>
    </w:tbl>
    <w:p w:rsidR="00D36734" w:rsidRPr="00C47814" w:rsidRDefault="00D36734" w:rsidP="00037F45">
      <w:pPr>
        <w:jc w:val="both"/>
        <w:rPr>
          <w:sz w:val="22"/>
          <w:szCs w:val="22"/>
        </w:rPr>
      </w:pPr>
    </w:p>
    <w:p w:rsidR="00D36734" w:rsidRPr="00C47814" w:rsidRDefault="00D36734" w:rsidP="00037F45">
      <w:pPr>
        <w:jc w:val="both"/>
        <w:rPr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6"/>
        <w:gridCol w:w="2228"/>
        <w:gridCol w:w="1231"/>
        <w:gridCol w:w="1276"/>
        <w:gridCol w:w="1838"/>
        <w:gridCol w:w="5391"/>
        <w:gridCol w:w="1701"/>
      </w:tblGrid>
      <w:tr w:rsidR="00D36734" w:rsidRPr="00C47814" w:rsidTr="001D0CF1">
        <w:trPr>
          <w:trHeight w:val="276"/>
        </w:trPr>
        <w:tc>
          <w:tcPr>
            <w:tcW w:w="1356" w:type="dxa"/>
            <w:vMerge w:val="restart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 xml:space="preserve">Дата получения </w:t>
            </w:r>
          </w:p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 xml:space="preserve">материалов  </w:t>
            </w:r>
          </w:p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из  КДН и ЗП</w:t>
            </w:r>
          </w:p>
        </w:tc>
        <w:tc>
          <w:tcPr>
            <w:tcW w:w="2228" w:type="dxa"/>
            <w:vMerge w:val="restart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Ф.И.О.</w:t>
            </w:r>
          </w:p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 xml:space="preserve"> родителей </w:t>
            </w:r>
          </w:p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(несовершеннолетнего)</w:t>
            </w:r>
          </w:p>
          <w:p w:rsidR="00D36734" w:rsidRPr="001D0CF1" w:rsidRDefault="00D36734" w:rsidP="001D0C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vMerge w:val="restart"/>
          </w:tcPr>
          <w:p w:rsidR="00D36734" w:rsidRPr="001D0CF1" w:rsidRDefault="00D36734" w:rsidP="001D0CF1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>Дата рождения несовершеннолетнего</w:t>
            </w:r>
          </w:p>
          <w:p w:rsidR="00D36734" w:rsidRPr="001D0CF1" w:rsidRDefault="00D36734" w:rsidP="001D0C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D36734" w:rsidRPr="001D0CF1" w:rsidRDefault="00D36734" w:rsidP="001D0C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1838" w:type="dxa"/>
            <w:vMerge w:val="restart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Плановый период рассмотрения результатов ИПР на КДН и ЗП</w:t>
            </w:r>
          </w:p>
        </w:tc>
        <w:tc>
          <w:tcPr>
            <w:tcW w:w="5391" w:type="dxa"/>
            <w:vMerge w:val="restart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Реквизиты постановления о признании семьи (несовершеннолетнего) утратившей статус находящейся в социально опасном положении и приказа о завершении индивидуальной профилактической работы с ней (ним), а также окончания ВИПР</w:t>
            </w:r>
          </w:p>
        </w:tc>
        <w:tc>
          <w:tcPr>
            <w:tcW w:w="1701" w:type="dxa"/>
            <w:vMerge w:val="restart"/>
          </w:tcPr>
          <w:p w:rsidR="00D36734" w:rsidRPr="001D0CF1" w:rsidRDefault="00D36734" w:rsidP="001D0CF1">
            <w:pPr>
              <w:jc w:val="both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Результативность ИПР (основания снятия с учета)</w:t>
            </w:r>
          </w:p>
        </w:tc>
      </w:tr>
      <w:tr w:rsidR="00D36734" w:rsidRPr="00C47814" w:rsidTr="001D0CF1">
        <w:trPr>
          <w:trHeight w:val="276"/>
        </w:trPr>
        <w:tc>
          <w:tcPr>
            <w:tcW w:w="1356" w:type="dxa"/>
            <w:vMerge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36734" w:rsidRPr="001D0CF1" w:rsidRDefault="00D36734" w:rsidP="001D0C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vMerge/>
          </w:tcPr>
          <w:p w:rsidR="00D36734" w:rsidRPr="001D0CF1" w:rsidRDefault="00D36734" w:rsidP="001D0C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6734" w:rsidRPr="001D0CF1" w:rsidRDefault="00D36734" w:rsidP="001D0CF1">
            <w:pPr>
              <w:jc w:val="both"/>
              <w:rPr>
                <w:sz w:val="22"/>
                <w:szCs w:val="22"/>
              </w:rPr>
            </w:pPr>
          </w:p>
        </w:tc>
      </w:tr>
      <w:tr w:rsidR="00D36734" w:rsidRPr="00C47814" w:rsidTr="001D0CF1">
        <w:tc>
          <w:tcPr>
            <w:tcW w:w="1356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10</w:t>
            </w:r>
          </w:p>
        </w:tc>
        <w:tc>
          <w:tcPr>
            <w:tcW w:w="2228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11</w:t>
            </w:r>
          </w:p>
        </w:tc>
        <w:tc>
          <w:tcPr>
            <w:tcW w:w="1231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13</w:t>
            </w:r>
          </w:p>
        </w:tc>
        <w:tc>
          <w:tcPr>
            <w:tcW w:w="1838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14</w:t>
            </w:r>
          </w:p>
        </w:tc>
        <w:tc>
          <w:tcPr>
            <w:tcW w:w="5391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16</w:t>
            </w:r>
          </w:p>
        </w:tc>
      </w:tr>
    </w:tbl>
    <w:p w:rsidR="00D36734" w:rsidRPr="00C47814" w:rsidRDefault="00D36734" w:rsidP="00037F45">
      <w:pPr>
        <w:jc w:val="both"/>
        <w:rPr>
          <w:sz w:val="18"/>
          <w:szCs w:val="18"/>
        </w:rPr>
      </w:pPr>
    </w:p>
    <w:p w:rsidR="00D36734" w:rsidRPr="00C47814" w:rsidRDefault="00D36734" w:rsidP="00037F45">
      <w:pPr>
        <w:jc w:val="both"/>
        <w:rPr>
          <w:sz w:val="22"/>
          <w:szCs w:val="22"/>
        </w:rPr>
      </w:pPr>
      <w:r w:rsidRPr="00C47814">
        <w:rPr>
          <w:sz w:val="22"/>
          <w:szCs w:val="22"/>
        </w:rPr>
        <w:t xml:space="preserve">Примечание: </w:t>
      </w:r>
    </w:p>
    <w:p w:rsidR="00D36734" w:rsidRPr="00C47814" w:rsidRDefault="00D36734" w:rsidP="00037F45">
      <w:pPr>
        <w:jc w:val="both"/>
        <w:rPr>
          <w:sz w:val="22"/>
          <w:szCs w:val="22"/>
        </w:rPr>
      </w:pPr>
      <w:r w:rsidRPr="00C47814">
        <w:rPr>
          <w:sz w:val="22"/>
          <w:szCs w:val="22"/>
        </w:rPr>
        <w:t>Графа 7 заполняет</w:t>
      </w:r>
      <w:r>
        <w:rPr>
          <w:sz w:val="22"/>
          <w:szCs w:val="22"/>
        </w:rPr>
        <w:t>ся в соответствии с утвержденными критериями</w:t>
      </w:r>
      <w:r w:rsidRPr="00C47814">
        <w:rPr>
          <w:sz w:val="22"/>
          <w:szCs w:val="22"/>
        </w:rPr>
        <w:t>.</w:t>
      </w:r>
    </w:p>
    <w:p w:rsidR="00D36734" w:rsidRPr="00C47814" w:rsidRDefault="00D36734" w:rsidP="00037F45">
      <w:pPr>
        <w:rPr>
          <w:sz w:val="22"/>
          <w:szCs w:val="22"/>
        </w:rPr>
      </w:pPr>
      <w:r w:rsidRPr="00C47814">
        <w:rPr>
          <w:sz w:val="22"/>
          <w:szCs w:val="22"/>
        </w:rPr>
        <w:t>Графы 10-17 заполняютс</w:t>
      </w:r>
      <w:r>
        <w:rPr>
          <w:sz w:val="22"/>
          <w:szCs w:val="22"/>
        </w:rPr>
        <w:t xml:space="preserve">я куратором, если решением КДН и ЗП семья (несовершеннолетний) </w:t>
      </w:r>
      <w:r w:rsidRPr="00C47814">
        <w:rPr>
          <w:sz w:val="22"/>
          <w:szCs w:val="22"/>
        </w:rPr>
        <w:t>передан на ведение в эту же организацию субъекта профилактики.</w:t>
      </w:r>
    </w:p>
    <w:p w:rsidR="00D36734" w:rsidRPr="00C47814" w:rsidRDefault="00D36734" w:rsidP="00037F45">
      <w:pPr>
        <w:rPr>
          <w:sz w:val="22"/>
          <w:szCs w:val="22"/>
        </w:rPr>
      </w:pPr>
      <w:r w:rsidRPr="00C47814">
        <w:rPr>
          <w:sz w:val="22"/>
          <w:szCs w:val="22"/>
        </w:rPr>
        <w:t>В случае, если решением муниципальной комиссии семья (несовершеннолетний) не признана находящейся в СОП и организация ИПР с ней (ним) не требуется, в графах 6-9 делается запись: «Постановка на учет не требуется: ситуация неблагополучия в отношении семьи (несовершеннолетнего) оперативно устранена»</w:t>
      </w:r>
    </w:p>
    <w:p w:rsidR="00D36734" w:rsidRPr="00765216" w:rsidRDefault="00D36734" w:rsidP="006C30AB">
      <w:pPr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Pr="00765216">
        <w:rPr>
          <w:sz w:val="27"/>
          <w:szCs w:val="27"/>
        </w:rPr>
        <w:t xml:space="preserve">риложение </w:t>
      </w:r>
      <w:r>
        <w:rPr>
          <w:sz w:val="27"/>
          <w:szCs w:val="27"/>
        </w:rPr>
        <w:t>3</w:t>
      </w:r>
    </w:p>
    <w:p w:rsidR="00D36734" w:rsidRDefault="00D36734" w:rsidP="006C30AB">
      <w:pPr>
        <w:jc w:val="center"/>
        <w:rPr>
          <w:b/>
          <w:sz w:val="28"/>
          <w:szCs w:val="28"/>
        </w:rPr>
      </w:pPr>
    </w:p>
    <w:p w:rsidR="00D36734" w:rsidRDefault="00D36734" w:rsidP="006C30AB">
      <w:pPr>
        <w:jc w:val="center"/>
        <w:rPr>
          <w:bCs/>
          <w:sz w:val="28"/>
          <w:szCs w:val="28"/>
        </w:rPr>
      </w:pPr>
      <w:r w:rsidRPr="000E67BB">
        <w:rPr>
          <w:b/>
          <w:bCs/>
          <w:sz w:val="28"/>
          <w:szCs w:val="28"/>
        </w:rPr>
        <w:t>Перспективный план индивидуальной профилактической работы с семьей (несовершеннолетним</w:t>
      </w:r>
      <w:r w:rsidRPr="000E67BB">
        <w:rPr>
          <w:bCs/>
          <w:sz w:val="28"/>
          <w:szCs w:val="28"/>
        </w:rPr>
        <w:t xml:space="preserve">) </w:t>
      </w:r>
    </w:p>
    <w:p w:rsidR="00D36734" w:rsidRDefault="00D36734" w:rsidP="006C30AB">
      <w:pPr>
        <w:jc w:val="center"/>
        <w:rPr>
          <w:bCs/>
          <w:sz w:val="28"/>
          <w:szCs w:val="28"/>
        </w:rPr>
      </w:pPr>
    </w:p>
    <w:p w:rsidR="00D36734" w:rsidRDefault="00D36734" w:rsidP="00822410">
      <w:pPr>
        <w:rPr>
          <w:b/>
          <w:sz w:val="27"/>
          <w:szCs w:val="27"/>
        </w:rPr>
      </w:pPr>
      <w:r>
        <w:rPr>
          <w:b/>
          <w:sz w:val="27"/>
          <w:szCs w:val="27"/>
        </w:rPr>
        <w:t>Утверждаю:                                                                                                         Согласовано:</w:t>
      </w:r>
    </w:p>
    <w:p w:rsidR="00D36734" w:rsidRDefault="00D36734" w:rsidP="00822410">
      <w:pPr>
        <w:rPr>
          <w:sz w:val="20"/>
          <w:szCs w:val="20"/>
        </w:rPr>
      </w:pPr>
      <w:r>
        <w:rPr>
          <w:sz w:val="27"/>
          <w:szCs w:val="27"/>
        </w:rPr>
        <w:t>Председатель  КДН И ЗП</w:t>
      </w:r>
      <w:r>
        <w:rPr>
          <w:sz w:val="28"/>
          <w:szCs w:val="28"/>
        </w:rPr>
        <w:t xml:space="preserve">________________________________  </w:t>
      </w:r>
      <w:r>
        <w:rPr>
          <w:sz w:val="27"/>
          <w:szCs w:val="27"/>
        </w:rPr>
        <w:t xml:space="preserve">                Координатор </w:t>
      </w:r>
      <w:r>
        <w:rPr>
          <w:sz w:val="28"/>
          <w:szCs w:val="28"/>
        </w:rPr>
        <w:t xml:space="preserve">______________________________                                                                                                                                                               </w:t>
      </w:r>
    </w:p>
    <w:p w:rsidR="00D36734" w:rsidRDefault="00D36734" w:rsidP="00822410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города/муниципального района                                                                         наименование субъекта профилактики                                                </w:t>
      </w:r>
    </w:p>
    <w:p w:rsidR="00D36734" w:rsidRDefault="00D36734" w:rsidP="00822410">
      <w:pPr>
        <w:rPr>
          <w:sz w:val="20"/>
          <w:szCs w:val="20"/>
        </w:rPr>
      </w:pPr>
      <w:r>
        <w:rPr>
          <w:sz w:val="20"/>
          <w:szCs w:val="20"/>
        </w:rPr>
        <w:t xml:space="preserve">    «__»____20__                  ________________              (  _____________ )                                     «__»____20__                  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         (___________________)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6734" w:rsidRDefault="00D36734" w:rsidP="008224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Ф.И.О.                                                                                                                                                  Ф.И.О.</w:t>
      </w:r>
    </w:p>
    <w:p w:rsidR="00D36734" w:rsidRDefault="00D36734" w:rsidP="006C30AB">
      <w:pPr>
        <w:jc w:val="center"/>
        <w:rPr>
          <w:bCs/>
          <w:sz w:val="28"/>
          <w:szCs w:val="28"/>
        </w:rPr>
      </w:pPr>
    </w:p>
    <w:p w:rsidR="00D36734" w:rsidRDefault="00D36734" w:rsidP="006C30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учета (МИПР, ВИПР)______________________________________________________________________________</w:t>
      </w:r>
    </w:p>
    <w:p w:rsidR="00D36734" w:rsidRPr="00A52040" w:rsidRDefault="00D36734" w:rsidP="006C30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Критерий постановки на учет</w:t>
      </w:r>
      <w:r w:rsidRPr="00A52040"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>_______________________________________________________</w:t>
      </w:r>
    </w:p>
    <w:p w:rsidR="00D36734" w:rsidRDefault="00D36734" w:rsidP="006C30AB">
      <w:r w:rsidRPr="00AB2B56">
        <w:rPr>
          <w:b/>
        </w:rPr>
        <w:t>Сроки проведения работы:</w:t>
      </w:r>
      <w:r>
        <w:rPr>
          <w:b/>
        </w:rPr>
        <w:t xml:space="preserve"> </w:t>
      </w:r>
      <w:r w:rsidRPr="00765216">
        <w:t>с «___»_____20__    по «____»________ 20___</w:t>
      </w:r>
    </w:p>
    <w:p w:rsidR="00D36734" w:rsidRPr="00765216" w:rsidRDefault="00D36734" w:rsidP="006C30AB"/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51"/>
        <w:gridCol w:w="3118"/>
        <w:gridCol w:w="142"/>
        <w:gridCol w:w="2580"/>
      </w:tblGrid>
      <w:tr w:rsidR="00D36734" w:rsidRPr="00A52040" w:rsidTr="0017683F">
        <w:tc>
          <w:tcPr>
            <w:tcW w:w="540" w:type="dxa"/>
          </w:tcPr>
          <w:p w:rsidR="00D36734" w:rsidRPr="00765216" w:rsidRDefault="00D36734" w:rsidP="00662F75">
            <w:pPr>
              <w:ind w:left="-468" w:firstLine="426"/>
              <w:jc w:val="right"/>
              <w:rPr>
                <w:b/>
              </w:rPr>
            </w:pPr>
            <w:r w:rsidRPr="00765216">
              <w:rPr>
                <w:b/>
              </w:rPr>
              <w:t>№ п/п</w:t>
            </w:r>
          </w:p>
        </w:tc>
        <w:tc>
          <w:tcPr>
            <w:tcW w:w="8751" w:type="dxa"/>
          </w:tcPr>
          <w:p w:rsidR="00D36734" w:rsidRPr="00765216" w:rsidRDefault="00D36734" w:rsidP="00662F75">
            <w:pPr>
              <w:ind w:firstLine="158"/>
              <w:jc w:val="center"/>
              <w:rPr>
                <w:b/>
              </w:rPr>
            </w:pPr>
            <w:r w:rsidRPr="00765216">
              <w:rPr>
                <w:b/>
              </w:rPr>
              <w:t>Основные направления работы</w:t>
            </w:r>
          </w:p>
        </w:tc>
        <w:tc>
          <w:tcPr>
            <w:tcW w:w="3260" w:type="dxa"/>
            <w:gridSpan w:val="2"/>
          </w:tcPr>
          <w:p w:rsidR="00D36734" w:rsidRPr="00765216" w:rsidRDefault="00D36734" w:rsidP="00662F75">
            <w:pPr>
              <w:jc w:val="center"/>
              <w:rPr>
                <w:b/>
              </w:rPr>
            </w:pPr>
            <w:r w:rsidRPr="00765216">
              <w:rPr>
                <w:b/>
              </w:rPr>
              <w:t xml:space="preserve">Предполагаемые периоды проведения работы </w:t>
            </w:r>
          </w:p>
        </w:tc>
        <w:tc>
          <w:tcPr>
            <w:tcW w:w="2580" w:type="dxa"/>
          </w:tcPr>
          <w:p w:rsidR="00D36734" w:rsidRPr="00765216" w:rsidRDefault="00D36734" w:rsidP="00662F75">
            <w:pPr>
              <w:jc w:val="center"/>
              <w:rPr>
                <w:b/>
              </w:rPr>
            </w:pPr>
            <w:r w:rsidRPr="00765216">
              <w:rPr>
                <w:b/>
              </w:rPr>
              <w:t>Ответственный</w:t>
            </w:r>
          </w:p>
          <w:p w:rsidR="00D36734" w:rsidRPr="00765216" w:rsidRDefault="00D36734" w:rsidP="00662F75">
            <w:pPr>
              <w:jc w:val="center"/>
              <w:rPr>
                <w:b/>
              </w:rPr>
            </w:pPr>
          </w:p>
        </w:tc>
      </w:tr>
      <w:tr w:rsidR="00D36734" w:rsidRPr="00A52040" w:rsidTr="0017683F">
        <w:tc>
          <w:tcPr>
            <w:tcW w:w="15131" w:type="dxa"/>
            <w:gridSpan w:val="5"/>
          </w:tcPr>
          <w:p w:rsidR="00D36734" w:rsidRPr="00761B56" w:rsidRDefault="00D36734" w:rsidP="006C30A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 условий проживания и организации жизнедеятельности несовершеннолетнего </w:t>
            </w:r>
            <w:r w:rsidRPr="00761B56">
              <w:rPr>
                <w:b/>
                <w:sz w:val="26"/>
                <w:szCs w:val="26"/>
              </w:rPr>
              <w:t xml:space="preserve"> по месту жительства</w:t>
            </w:r>
          </w:p>
        </w:tc>
      </w:tr>
      <w:tr w:rsidR="00D36734" w:rsidRPr="00A52040" w:rsidTr="0017683F">
        <w:tc>
          <w:tcPr>
            <w:tcW w:w="540" w:type="dxa"/>
          </w:tcPr>
          <w:p w:rsidR="00D36734" w:rsidRPr="00A52040" w:rsidRDefault="00D36734" w:rsidP="00662F75">
            <w:pPr>
              <w:ind w:left="-468" w:firstLine="426"/>
              <w:jc w:val="right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A52040" w:rsidRDefault="00D36734" w:rsidP="00662F75">
            <w:pPr>
              <w:jc w:val="both"/>
            </w:pPr>
            <w:r>
              <w:t xml:space="preserve">Посещение семьи по месту жительства, </w:t>
            </w:r>
            <w:r w:rsidRPr="00A52040">
              <w:t xml:space="preserve"> обследование жил</w:t>
            </w:r>
            <w:r>
              <w:t>ищно-бытовых условий</w:t>
            </w:r>
            <w:r w:rsidRPr="00A52040">
              <w:t xml:space="preserve">. </w:t>
            </w:r>
          </w:p>
          <w:p w:rsidR="00D36734" w:rsidRPr="00A52040" w:rsidRDefault="00D36734" w:rsidP="00662F75">
            <w:pPr>
              <w:jc w:val="both"/>
            </w:pPr>
          </w:p>
        </w:tc>
        <w:tc>
          <w:tcPr>
            <w:tcW w:w="3260" w:type="dxa"/>
            <w:gridSpan w:val="2"/>
          </w:tcPr>
          <w:p w:rsidR="00D36734" w:rsidRPr="00A52040" w:rsidRDefault="00D36734" w:rsidP="00662F75">
            <w:pPr>
              <w:jc w:val="center"/>
            </w:pPr>
            <w:r>
              <w:t>П</w:t>
            </w:r>
            <w:r w:rsidRPr="00A52040">
              <w:t>о мере необходимости</w:t>
            </w:r>
          </w:p>
        </w:tc>
        <w:tc>
          <w:tcPr>
            <w:tcW w:w="2580" w:type="dxa"/>
          </w:tcPr>
          <w:p w:rsidR="00D36734" w:rsidRPr="00765216" w:rsidRDefault="00D36734" w:rsidP="00887F79">
            <w:pPr>
              <w:jc w:val="both"/>
            </w:pPr>
            <w:r w:rsidRPr="00765216">
              <w:rPr>
                <w:sz w:val="22"/>
                <w:szCs w:val="22"/>
              </w:rPr>
              <w:t>Кура</w:t>
            </w:r>
            <w:r>
              <w:rPr>
                <w:sz w:val="22"/>
                <w:szCs w:val="22"/>
              </w:rPr>
              <w:t>тор с привле</w:t>
            </w:r>
            <w:r w:rsidRPr="00765216">
              <w:rPr>
                <w:sz w:val="22"/>
                <w:szCs w:val="22"/>
              </w:rPr>
              <w:t>чением представителей субъектов-соисполнителей</w:t>
            </w:r>
          </w:p>
        </w:tc>
      </w:tr>
      <w:tr w:rsidR="00D36734" w:rsidRPr="00A52040" w:rsidTr="0017683F">
        <w:tc>
          <w:tcPr>
            <w:tcW w:w="15131" w:type="dxa"/>
            <w:gridSpan w:val="5"/>
          </w:tcPr>
          <w:p w:rsidR="00D36734" w:rsidRPr="00761B56" w:rsidRDefault="00D36734" w:rsidP="006C30AB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761B56">
              <w:rPr>
                <w:b/>
                <w:sz w:val="27"/>
                <w:szCs w:val="27"/>
              </w:rPr>
              <w:t>Социально-правовая и психолого-педагогическая работа</w:t>
            </w:r>
          </w:p>
        </w:tc>
      </w:tr>
      <w:tr w:rsidR="00D36734" w:rsidRPr="00A52040" w:rsidTr="0017683F">
        <w:trPr>
          <w:trHeight w:val="562"/>
        </w:trPr>
        <w:tc>
          <w:tcPr>
            <w:tcW w:w="9291" w:type="dxa"/>
            <w:gridSpan w:val="2"/>
          </w:tcPr>
          <w:p w:rsidR="00D36734" w:rsidRPr="005C19FF" w:rsidRDefault="00D36734" w:rsidP="00662F75">
            <w:pPr>
              <w:jc w:val="center"/>
              <w:rPr>
                <w:u w:val="single"/>
              </w:rPr>
            </w:pPr>
            <w:r w:rsidRPr="005C19FF">
              <w:rPr>
                <w:u w:val="single"/>
              </w:rPr>
              <w:t>Примерный перечень мероприятий</w:t>
            </w:r>
          </w:p>
        </w:tc>
        <w:tc>
          <w:tcPr>
            <w:tcW w:w="3118" w:type="dxa"/>
          </w:tcPr>
          <w:p w:rsidR="00D36734" w:rsidRPr="00761B56" w:rsidRDefault="00D36734" w:rsidP="00662F75">
            <w:pPr>
              <w:jc w:val="center"/>
            </w:pPr>
            <w:r w:rsidRPr="00761B56">
              <w:t>Рекомендуемые</w:t>
            </w:r>
            <w:r>
              <w:rPr>
                <w:sz w:val="22"/>
                <w:szCs w:val="22"/>
              </w:rPr>
              <w:t xml:space="preserve"> сроки </w:t>
            </w:r>
          </w:p>
        </w:tc>
        <w:tc>
          <w:tcPr>
            <w:tcW w:w="2722" w:type="dxa"/>
            <w:gridSpan w:val="2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Рекомендации по назначению ответственных лиц</w:t>
            </w:r>
          </w:p>
        </w:tc>
      </w:tr>
      <w:tr w:rsidR="00D36734" w:rsidRPr="00A52040" w:rsidTr="0017683F">
        <w:trPr>
          <w:trHeight w:val="264"/>
        </w:trPr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A52040" w:rsidRDefault="00D36734" w:rsidP="00662F75">
            <w:pPr>
              <w:jc w:val="both"/>
            </w:pPr>
            <w:r w:rsidRPr="00A52040">
              <w:t>Социально-психологическая диагностика ребенка и родителей (законных представителей) (при необходимости)</w:t>
            </w:r>
          </w:p>
        </w:tc>
        <w:tc>
          <w:tcPr>
            <w:tcW w:w="3118" w:type="dxa"/>
          </w:tcPr>
          <w:p w:rsidR="00D36734" w:rsidRPr="003E588A" w:rsidRDefault="00D36734" w:rsidP="00662F75">
            <w:pPr>
              <w:jc w:val="center"/>
              <w:rPr>
                <w:sz w:val="20"/>
                <w:szCs w:val="20"/>
              </w:rPr>
            </w:pPr>
            <w:r w:rsidRPr="003E588A">
              <w:rPr>
                <w:sz w:val="20"/>
                <w:szCs w:val="20"/>
              </w:rPr>
              <w:t>По согласованию с родителями (законными представителями) при необходимости</w:t>
            </w:r>
          </w:p>
        </w:tc>
        <w:tc>
          <w:tcPr>
            <w:tcW w:w="2722" w:type="dxa"/>
            <w:gridSpan w:val="2"/>
          </w:tcPr>
          <w:p w:rsidR="00D36734" w:rsidRPr="003E588A" w:rsidRDefault="00D36734" w:rsidP="00662F75">
            <w:r w:rsidRPr="003E588A">
              <w:rPr>
                <w:sz w:val="22"/>
                <w:szCs w:val="22"/>
              </w:rPr>
              <w:t>Педагог-психолог или социальный педагог</w:t>
            </w:r>
          </w:p>
        </w:tc>
      </w:tr>
      <w:tr w:rsidR="00D36734" w:rsidRPr="00A52040" w:rsidTr="0017683F">
        <w:trPr>
          <w:trHeight w:val="264"/>
        </w:trPr>
        <w:tc>
          <w:tcPr>
            <w:tcW w:w="540" w:type="dxa"/>
          </w:tcPr>
          <w:p w:rsidR="00D36734" w:rsidRDefault="00D36734" w:rsidP="00662F75">
            <w:pPr>
              <w:jc w:val="center"/>
              <w:rPr>
                <w:sz w:val="28"/>
                <w:szCs w:val="28"/>
              </w:rPr>
            </w:pPr>
          </w:p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A52040" w:rsidRDefault="00D36734" w:rsidP="00662F75">
            <w:pPr>
              <w:jc w:val="both"/>
            </w:pPr>
            <w:r w:rsidRPr="00A52040">
              <w:t>Индивидуальные профилактические беседы по вопросам социально-правовой психолого-педагогической тематики</w:t>
            </w:r>
            <w:r>
              <w:t>.</w:t>
            </w:r>
          </w:p>
        </w:tc>
        <w:tc>
          <w:tcPr>
            <w:tcW w:w="3118" w:type="dxa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2722" w:type="dxa"/>
            <w:gridSpan w:val="2"/>
            <w:vMerge w:val="restart"/>
          </w:tcPr>
          <w:p w:rsidR="00D36734" w:rsidRPr="003E588A" w:rsidRDefault="00D36734" w:rsidP="00887F79">
            <w:r w:rsidRPr="003E588A">
              <w:rPr>
                <w:sz w:val="22"/>
                <w:szCs w:val="22"/>
              </w:rPr>
              <w:t>Куратор с при</w:t>
            </w:r>
            <w:r>
              <w:rPr>
                <w:sz w:val="22"/>
                <w:szCs w:val="22"/>
              </w:rPr>
              <w:t>влечением представителей субъек</w:t>
            </w:r>
            <w:r w:rsidRPr="003E588A">
              <w:rPr>
                <w:sz w:val="22"/>
                <w:szCs w:val="22"/>
              </w:rPr>
              <w:t>тов-соисполнителей</w:t>
            </w:r>
          </w:p>
        </w:tc>
      </w:tr>
      <w:tr w:rsidR="00D36734" w:rsidRPr="00A52040" w:rsidTr="0017683F">
        <w:trPr>
          <w:trHeight w:val="264"/>
        </w:trPr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A52040" w:rsidRDefault="00D36734" w:rsidP="00662F75">
            <w:pPr>
              <w:jc w:val="both"/>
            </w:pPr>
            <w:r>
              <w:t>Организация помощи (направляющей, контролирующей, организационной) в учебной деятельности. Контроль посещения образовательного учреждения.</w:t>
            </w:r>
          </w:p>
        </w:tc>
        <w:tc>
          <w:tcPr>
            <w:tcW w:w="3118" w:type="dxa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Еженедельно</w:t>
            </w:r>
          </w:p>
        </w:tc>
        <w:tc>
          <w:tcPr>
            <w:tcW w:w="2722" w:type="dxa"/>
            <w:gridSpan w:val="2"/>
            <w:vMerge/>
          </w:tcPr>
          <w:p w:rsidR="00D36734" w:rsidRPr="003E588A" w:rsidRDefault="00D36734" w:rsidP="00662F75"/>
        </w:tc>
      </w:tr>
      <w:tr w:rsidR="00D36734" w:rsidRPr="00A52040" w:rsidTr="0017683F">
        <w:trPr>
          <w:trHeight w:val="264"/>
        </w:trPr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A52040" w:rsidRDefault="00D36734" w:rsidP="00662F75">
            <w:pPr>
              <w:jc w:val="both"/>
            </w:pPr>
            <w:r w:rsidRPr="00A52040">
              <w:t>Организация досуга</w:t>
            </w:r>
            <w:r>
              <w:t>, контроль внеурочной занятости несовершеннолетнего (в том числе в вечернее время).</w:t>
            </w:r>
          </w:p>
        </w:tc>
        <w:tc>
          <w:tcPr>
            <w:tcW w:w="3118" w:type="dxa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Ежемесячно</w:t>
            </w:r>
          </w:p>
        </w:tc>
        <w:tc>
          <w:tcPr>
            <w:tcW w:w="2722" w:type="dxa"/>
            <w:gridSpan w:val="2"/>
            <w:vMerge/>
          </w:tcPr>
          <w:p w:rsidR="00D36734" w:rsidRPr="003E588A" w:rsidRDefault="00D36734" w:rsidP="00662F75"/>
        </w:tc>
      </w:tr>
      <w:tr w:rsidR="00D36734" w:rsidRPr="00A52040" w:rsidTr="0017683F">
        <w:trPr>
          <w:trHeight w:val="264"/>
        </w:trPr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4845F4" w:rsidRDefault="00D36734" w:rsidP="00662F75">
            <w:pPr>
              <w:jc w:val="both"/>
            </w:pPr>
            <w:r w:rsidRPr="004845F4">
              <w:t>Содействие в социальной адаптации несовершеннолетнего по месту учебы</w:t>
            </w:r>
            <w:r>
              <w:t xml:space="preserve">, </w:t>
            </w:r>
            <w:r w:rsidRPr="004845F4">
              <w:t>работы</w:t>
            </w:r>
            <w:r>
              <w:t>,</w:t>
            </w:r>
            <w:r w:rsidRPr="004845F4">
              <w:t xml:space="preserve"> жительства.</w:t>
            </w:r>
          </w:p>
        </w:tc>
        <w:tc>
          <w:tcPr>
            <w:tcW w:w="3118" w:type="dxa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722" w:type="dxa"/>
            <w:gridSpan w:val="2"/>
            <w:vMerge/>
          </w:tcPr>
          <w:p w:rsidR="00D36734" w:rsidRPr="003E588A" w:rsidRDefault="00D36734" w:rsidP="00662F75"/>
        </w:tc>
      </w:tr>
      <w:tr w:rsidR="00D36734" w:rsidRPr="00A52040" w:rsidTr="0017683F">
        <w:trPr>
          <w:trHeight w:val="264"/>
        </w:trPr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4845F4" w:rsidRDefault="00D36734" w:rsidP="00662F75">
            <w:pPr>
              <w:jc w:val="both"/>
            </w:pPr>
            <w:r w:rsidRPr="004845F4">
              <w:t>Оказание государственной социальной помощи в соответствии со статусом семьи.</w:t>
            </w:r>
          </w:p>
        </w:tc>
        <w:tc>
          <w:tcPr>
            <w:tcW w:w="3118" w:type="dxa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722" w:type="dxa"/>
            <w:gridSpan w:val="2"/>
            <w:vMerge w:val="restart"/>
          </w:tcPr>
          <w:p w:rsidR="00D36734" w:rsidRPr="003E588A" w:rsidRDefault="00D36734" w:rsidP="00662F75">
            <w:r w:rsidRPr="003E588A">
              <w:rPr>
                <w:sz w:val="22"/>
                <w:szCs w:val="22"/>
              </w:rPr>
              <w:t xml:space="preserve">Территориальный отдел </w:t>
            </w:r>
            <w:r>
              <w:rPr>
                <w:sz w:val="22"/>
                <w:szCs w:val="22"/>
              </w:rPr>
              <w:t>СЗН</w:t>
            </w:r>
          </w:p>
        </w:tc>
      </w:tr>
      <w:tr w:rsidR="00D36734" w:rsidRPr="00A52040" w:rsidTr="0017683F">
        <w:trPr>
          <w:trHeight w:val="264"/>
        </w:trPr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A52040" w:rsidRDefault="00D36734" w:rsidP="00662F75">
            <w:pPr>
              <w:jc w:val="both"/>
            </w:pPr>
            <w:r w:rsidRPr="00A52040">
              <w:t>Консультирование по социально-правовым вопросам.  Оказание помощи и содействия при оформлении (восстановлении) документов</w:t>
            </w:r>
            <w:r>
              <w:t>.</w:t>
            </w:r>
          </w:p>
        </w:tc>
        <w:tc>
          <w:tcPr>
            <w:tcW w:w="3118" w:type="dxa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 xml:space="preserve">По запросу членов семьи по мере необходимости </w:t>
            </w:r>
          </w:p>
        </w:tc>
        <w:tc>
          <w:tcPr>
            <w:tcW w:w="2722" w:type="dxa"/>
            <w:gridSpan w:val="2"/>
            <w:vMerge/>
          </w:tcPr>
          <w:p w:rsidR="00D36734" w:rsidRPr="003E588A" w:rsidRDefault="00D36734" w:rsidP="00662F75"/>
        </w:tc>
      </w:tr>
      <w:tr w:rsidR="00D36734" w:rsidRPr="00A52040" w:rsidTr="0017683F">
        <w:trPr>
          <w:trHeight w:val="264"/>
        </w:trPr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A52040" w:rsidRDefault="00D36734" w:rsidP="00662F75">
            <w:pPr>
              <w:jc w:val="both"/>
            </w:pPr>
            <w:r w:rsidRPr="00A52040">
              <w:t>Профессиональная ориентация несовершеннолетних и их родителей (законных представителей), содействие в трудоустройстве</w:t>
            </w:r>
            <w:r>
              <w:t>, в т.ч. временном.</w:t>
            </w:r>
          </w:p>
        </w:tc>
        <w:tc>
          <w:tcPr>
            <w:tcW w:w="3118" w:type="dxa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2722" w:type="dxa"/>
            <w:gridSpan w:val="2"/>
          </w:tcPr>
          <w:p w:rsidR="00D36734" w:rsidRPr="003E588A" w:rsidRDefault="00D36734" w:rsidP="00662F75">
            <w:r w:rsidRPr="003E588A">
              <w:rPr>
                <w:sz w:val="22"/>
                <w:szCs w:val="22"/>
              </w:rPr>
              <w:t>Органы службы занятости</w:t>
            </w:r>
          </w:p>
        </w:tc>
      </w:tr>
      <w:tr w:rsidR="00D36734" w:rsidRPr="00A52040" w:rsidTr="0017683F">
        <w:trPr>
          <w:trHeight w:val="264"/>
        </w:trPr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A52040" w:rsidRDefault="00D36734" w:rsidP="00662F75">
            <w:pPr>
              <w:jc w:val="both"/>
            </w:pPr>
            <w:r>
              <w:t>Помощь в в</w:t>
            </w:r>
            <w:r w:rsidRPr="00A52040">
              <w:t>осстановлени</w:t>
            </w:r>
            <w:r>
              <w:t>и</w:t>
            </w:r>
            <w:r w:rsidRPr="00A52040">
              <w:t xml:space="preserve"> статуса несовершеннолетнего в коллективах сверстников по месту учебы, работы, жительства</w:t>
            </w:r>
            <w:r>
              <w:t>, коррекция межличностного общения. Обучение навыкам бесконфликтного общения.</w:t>
            </w:r>
          </w:p>
        </w:tc>
        <w:tc>
          <w:tcPr>
            <w:tcW w:w="3118" w:type="dxa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2722" w:type="dxa"/>
            <w:gridSpan w:val="2"/>
          </w:tcPr>
          <w:p w:rsidR="00D36734" w:rsidRPr="003E588A" w:rsidRDefault="00D36734" w:rsidP="00662F75"/>
        </w:tc>
      </w:tr>
      <w:tr w:rsidR="00D36734" w:rsidRPr="00A52040" w:rsidTr="0017683F">
        <w:trPr>
          <w:trHeight w:val="264"/>
        </w:trPr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A52040" w:rsidRDefault="00D36734" w:rsidP="00662F75">
            <w:pPr>
              <w:jc w:val="both"/>
            </w:pPr>
            <w:r w:rsidRPr="00A52040">
              <w:t>Разработка и реализация индивидуальной программы по формированию законопослушного поведения несовершеннолетнего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индивидуальному графику по мере необходимости</w:t>
            </w:r>
          </w:p>
        </w:tc>
        <w:tc>
          <w:tcPr>
            <w:tcW w:w="2722" w:type="dxa"/>
            <w:gridSpan w:val="2"/>
            <w:vMerge w:val="restart"/>
          </w:tcPr>
          <w:p w:rsidR="00D36734" w:rsidRPr="003E588A" w:rsidRDefault="00D36734" w:rsidP="00662F75">
            <w:r w:rsidRPr="003E588A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D36734" w:rsidRPr="00A52040" w:rsidTr="0017683F">
        <w:trPr>
          <w:trHeight w:val="264"/>
        </w:trPr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A52040" w:rsidRDefault="00D36734" w:rsidP="00662F75">
            <w:pPr>
              <w:jc w:val="both"/>
            </w:pPr>
            <w:r w:rsidRPr="00A52040">
              <w:t>Оказание практической помощи семье, находящейся в социально опасном положении в воспитании и обучении несовершеннолетних</w:t>
            </w:r>
            <w:r>
              <w:t>.</w:t>
            </w:r>
          </w:p>
        </w:tc>
        <w:tc>
          <w:tcPr>
            <w:tcW w:w="3118" w:type="dxa"/>
            <w:vMerge/>
          </w:tcPr>
          <w:p w:rsidR="00D36734" w:rsidRPr="003E588A" w:rsidRDefault="00D36734" w:rsidP="00662F75">
            <w:pPr>
              <w:jc w:val="center"/>
            </w:pPr>
          </w:p>
        </w:tc>
        <w:tc>
          <w:tcPr>
            <w:tcW w:w="2722" w:type="dxa"/>
            <w:gridSpan w:val="2"/>
            <w:vMerge/>
          </w:tcPr>
          <w:p w:rsidR="00D36734" w:rsidRPr="00A52040" w:rsidRDefault="00D36734" w:rsidP="00662F75"/>
        </w:tc>
      </w:tr>
      <w:tr w:rsidR="00D36734" w:rsidRPr="00A52040" w:rsidTr="0017683F">
        <w:trPr>
          <w:trHeight w:val="264"/>
        </w:trPr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A52040" w:rsidRDefault="00D36734" w:rsidP="00662F75">
            <w:pPr>
              <w:jc w:val="both"/>
            </w:pPr>
            <w:r w:rsidRPr="00A52040">
              <w:t>Оказание социально-психологической помощи несовершеннолетним, имеющим проблемы в обучении</w:t>
            </w:r>
            <w:r>
              <w:t>.</w:t>
            </w:r>
          </w:p>
        </w:tc>
        <w:tc>
          <w:tcPr>
            <w:tcW w:w="3118" w:type="dxa"/>
            <w:vMerge/>
          </w:tcPr>
          <w:p w:rsidR="00D36734" w:rsidRPr="003E588A" w:rsidRDefault="00D36734" w:rsidP="00662F75">
            <w:pPr>
              <w:jc w:val="center"/>
            </w:pPr>
          </w:p>
        </w:tc>
        <w:tc>
          <w:tcPr>
            <w:tcW w:w="2722" w:type="dxa"/>
            <w:gridSpan w:val="2"/>
            <w:vMerge/>
          </w:tcPr>
          <w:p w:rsidR="00D36734" w:rsidRPr="00A52040" w:rsidRDefault="00D36734" w:rsidP="00662F75"/>
        </w:tc>
      </w:tr>
      <w:tr w:rsidR="00D36734" w:rsidRPr="00A52040" w:rsidTr="0017683F">
        <w:trPr>
          <w:trHeight w:val="264"/>
        </w:trPr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A52040" w:rsidRDefault="00D36734" w:rsidP="00662F75">
            <w:pPr>
              <w:jc w:val="both"/>
            </w:pPr>
            <w:r w:rsidRPr="00A52040">
              <w:t>Организация работы по воспитанию и получению образования несовершеннолетним, находящимся в социально опасном положении, не посещающи</w:t>
            </w:r>
            <w:r>
              <w:t>м (</w:t>
            </w:r>
            <w:r w:rsidRPr="00A52040">
              <w:t>систематически пропускающи</w:t>
            </w:r>
            <w:r>
              <w:t>м)</w:t>
            </w:r>
            <w:r w:rsidRPr="00A52040">
              <w:t xml:space="preserve"> по неуважительным причинам занятия в образовательных учреждениях</w:t>
            </w:r>
            <w:r>
              <w:t>.</w:t>
            </w:r>
          </w:p>
        </w:tc>
        <w:tc>
          <w:tcPr>
            <w:tcW w:w="3118" w:type="dxa"/>
            <w:vMerge/>
          </w:tcPr>
          <w:p w:rsidR="00D36734" w:rsidRPr="003E588A" w:rsidRDefault="00D36734" w:rsidP="00662F75">
            <w:pPr>
              <w:jc w:val="center"/>
            </w:pPr>
          </w:p>
        </w:tc>
        <w:tc>
          <w:tcPr>
            <w:tcW w:w="2722" w:type="dxa"/>
            <w:gridSpan w:val="2"/>
            <w:vMerge/>
          </w:tcPr>
          <w:p w:rsidR="00D36734" w:rsidRPr="00A52040" w:rsidRDefault="00D36734" w:rsidP="00662F75"/>
        </w:tc>
      </w:tr>
      <w:tr w:rsidR="00D36734" w:rsidRPr="003E588A" w:rsidTr="0017683F">
        <w:trPr>
          <w:trHeight w:val="264"/>
        </w:trPr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A52040" w:rsidRDefault="00D36734" w:rsidP="00662F75">
            <w:pPr>
              <w:jc w:val="both"/>
            </w:pPr>
            <w:r w:rsidRPr="00A52040">
              <w:t>Участие семьи в занятиях, праздниках и иных мероприятиях по повышению культурного уровня и сплочению членов семьи (школьные, городские, районные, областные и др.)</w:t>
            </w:r>
            <w:r>
              <w:t>.</w:t>
            </w:r>
          </w:p>
        </w:tc>
        <w:tc>
          <w:tcPr>
            <w:tcW w:w="3118" w:type="dxa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графику проведения мероприятий</w:t>
            </w:r>
          </w:p>
        </w:tc>
        <w:tc>
          <w:tcPr>
            <w:tcW w:w="2722" w:type="dxa"/>
            <w:gridSpan w:val="2"/>
          </w:tcPr>
          <w:p w:rsidR="00D36734" w:rsidRPr="003E588A" w:rsidRDefault="00D36734" w:rsidP="00887F79">
            <w:r w:rsidRPr="003E588A">
              <w:rPr>
                <w:sz w:val="22"/>
                <w:szCs w:val="22"/>
              </w:rPr>
              <w:t>Куратор с привлечением представителей субъектов-соисполнителей</w:t>
            </w:r>
          </w:p>
        </w:tc>
      </w:tr>
      <w:tr w:rsidR="00D36734" w:rsidRPr="00A52040" w:rsidTr="0017683F">
        <w:trPr>
          <w:trHeight w:val="325"/>
        </w:trPr>
        <w:tc>
          <w:tcPr>
            <w:tcW w:w="15131" w:type="dxa"/>
            <w:gridSpan w:val="5"/>
          </w:tcPr>
          <w:p w:rsidR="00D36734" w:rsidRPr="00051EC1" w:rsidRDefault="00D36734" w:rsidP="006C30A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7"/>
                <w:szCs w:val="27"/>
              </w:rPr>
            </w:pPr>
            <w:r w:rsidRPr="00051EC1">
              <w:rPr>
                <w:b/>
                <w:sz w:val="27"/>
                <w:szCs w:val="27"/>
              </w:rPr>
              <w:t>Медико-реабилитационная работа</w:t>
            </w:r>
          </w:p>
        </w:tc>
      </w:tr>
      <w:tr w:rsidR="00D36734" w:rsidRPr="00A52040" w:rsidTr="0017683F"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5C19FF" w:rsidRDefault="00D36734" w:rsidP="00662F75">
            <w:pPr>
              <w:jc w:val="center"/>
              <w:rPr>
                <w:u w:val="single"/>
              </w:rPr>
            </w:pPr>
            <w:r w:rsidRPr="005C19FF">
              <w:rPr>
                <w:u w:val="single"/>
              </w:rPr>
              <w:t>Примерный перечень мероприятий</w:t>
            </w:r>
          </w:p>
        </w:tc>
        <w:tc>
          <w:tcPr>
            <w:tcW w:w="3260" w:type="dxa"/>
            <w:gridSpan w:val="2"/>
          </w:tcPr>
          <w:p w:rsidR="00D36734" w:rsidRPr="00761B56" w:rsidRDefault="00D36734" w:rsidP="00662F75">
            <w:pPr>
              <w:jc w:val="center"/>
            </w:pPr>
            <w:r w:rsidRPr="00761B56">
              <w:t>Рекомендуемые</w:t>
            </w:r>
            <w:r>
              <w:rPr>
                <w:sz w:val="22"/>
                <w:szCs w:val="22"/>
              </w:rPr>
              <w:t xml:space="preserve"> сроки </w:t>
            </w:r>
          </w:p>
        </w:tc>
        <w:tc>
          <w:tcPr>
            <w:tcW w:w="2580" w:type="dxa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Рекомендации по назначению ответственных лиц</w:t>
            </w:r>
          </w:p>
        </w:tc>
      </w:tr>
      <w:tr w:rsidR="00D36734" w:rsidRPr="00A52040" w:rsidTr="0017683F"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5C19FF" w:rsidRDefault="00D36734" w:rsidP="00662F75">
            <w:pPr>
              <w:jc w:val="both"/>
            </w:pPr>
            <w:r w:rsidRPr="005C19FF">
              <w:t>Диспансерный осмотр несовершеннолетнего.</w:t>
            </w:r>
          </w:p>
        </w:tc>
        <w:tc>
          <w:tcPr>
            <w:tcW w:w="3260" w:type="dxa"/>
            <w:gridSpan w:val="2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индивидуальному графи-ку или по графику ОУ</w:t>
            </w:r>
          </w:p>
        </w:tc>
        <w:tc>
          <w:tcPr>
            <w:tcW w:w="2580" w:type="dxa"/>
            <w:vMerge w:val="restart"/>
          </w:tcPr>
          <w:p w:rsidR="00D36734" w:rsidRPr="003E588A" w:rsidRDefault="00D36734" w:rsidP="00662F75">
            <w:r w:rsidRPr="003E588A">
              <w:rPr>
                <w:sz w:val="22"/>
                <w:szCs w:val="22"/>
              </w:rPr>
              <w:t>Органы управления и учреждения здравоохранения</w:t>
            </w:r>
          </w:p>
        </w:tc>
      </w:tr>
      <w:tr w:rsidR="00D36734" w:rsidRPr="00A52040" w:rsidTr="0017683F"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5C19FF" w:rsidRDefault="00D36734" w:rsidP="00662F75">
            <w:pPr>
              <w:jc w:val="both"/>
            </w:pPr>
            <w:r w:rsidRPr="005C19FF">
              <w:t>Оказание специализированной лечебно-восстановительной помощи несовершеннолетнему с отклонениями в поведении.</w:t>
            </w:r>
          </w:p>
        </w:tc>
        <w:tc>
          <w:tcPr>
            <w:tcW w:w="3260" w:type="dxa"/>
            <w:gridSpan w:val="2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80" w:type="dxa"/>
            <w:vMerge/>
          </w:tcPr>
          <w:p w:rsidR="00D36734" w:rsidRPr="003E588A" w:rsidRDefault="00D36734" w:rsidP="00662F75"/>
        </w:tc>
      </w:tr>
      <w:tr w:rsidR="00D36734" w:rsidRPr="00A52040" w:rsidTr="0017683F"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5C19FF" w:rsidRDefault="00D36734" w:rsidP="00662F75">
            <w:pPr>
              <w:jc w:val="both"/>
            </w:pPr>
            <w:r w:rsidRPr="005C19FF">
              <w:t>Организация работы по выхаживанию и воспитанию детей до 4 лет, имеющих родителей, оказавшихся в трудной жизненной ситуацией.</w:t>
            </w:r>
          </w:p>
        </w:tc>
        <w:tc>
          <w:tcPr>
            <w:tcW w:w="3260" w:type="dxa"/>
            <w:gridSpan w:val="2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80" w:type="dxa"/>
            <w:vMerge/>
          </w:tcPr>
          <w:p w:rsidR="00D36734" w:rsidRPr="003E588A" w:rsidRDefault="00D36734" w:rsidP="00662F75"/>
        </w:tc>
      </w:tr>
      <w:tr w:rsidR="00D36734" w:rsidRPr="00A52040" w:rsidTr="0017683F"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5C19FF" w:rsidRDefault="00D36734" w:rsidP="00662F75">
            <w:pPr>
              <w:jc w:val="both"/>
            </w:pPr>
            <w:r w:rsidRPr="005C19FF">
              <w:t xml:space="preserve">Распространение санитарно-гигиенических знаний среди несовершеннолетних и их родителей (законных представителей). </w:t>
            </w:r>
          </w:p>
        </w:tc>
        <w:tc>
          <w:tcPr>
            <w:tcW w:w="3260" w:type="dxa"/>
            <w:gridSpan w:val="2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80" w:type="dxa"/>
            <w:vMerge/>
          </w:tcPr>
          <w:p w:rsidR="00D36734" w:rsidRPr="003E588A" w:rsidRDefault="00D36734" w:rsidP="00662F75"/>
        </w:tc>
      </w:tr>
      <w:tr w:rsidR="00D36734" w:rsidRPr="00A52040" w:rsidTr="0017683F"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5C19FF" w:rsidRDefault="00D36734" w:rsidP="00662F75">
            <w:pPr>
              <w:jc w:val="both"/>
            </w:pPr>
            <w:r w:rsidRPr="005C19FF">
              <w:t>Мероприятия по профилактике алкоголизма, наркомании, токсикомании детей и связанных с этим нарушений в их поведении</w:t>
            </w:r>
          </w:p>
        </w:tc>
        <w:tc>
          <w:tcPr>
            <w:tcW w:w="3260" w:type="dxa"/>
            <w:gridSpan w:val="2"/>
            <w:vMerge w:val="restart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80" w:type="dxa"/>
            <w:vMerge/>
          </w:tcPr>
          <w:p w:rsidR="00D36734" w:rsidRPr="003E588A" w:rsidRDefault="00D36734" w:rsidP="00662F75"/>
        </w:tc>
      </w:tr>
      <w:tr w:rsidR="00D36734" w:rsidRPr="00A52040" w:rsidTr="0017683F"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5C19FF" w:rsidRDefault="00D36734" w:rsidP="00662F75">
            <w:pPr>
              <w:jc w:val="both"/>
            </w:pPr>
            <w:r w:rsidRPr="005C19FF">
              <w:t>Информирование об основах здорового образа жизни. Посещение и участие в мероприятиях по ЗОЖ.</w:t>
            </w:r>
          </w:p>
        </w:tc>
        <w:tc>
          <w:tcPr>
            <w:tcW w:w="3260" w:type="dxa"/>
            <w:gridSpan w:val="2"/>
            <w:vMerge/>
          </w:tcPr>
          <w:p w:rsidR="00D36734" w:rsidRPr="003E588A" w:rsidRDefault="00D36734" w:rsidP="00662F75">
            <w:pPr>
              <w:jc w:val="center"/>
            </w:pPr>
          </w:p>
        </w:tc>
        <w:tc>
          <w:tcPr>
            <w:tcW w:w="2580" w:type="dxa"/>
            <w:vMerge/>
          </w:tcPr>
          <w:p w:rsidR="00D36734" w:rsidRPr="003E588A" w:rsidRDefault="00D36734" w:rsidP="00662F75"/>
        </w:tc>
      </w:tr>
      <w:tr w:rsidR="00D36734" w:rsidRPr="00A52040" w:rsidTr="0017683F"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5C19FF" w:rsidRDefault="00D36734" w:rsidP="00662F75">
            <w:pPr>
              <w:jc w:val="both"/>
            </w:pPr>
            <w:r w:rsidRPr="005C19FF">
              <w:t>Медико-социальный патронаж по месту жительства несовершеннолетних беременных и семей, воспитывающих детей до 1 года</w:t>
            </w:r>
          </w:p>
        </w:tc>
        <w:tc>
          <w:tcPr>
            <w:tcW w:w="3260" w:type="dxa"/>
            <w:gridSpan w:val="2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индивидуальному графику</w:t>
            </w:r>
          </w:p>
        </w:tc>
        <w:tc>
          <w:tcPr>
            <w:tcW w:w="2580" w:type="dxa"/>
            <w:vMerge/>
          </w:tcPr>
          <w:p w:rsidR="00D36734" w:rsidRPr="003E588A" w:rsidRDefault="00D36734" w:rsidP="00662F75"/>
        </w:tc>
      </w:tr>
      <w:tr w:rsidR="00D36734" w:rsidRPr="00A52040" w:rsidTr="0017683F"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5C19FF" w:rsidRDefault="00D36734" w:rsidP="00662F75">
            <w:pPr>
              <w:jc w:val="both"/>
            </w:pPr>
            <w:r w:rsidRPr="005C19FF">
              <w:t>Практикум по уходу за новорожденным (для беременных и семей, воспитывающих детей до 1 года)</w:t>
            </w:r>
          </w:p>
        </w:tc>
        <w:tc>
          <w:tcPr>
            <w:tcW w:w="3260" w:type="dxa"/>
            <w:gridSpan w:val="2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индивидуальному графику</w:t>
            </w:r>
          </w:p>
        </w:tc>
        <w:tc>
          <w:tcPr>
            <w:tcW w:w="2580" w:type="dxa"/>
            <w:vMerge/>
          </w:tcPr>
          <w:p w:rsidR="00D36734" w:rsidRPr="003E588A" w:rsidRDefault="00D36734" w:rsidP="00662F75"/>
        </w:tc>
      </w:tr>
      <w:tr w:rsidR="00D36734" w:rsidTr="0017683F">
        <w:trPr>
          <w:trHeight w:val="525"/>
        </w:trPr>
        <w:tc>
          <w:tcPr>
            <w:tcW w:w="540" w:type="dxa"/>
          </w:tcPr>
          <w:p w:rsidR="00D36734" w:rsidRPr="00A52040" w:rsidRDefault="00D36734" w:rsidP="00662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1" w:type="dxa"/>
          </w:tcPr>
          <w:p w:rsidR="00D36734" w:rsidRPr="005C19FF" w:rsidRDefault="00D36734" w:rsidP="00662F75">
            <w:pPr>
              <w:jc w:val="both"/>
            </w:pPr>
            <w:r w:rsidRPr="005C19FF">
              <w:t>Содействие в организации оздоровления и отдыха несовершеннолетних на базе ЗОЛ, СОЛ</w:t>
            </w:r>
          </w:p>
        </w:tc>
        <w:tc>
          <w:tcPr>
            <w:tcW w:w="3260" w:type="dxa"/>
            <w:gridSpan w:val="2"/>
          </w:tcPr>
          <w:p w:rsidR="00D36734" w:rsidRPr="003E588A" w:rsidRDefault="00D36734" w:rsidP="00662F75">
            <w:pPr>
              <w:jc w:val="center"/>
            </w:pPr>
            <w:r w:rsidRPr="003E588A">
              <w:rPr>
                <w:sz w:val="22"/>
                <w:szCs w:val="22"/>
              </w:rPr>
              <w:t>По заявке родителей круглогодично</w:t>
            </w:r>
          </w:p>
        </w:tc>
        <w:tc>
          <w:tcPr>
            <w:tcW w:w="2580" w:type="dxa"/>
          </w:tcPr>
          <w:p w:rsidR="00D36734" w:rsidRPr="003E588A" w:rsidRDefault="00D36734" w:rsidP="00662F75">
            <w:r w:rsidRPr="003E588A">
              <w:rPr>
                <w:sz w:val="22"/>
                <w:szCs w:val="22"/>
              </w:rPr>
              <w:t>Территориальный отдел СЗН</w:t>
            </w:r>
          </w:p>
        </w:tc>
      </w:tr>
    </w:tbl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  <w:sectPr w:rsidR="00D36734" w:rsidSect="0003096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36734" w:rsidRPr="0017683F" w:rsidRDefault="00D36734" w:rsidP="00A7208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683F">
        <w:rPr>
          <w:sz w:val="28"/>
          <w:szCs w:val="28"/>
        </w:rPr>
        <w:t>Приложение 4</w:t>
      </w:r>
    </w:p>
    <w:p w:rsidR="00D36734" w:rsidRPr="00C47814" w:rsidRDefault="00D36734" w:rsidP="00A7208C">
      <w:pPr>
        <w:autoSpaceDE w:val="0"/>
        <w:autoSpaceDN w:val="0"/>
        <w:adjustRightInd w:val="0"/>
        <w:jc w:val="right"/>
      </w:pPr>
      <w:r w:rsidRPr="00C47814">
        <w:t>Форма</w:t>
      </w:r>
    </w:p>
    <w:p w:rsidR="00D36734" w:rsidRPr="00C47814" w:rsidRDefault="00D36734" w:rsidP="00A7208C">
      <w:pPr>
        <w:autoSpaceDE w:val="0"/>
        <w:autoSpaceDN w:val="0"/>
        <w:adjustRightInd w:val="0"/>
        <w:jc w:val="right"/>
      </w:pPr>
      <w:r w:rsidRPr="00C47814">
        <w:t>Ведется коо</w:t>
      </w:r>
      <w:r>
        <w:t>рдинатором органа (учреждения)</w:t>
      </w:r>
    </w:p>
    <w:p w:rsidR="00D36734" w:rsidRPr="00C47814" w:rsidRDefault="00D36734" w:rsidP="00A7208C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36734" w:rsidRPr="00C47814" w:rsidRDefault="00D36734" w:rsidP="00A7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 семей (несовершеннолетних), находящихся в трудной жизненной ситуации, в отношении которых проводится ведомственная индивидуальная профилактическая работа (ВИПР)</w:t>
      </w:r>
    </w:p>
    <w:p w:rsidR="00D36734" w:rsidRPr="00C47814" w:rsidRDefault="00D36734" w:rsidP="00A7208C">
      <w:pPr>
        <w:jc w:val="center"/>
        <w:rPr>
          <w:b/>
          <w:sz w:val="28"/>
          <w:szCs w:val="28"/>
        </w:rPr>
      </w:pPr>
      <w:r w:rsidRPr="00C47814">
        <w:rPr>
          <w:b/>
          <w:sz w:val="28"/>
          <w:szCs w:val="28"/>
        </w:rPr>
        <w:t>_________________________________________________________________</w:t>
      </w:r>
    </w:p>
    <w:p w:rsidR="00D36734" w:rsidRDefault="00D36734" w:rsidP="00A7208C">
      <w:pPr>
        <w:jc w:val="center"/>
      </w:pPr>
      <w:r w:rsidRPr="00C47814">
        <w:t>на</w:t>
      </w:r>
      <w:r>
        <w:t>именование органа (учреждения)</w:t>
      </w:r>
    </w:p>
    <w:p w:rsidR="00D36734" w:rsidRDefault="00D36734" w:rsidP="00A7208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"/>
        <w:gridCol w:w="2152"/>
        <w:gridCol w:w="3486"/>
        <w:gridCol w:w="1487"/>
        <w:gridCol w:w="1990"/>
      </w:tblGrid>
      <w:tr w:rsidR="00D36734" w:rsidTr="001D0CF1">
        <w:trPr>
          <w:jc w:val="center"/>
        </w:trPr>
        <w:tc>
          <w:tcPr>
            <w:tcW w:w="763" w:type="dxa"/>
          </w:tcPr>
          <w:p w:rsidR="00D36734" w:rsidRPr="001D0CF1" w:rsidRDefault="00D36734" w:rsidP="001D0C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>№</w:t>
            </w:r>
          </w:p>
          <w:p w:rsidR="00D36734" w:rsidRPr="001D0CF1" w:rsidRDefault="00D36734" w:rsidP="001D0C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31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>Дата поступления и регистрации</w:t>
            </w:r>
          </w:p>
          <w:p w:rsidR="00D36734" w:rsidRPr="001D0CF1" w:rsidRDefault="00D36734" w:rsidP="001D0CF1">
            <w:pPr>
              <w:jc w:val="center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>информации</w:t>
            </w:r>
          </w:p>
          <w:p w:rsidR="00D36734" w:rsidRPr="001D0CF1" w:rsidRDefault="00D36734" w:rsidP="001D0CF1">
            <w:pPr>
              <w:jc w:val="center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>(дата, время)</w:t>
            </w:r>
          </w:p>
        </w:tc>
        <w:tc>
          <w:tcPr>
            <w:tcW w:w="3599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>Реквизиты постановления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D0CF1">
              <w:rPr>
                <w:sz w:val="22"/>
                <w:szCs w:val="22"/>
                <w:lang w:eastAsia="en-US"/>
              </w:rPr>
              <w:t xml:space="preserve">КДН и ЗП о </w:t>
            </w:r>
            <w:r w:rsidRPr="001D0CF1">
              <w:rPr>
                <w:sz w:val="22"/>
                <w:szCs w:val="22"/>
              </w:rPr>
              <w:t>постановке семьи (несовершеннолетнего) на внутриведомственный учет и  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1D0CF1">
              <w:rPr>
                <w:sz w:val="22"/>
                <w:szCs w:val="22"/>
              </w:rPr>
              <w:t>ВИПР</w:t>
            </w:r>
            <w:r w:rsidRPr="001D0CF1">
              <w:rPr>
                <w:sz w:val="22"/>
                <w:szCs w:val="22"/>
                <w:lang w:eastAsia="en-US"/>
              </w:rPr>
              <w:t xml:space="preserve">, критерий постановки на учет </w:t>
            </w:r>
          </w:p>
        </w:tc>
        <w:tc>
          <w:tcPr>
            <w:tcW w:w="1541" w:type="dxa"/>
            <w:vAlign w:val="center"/>
          </w:tcPr>
          <w:p w:rsidR="00D36734" w:rsidRPr="001D0CF1" w:rsidRDefault="00D36734" w:rsidP="001D0CF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  <w:lang w:eastAsia="en-US"/>
              </w:rPr>
              <w:t>Дата, номер личного дела</w:t>
            </w:r>
          </w:p>
        </w:tc>
        <w:tc>
          <w:tcPr>
            <w:tcW w:w="2061" w:type="dxa"/>
          </w:tcPr>
          <w:p w:rsidR="00D36734" w:rsidRPr="001D0CF1" w:rsidRDefault="00D36734" w:rsidP="001D0CF1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 xml:space="preserve">Куратор </w:t>
            </w:r>
          </w:p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  <w:lang w:eastAsia="en-US"/>
              </w:rPr>
              <w:t>(Ф.И.О., должность, контактный телефон)</w:t>
            </w:r>
          </w:p>
        </w:tc>
      </w:tr>
      <w:tr w:rsidR="00D36734" w:rsidTr="001D0CF1">
        <w:trPr>
          <w:jc w:val="center"/>
        </w:trPr>
        <w:tc>
          <w:tcPr>
            <w:tcW w:w="763" w:type="dxa"/>
          </w:tcPr>
          <w:p w:rsidR="00D36734" w:rsidRPr="001D0CF1" w:rsidRDefault="00D36734" w:rsidP="001D0C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1" w:type="dxa"/>
          </w:tcPr>
          <w:p w:rsidR="00D36734" w:rsidRPr="001D0CF1" w:rsidRDefault="00D36734" w:rsidP="001D0C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99" w:type="dxa"/>
          </w:tcPr>
          <w:p w:rsidR="00D36734" w:rsidRPr="001D0CF1" w:rsidRDefault="00D36734" w:rsidP="001D0C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1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4</w:t>
            </w:r>
          </w:p>
        </w:tc>
        <w:tc>
          <w:tcPr>
            <w:tcW w:w="2061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5</w:t>
            </w:r>
          </w:p>
        </w:tc>
      </w:tr>
    </w:tbl>
    <w:p w:rsidR="00D36734" w:rsidRDefault="00D36734" w:rsidP="00A7208C">
      <w:pPr>
        <w:jc w:val="center"/>
      </w:pPr>
    </w:p>
    <w:p w:rsidR="00D36734" w:rsidRPr="00C47814" w:rsidRDefault="00D36734" w:rsidP="00A7208C">
      <w:pPr>
        <w:jc w:val="both"/>
        <w:rPr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1701"/>
        <w:gridCol w:w="2127"/>
        <w:gridCol w:w="2551"/>
      </w:tblGrid>
      <w:tr w:rsidR="00D36734" w:rsidRPr="00C47814" w:rsidTr="001D0CF1">
        <w:trPr>
          <w:trHeight w:val="317"/>
          <w:jc w:val="center"/>
        </w:trPr>
        <w:tc>
          <w:tcPr>
            <w:tcW w:w="2830" w:type="dxa"/>
            <w:vMerge w:val="restart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Ф.И.О.</w:t>
            </w:r>
          </w:p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 xml:space="preserve"> родителей </w:t>
            </w:r>
          </w:p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(несовершеннолетнего)</w:t>
            </w:r>
          </w:p>
          <w:p w:rsidR="00D36734" w:rsidRPr="001D0CF1" w:rsidRDefault="00D36734" w:rsidP="001D0C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D36734" w:rsidRPr="001D0CF1" w:rsidRDefault="00D36734" w:rsidP="001D0CF1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>Дата рождения несовершеннолетнего</w:t>
            </w:r>
          </w:p>
          <w:p w:rsidR="00D36734" w:rsidRPr="001D0CF1" w:rsidRDefault="00D36734" w:rsidP="001D0C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D36734" w:rsidRPr="001D0CF1" w:rsidRDefault="00D36734" w:rsidP="001D0C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551" w:type="dxa"/>
            <w:vMerge w:val="restart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Дата и основания снятия с ведомственного учета, реквизиты приказа</w:t>
            </w:r>
          </w:p>
        </w:tc>
      </w:tr>
      <w:tr w:rsidR="00D36734" w:rsidRPr="00C47814" w:rsidTr="001D0CF1">
        <w:trPr>
          <w:trHeight w:val="276"/>
          <w:jc w:val="center"/>
        </w:trPr>
        <w:tc>
          <w:tcPr>
            <w:tcW w:w="2830" w:type="dxa"/>
            <w:vMerge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36734" w:rsidRPr="001D0CF1" w:rsidRDefault="00D36734" w:rsidP="001D0CF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6734" w:rsidRPr="001D0CF1" w:rsidRDefault="00D36734" w:rsidP="001D0CF1">
            <w:pPr>
              <w:jc w:val="both"/>
              <w:rPr>
                <w:sz w:val="22"/>
                <w:szCs w:val="22"/>
              </w:rPr>
            </w:pPr>
          </w:p>
        </w:tc>
      </w:tr>
      <w:tr w:rsidR="00D36734" w:rsidRPr="00C47814" w:rsidTr="001D0CF1">
        <w:trPr>
          <w:jc w:val="center"/>
        </w:trPr>
        <w:tc>
          <w:tcPr>
            <w:tcW w:w="2830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10</w:t>
            </w:r>
          </w:p>
        </w:tc>
      </w:tr>
    </w:tbl>
    <w:p w:rsidR="00D36734" w:rsidRPr="00C47814" w:rsidRDefault="00D36734" w:rsidP="00A7208C">
      <w:pPr>
        <w:jc w:val="both"/>
        <w:rPr>
          <w:sz w:val="18"/>
          <w:szCs w:val="18"/>
        </w:rPr>
      </w:pPr>
    </w:p>
    <w:p w:rsidR="00D36734" w:rsidRDefault="00D36734" w:rsidP="00A7208C">
      <w:pPr>
        <w:rPr>
          <w:sz w:val="22"/>
          <w:szCs w:val="22"/>
        </w:rPr>
      </w:pPr>
    </w:p>
    <w:p w:rsidR="00D36734" w:rsidRPr="00C47814" w:rsidRDefault="00D36734" w:rsidP="00A7208C">
      <w:pPr>
        <w:rPr>
          <w:sz w:val="22"/>
          <w:szCs w:val="22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B56771">
      <w:pPr>
        <w:rPr>
          <w:sz w:val="28"/>
          <w:szCs w:val="28"/>
        </w:rPr>
      </w:pPr>
    </w:p>
    <w:p w:rsidR="00D36734" w:rsidRDefault="00D36734" w:rsidP="00B567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B5677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D36734" w:rsidRDefault="00D36734" w:rsidP="00B567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B567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Pr="002A4BDD" w:rsidRDefault="00D36734" w:rsidP="00B567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4BDD">
        <w:rPr>
          <w:sz w:val="28"/>
          <w:szCs w:val="28"/>
        </w:rPr>
        <w:t>Форма</w:t>
      </w:r>
    </w:p>
    <w:p w:rsidR="00D36734" w:rsidRDefault="00D36734" w:rsidP="00B5677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36734" w:rsidRPr="00AE2AC9" w:rsidRDefault="00D36734" w:rsidP="00B56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проведении ВИПР</w:t>
      </w:r>
    </w:p>
    <w:p w:rsidR="00D36734" w:rsidRPr="00AE2AC9" w:rsidRDefault="00D36734" w:rsidP="00B56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AC9">
        <w:rPr>
          <w:b/>
          <w:sz w:val="28"/>
          <w:szCs w:val="28"/>
        </w:rPr>
        <w:t>в ___________________________________________________________</w:t>
      </w:r>
    </w:p>
    <w:p w:rsidR="00D36734" w:rsidRPr="00AE2AC9" w:rsidRDefault="00D36734" w:rsidP="00B56771">
      <w:pPr>
        <w:autoSpaceDE w:val="0"/>
        <w:autoSpaceDN w:val="0"/>
        <w:adjustRightInd w:val="0"/>
        <w:jc w:val="center"/>
      </w:pPr>
      <w:r w:rsidRPr="00AE2AC9">
        <w:t xml:space="preserve">(наименование </w:t>
      </w:r>
      <w:r>
        <w:t>субъекта профилактики</w:t>
      </w:r>
      <w:r w:rsidRPr="00AE2AC9">
        <w:t>)</w:t>
      </w:r>
    </w:p>
    <w:p w:rsidR="00D36734" w:rsidRPr="00F464E0" w:rsidRDefault="00D36734" w:rsidP="00B56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64E0">
        <w:rPr>
          <w:b/>
          <w:sz w:val="28"/>
          <w:szCs w:val="28"/>
        </w:rPr>
        <w:t>по состоянию на «___»________20____ г.</w:t>
      </w:r>
    </w:p>
    <w:p w:rsidR="00D36734" w:rsidRPr="00F464E0" w:rsidRDefault="00D36734" w:rsidP="00B56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1061"/>
        <w:gridCol w:w="1362"/>
        <w:gridCol w:w="1092"/>
        <w:gridCol w:w="1916"/>
        <w:gridCol w:w="1989"/>
      </w:tblGrid>
      <w:tr w:rsidR="00D36734" w:rsidRPr="00F464E0" w:rsidTr="001D0CF1">
        <w:trPr>
          <w:trHeight w:val="1055"/>
        </w:trPr>
        <w:tc>
          <w:tcPr>
            <w:tcW w:w="1952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ФИО несовершеннолетнего, в отношении которого проводится ВИПР</w:t>
            </w:r>
          </w:p>
        </w:tc>
        <w:tc>
          <w:tcPr>
            <w:tcW w:w="1061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362" w:type="dxa"/>
          </w:tcPr>
          <w:p w:rsidR="00D36734" w:rsidRPr="001D0CF1" w:rsidRDefault="00D36734" w:rsidP="00955889">
            <w:pPr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1092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Сведения о родителях</w:t>
            </w:r>
          </w:p>
        </w:tc>
        <w:tc>
          <w:tcPr>
            <w:tcW w:w="1916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Отметка о том, кто поставлен на учет (несовершеннолетний – «н/с», семья – «с»)</w:t>
            </w:r>
          </w:p>
        </w:tc>
        <w:tc>
          <w:tcPr>
            <w:tcW w:w="1989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Дата постановки на внутриведомственный учет</w:t>
            </w:r>
          </w:p>
        </w:tc>
      </w:tr>
      <w:tr w:rsidR="00D36734" w:rsidRPr="00F464E0" w:rsidTr="001D0CF1">
        <w:tc>
          <w:tcPr>
            <w:tcW w:w="1952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</w:tr>
      <w:tr w:rsidR="00D36734" w:rsidRPr="00F464E0" w:rsidTr="001D0CF1">
        <w:tc>
          <w:tcPr>
            <w:tcW w:w="1952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6734" w:rsidRPr="00F464E0" w:rsidRDefault="00D36734" w:rsidP="00B56771">
      <w:pPr>
        <w:jc w:val="right"/>
        <w:rPr>
          <w:sz w:val="18"/>
          <w:szCs w:val="18"/>
        </w:rPr>
      </w:pPr>
    </w:p>
    <w:p w:rsidR="00D36734" w:rsidRPr="00F464E0" w:rsidRDefault="00D36734" w:rsidP="00B56771">
      <w:pPr>
        <w:jc w:val="right"/>
        <w:rPr>
          <w:sz w:val="18"/>
          <w:szCs w:val="18"/>
        </w:rPr>
      </w:pPr>
    </w:p>
    <w:tbl>
      <w:tblPr>
        <w:tblW w:w="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5"/>
        <w:gridCol w:w="1399"/>
        <w:gridCol w:w="1425"/>
      </w:tblGrid>
      <w:tr w:rsidR="00D36734" w:rsidRPr="00F464E0" w:rsidTr="001D0CF1">
        <w:trPr>
          <w:trHeight w:val="207"/>
        </w:trPr>
        <w:tc>
          <w:tcPr>
            <w:tcW w:w="4719" w:type="dxa"/>
            <w:gridSpan w:val="3"/>
          </w:tcPr>
          <w:p w:rsidR="00D36734" w:rsidRPr="001D0CF1" w:rsidRDefault="00D36734" w:rsidP="00662F75">
            <w:pPr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Количество несовершеннолетних, в отношении которых завершена ВИПР</w:t>
            </w:r>
          </w:p>
        </w:tc>
      </w:tr>
      <w:tr w:rsidR="00D36734" w:rsidRPr="002A4BDD" w:rsidTr="001D0CF1">
        <w:trPr>
          <w:trHeight w:val="207"/>
        </w:trPr>
        <w:tc>
          <w:tcPr>
            <w:tcW w:w="1895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Всего</w:t>
            </w:r>
          </w:p>
        </w:tc>
        <w:tc>
          <w:tcPr>
            <w:tcW w:w="1399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С улучшением ситуации в семье</w:t>
            </w:r>
          </w:p>
        </w:tc>
        <w:tc>
          <w:tcPr>
            <w:tcW w:w="1425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С негативными изменениями</w:t>
            </w:r>
          </w:p>
        </w:tc>
      </w:tr>
      <w:tr w:rsidR="00D36734" w:rsidRPr="002A4BDD" w:rsidTr="001D0CF1">
        <w:trPr>
          <w:trHeight w:val="207"/>
        </w:trPr>
        <w:tc>
          <w:tcPr>
            <w:tcW w:w="1895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</w:tr>
      <w:tr w:rsidR="00D36734" w:rsidRPr="002A4BDD" w:rsidTr="001D0CF1">
        <w:tc>
          <w:tcPr>
            <w:tcW w:w="1895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</w:tr>
      <w:tr w:rsidR="00D36734" w:rsidRPr="002A4BDD" w:rsidTr="001D0CF1">
        <w:tc>
          <w:tcPr>
            <w:tcW w:w="1895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Всего несовершеннолетних, состоящих на ведомственном учете</w:t>
            </w:r>
          </w:p>
        </w:tc>
        <w:tc>
          <w:tcPr>
            <w:tcW w:w="2824" w:type="dxa"/>
            <w:gridSpan w:val="2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6734" w:rsidRPr="00222DEB" w:rsidRDefault="00D36734" w:rsidP="00B56771">
      <w:pPr>
        <w:rPr>
          <w:sz w:val="28"/>
          <w:szCs w:val="28"/>
        </w:rPr>
      </w:pPr>
    </w:p>
    <w:tbl>
      <w:tblPr>
        <w:tblW w:w="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5"/>
        <w:gridCol w:w="1399"/>
        <w:gridCol w:w="1425"/>
      </w:tblGrid>
      <w:tr w:rsidR="00D36734" w:rsidRPr="00F464E0" w:rsidTr="001D0CF1">
        <w:trPr>
          <w:trHeight w:val="207"/>
        </w:trPr>
        <w:tc>
          <w:tcPr>
            <w:tcW w:w="4719" w:type="dxa"/>
            <w:gridSpan w:val="3"/>
          </w:tcPr>
          <w:p w:rsidR="00D36734" w:rsidRPr="001D0CF1" w:rsidRDefault="00D36734" w:rsidP="00C63FF2">
            <w:pPr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Количество семей, в отношении которых завершена ВИПР</w:t>
            </w:r>
          </w:p>
        </w:tc>
      </w:tr>
      <w:tr w:rsidR="00D36734" w:rsidRPr="002A4BDD" w:rsidTr="001D0CF1">
        <w:trPr>
          <w:trHeight w:val="207"/>
        </w:trPr>
        <w:tc>
          <w:tcPr>
            <w:tcW w:w="1895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Всего</w:t>
            </w:r>
          </w:p>
        </w:tc>
        <w:tc>
          <w:tcPr>
            <w:tcW w:w="1399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С улучшением ситуации в семье</w:t>
            </w:r>
          </w:p>
        </w:tc>
        <w:tc>
          <w:tcPr>
            <w:tcW w:w="1425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С негативными изменениями</w:t>
            </w:r>
          </w:p>
        </w:tc>
      </w:tr>
      <w:tr w:rsidR="00D36734" w:rsidRPr="002A4BDD" w:rsidTr="001D0CF1">
        <w:trPr>
          <w:trHeight w:val="207"/>
        </w:trPr>
        <w:tc>
          <w:tcPr>
            <w:tcW w:w="1895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</w:tr>
      <w:tr w:rsidR="00D36734" w:rsidTr="001D0CF1">
        <w:tc>
          <w:tcPr>
            <w:tcW w:w="1895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</w:tr>
      <w:tr w:rsidR="00D36734" w:rsidTr="001D0CF1">
        <w:tc>
          <w:tcPr>
            <w:tcW w:w="1895" w:type="dxa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  <w:r w:rsidRPr="001D0CF1">
              <w:rPr>
                <w:sz w:val="18"/>
                <w:szCs w:val="18"/>
              </w:rPr>
              <w:t>Всего семей, состоящих на ведомственном учете</w:t>
            </w:r>
          </w:p>
        </w:tc>
        <w:tc>
          <w:tcPr>
            <w:tcW w:w="2824" w:type="dxa"/>
            <w:gridSpan w:val="2"/>
          </w:tcPr>
          <w:p w:rsidR="00D36734" w:rsidRPr="001D0CF1" w:rsidRDefault="00D36734" w:rsidP="001D0C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6734" w:rsidRPr="00222DEB" w:rsidRDefault="00D36734" w:rsidP="00B56771">
      <w:pPr>
        <w:rPr>
          <w:sz w:val="28"/>
          <w:szCs w:val="28"/>
        </w:rPr>
      </w:pPr>
    </w:p>
    <w:p w:rsidR="00D36734" w:rsidRPr="00AE2AC9" w:rsidRDefault="00D36734" w:rsidP="00B56771">
      <w:pPr>
        <w:rPr>
          <w:sz w:val="28"/>
          <w:szCs w:val="28"/>
        </w:rPr>
      </w:pPr>
      <w:r>
        <w:rPr>
          <w:sz w:val="28"/>
          <w:szCs w:val="28"/>
        </w:rPr>
        <w:t>Координатор</w:t>
      </w:r>
      <w:r w:rsidRPr="00AE2AC9">
        <w:rPr>
          <w:sz w:val="28"/>
          <w:szCs w:val="28"/>
        </w:rPr>
        <w:t xml:space="preserve">     _________________      _______________</w:t>
      </w:r>
    </w:p>
    <w:p w:rsidR="00D36734" w:rsidRPr="00AE2AC9" w:rsidRDefault="00D36734" w:rsidP="00B56771">
      <w:r w:rsidRPr="00AE2AC9">
        <w:t xml:space="preserve">                                  (ФИО)                                (подпись)</w:t>
      </w:r>
    </w:p>
    <w:p w:rsidR="00D36734" w:rsidRPr="00222DEB" w:rsidRDefault="00D36734" w:rsidP="00B56771">
      <w:pPr>
        <w:rPr>
          <w:sz w:val="28"/>
          <w:szCs w:val="28"/>
        </w:rPr>
      </w:pPr>
    </w:p>
    <w:p w:rsidR="00D36734" w:rsidRDefault="00D36734" w:rsidP="00B56771">
      <w:pPr>
        <w:rPr>
          <w:sz w:val="28"/>
          <w:szCs w:val="28"/>
        </w:rPr>
      </w:pPr>
      <w:r w:rsidRPr="00AE2AC9">
        <w:rPr>
          <w:sz w:val="28"/>
          <w:szCs w:val="28"/>
        </w:rPr>
        <w:t>«___»___________20____</w:t>
      </w:r>
    </w:p>
    <w:p w:rsidR="00D36734" w:rsidRDefault="00D36734" w:rsidP="00B56771">
      <w:pPr>
        <w:rPr>
          <w:sz w:val="28"/>
          <w:szCs w:val="28"/>
        </w:rPr>
      </w:pPr>
    </w:p>
    <w:p w:rsidR="00D36734" w:rsidRDefault="00D36734" w:rsidP="00B56771">
      <w:pPr>
        <w:rPr>
          <w:sz w:val="28"/>
          <w:szCs w:val="28"/>
        </w:rPr>
        <w:sectPr w:rsidR="00D36734" w:rsidSect="00B567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36734" w:rsidRDefault="00D36734" w:rsidP="000309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D36734" w:rsidRDefault="00D36734" w:rsidP="0003096A">
      <w:pPr>
        <w:rPr>
          <w:sz w:val="28"/>
          <w:szCs w:val="28"/>
        </w:rPr>
      </w:pPr>
    </w:p>
    <w:p w:rsidR="00D36734" w:rsidRDefault="00D36734" w:rsidP="0003096A">
      <w:pPr>
        <w:jc w:val="center"/>
        <w:rPr>
          <w:sz w:val="28"/>
          <w:szCs w:val="28"/>
        </w:rPr>
      </w:pPr>
      <w:r w:rsidRPr="006C7B5A">
        <w:rPr>
          <w:sz w:val="28"/>
          <w:szCs w:val="28"/>
        </w:rPr>
        <w:t>Перечень документов в личном деле семьи (несовершеннолетнего)</w:t>
      </w:r>
    </w:p>
    <w:p w:rsidR="00D36734" w:rsidRPr="006C7B5A" w:rsidRDefault="00D36734" w:rsidP="0003096A">
      <w:pPr>
        <w:jc w:val="center"/>
        <w:rPr>
          <w:sz w:val="28"/>
          <w:szCs w:val="28"/>
        </w:rPr>
      </w:pPr>
    </w:p>
    <w:p w:rsidR="00D36734" w:rsidRPr="008E74BB" w:rsidRDefault="00D36734" w:rsidP="00B71DEA">
      <w:pPr>
        <w:shd w:val="clear" w:color="auto" w:fill="FFFFFF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1.</w:t>
      </w:r>
      <w:r w:rsidRPr="008E74BB">
        <w:rPr>
          <w:sz w:val="28"/>
          <w:szCs w:val="28"/>
        </w:rPr>
        <w:tab/>
        <w:t xml:space="preserve"> Первичный акт обследования условий жизни семьи (несовершеннолетнего) </w:t>
      </w:r>
    </w:p>
    <w:p w:rsidR="00D36734" w:rsidRPr="008E74BB" w:rsidRDefault="00D36734" w:rsidP="00B71DEA">
      <w:pPr>
        <w:shd w:val="clear" w:color="auto" w:fill="FFFFFF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2.</w:t>
      </w:r>
      <w:r w:rsidRPr="008E74BB">
        <w:rPr>
          <w:sz w:val="28"/>
          <w:szCs w:val="28"/>
        </w:rPr>
        <w:tab/>
        <w:t xml:space="preserve">Заключение по результатам проверки информации по семье (несовершеннолетнему) </w:t>
      </w:r>
    </w:p>
    <w:p w:rsidR="00D36734" w:rsidRPr="008E74BB" w:rsidRDefault="00D36734" w:rsidP="00B71DEA">
      <w:pPr>
        <w:shd w:val="clear" w:color="auto" w:fill="FFFFFF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3.</w:t>
      </w:r>
      <w:r w:rsidRPr="008E74BB"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>КДН и ЗП</w:t>
      </w:r>
      <w:r w:rsidRPr="008E74BB">
        <w:rPr>
          <w:sz w:val="28"/>
          <w:szCs w:val="28"/>
        </w:rPr>
        <w:t xml:space="preserve"> о наличии или отсутствии необходимости межведомственного взаимодействия по организации и проведению мероприятий по оказанию помощи несовершеннолетним, их родителям или иным законным представителям </w:t>
      </w:r>
    </w:p>
    <w:p w:rsidR="00D36734" w:rsidRPr="008E74BB" w:rsidRDefault="00D36734" w:rsidP="00B71DEA">
      <w:pPr>
        <w:shd w:val="clear" w:color="auto" w:fill="FFFFFF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4.</w:t>
      </w:r>
      <w:r w:rsidRPr="008E74BB">
        <w:rPr>
          <w:sz w:val="28"/>
          <w:szCs w:val="28"/>
        </w:rPr>
        <w:tab/>
        <w:t xml:space="preserve">Документ о назначении куратора </w:t>
      </w:r>
    </w:p>
    <w:p w:rsidR="00D36734" w:rsidRPr="008E74BB" w:rsidRDefault="00D36734" w:rsidP="00B71DEA">
      <w:pPr>
        <w:shd w:val="clear" w:color="auto" w:fill="FFFFFF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5.</w:t>
      </w:r>
      <w:r w:rsidRPr="008E74BB">
        <w:rPr>
          <w:sz w:val="28"/>
          <w:szCs w:val="28"/>
        </w:rPr>
        <w:tab/>
        <w:t xml:space="preserve">Перспективный план индивидуальной профилактической работы с семьей (несовершеннолетним) </w:t>
      </w:r>
    </w:p>
    <w:p w:rsidR="00D36734" w:rsidRPr="008E74BB" w:rsidRDefault="00D36734" w:rsidP="00B71DEA">
      <w:pPr>
        <w:shd w:val="clear" w:color="auto" w:fill="FFFFFF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6.</w:t>
      </w:r>
      <w:r w:rsidRPr="008E74BB">
        <w:rPr>
          <w:sz w:val="28"/>
          <w:szCs w:val="28"/>
        </w:rPr>
        <w:tab/>
        <w:t xml:space="preserve">Рабочая карта сопровождения и социальной реабилитации в рамках индивидуальной профилактической работы с семьёй (несовершеннолетним) </w:t>
      </w:r>
    </w:p>
    <w:p w:rsidR="00D36734" w:rsidRPr="008E74BB" w:rsidRDefault="00D36734" w:rsidP="00B71DEA">
      <w:pPr>
        <w:shd w:val="clear" w:color="auto" w:fill="FFFFFF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8.</w:t>
      </w:r>
      <w:r w:rsidRPr="008E74BB">
        <w:rPr>
          <w:sz w:val="28"/>
          <w:szCs w:val="28"/>
        </w:rPr>
        <w:tab/>
        <w:t>Текущие акты обследования условий жизни семьи</w:t>
      </w:r>
    </w:p>
    <w:p w:rsidR="00D36734" w:rsidRPr="008E74BB" w:rsidRDefault="00D36734" w:rsidP="00B71DEA">
      <w:pPr>
        <w:shd w:val="clear" w:color="auto" w:fill="FFFFFF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9.</w:t>
      </w:r>
      <w:r w:rsidRPr="008E74BB">
        <w:rPr>
          <w:sz w:val="28"/>
          <w:szCs w:val="28"/>
        </w:rPr>
        <w:tab/>
        <w:t>Информационные письма субъектам профилактики</w:t>
      </w:r>
    </w:p>
    <w:p w:rsidR="00D36734" w:rsidRPr="008E74BB" w:rsidRDefault="00D36734" w:rsidP="00B71DEA">
      <w:pPr>
        <w:shd w:val="clear" w:color="auto" w:fill="FFFFFF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10.</w:t>
      </w:r>
      <w:r w:rsidRPr="008E74BB">
        <w:rPr>
          <w:sz w:val="28"/>
          <w:szCs w:val="28"/>
        </w:rPr>
        <w:tab/>
        <w:t>Копии документов на назначение государственной социальной помощи (при необходимости)</w:t>
      </w:r>
    </w:p>
    <w:p w:rsidR="00D36734" w:rsidRPr="008E74BB" w:rsidRDefault="00D36734" w:rsidP="00B71DEA">
      <w:pPr>
        <w:shd w:val="clear" w:color="auto" w:fill="FFFFFF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11.</w:t>
      </w:r>
      <w:r w:rsidRPr="008E74BB">
        <w:rPr>
          <w:sz w:val="28"/>
          <w:szCs w:val="28"/>
        </w:rPr>
        <w:tab/>
        <w:t>Материалы переписки с субъектами профилактики (характеристики, справки, ходатайства и пр.) (при необходимости)</w:t>
      </w:r>
    </w:p>
    <w:p w:rsidR="00D36734" w:rsidRPr="008E74BB" w:rsidRDefault="00D36734" w:rsidP="00B71DEA">
      <w:pPr>
        <w:shd w:val="clear" w:color="auto" w:fill="FFFFFF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12.</w:t>
      </w:r>
      <w:r w:rsidRPr="008E74BB">
        <w:rPr>
          <w:sz w:val="28"/>
          <w:szCs w:val="28"/>
        </w:rPr>
        <w:tab/>
        <w:t xml:space="preserve"> Итоговое и промежуточные заключения по результатам индивидуальной профилактической работы с семьей (несовершеннолетним)</w:t>
      </w:r>
    </w:p>
    <w:p w:rsidR="00D36734" w:rsidRPr="008E74BB" w:rsidRDefault="00D36734" w:rsidP="00B71DEA">
      <w:pPr>
        <w:shd w:val="clear" w:color="auto" w:fill="FFFFFF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13.</w:t>
      </w:r>
      <w:r w:rsidRPr="008E74BB">
        <w:rPr>
          <w:sz w:val="28"/>
          <w:szCs w:val="28"/>
        </w:rPr>
        <w:tab/>
        <w:t xml:space="preserve">Материалы: копии постановлении и решений </w:t>
      </w:r>
      <w:r>
        <w:rPr>
          <w:sz w:val="28"/>
          <w:szCs w:val="28"/>
        </w:rPr>
        <w:t>КДН и ЗП</w:t>
      </w:r>
      <w:r w:rsidRPr="008E74BB">
        <w:rPr>
          <w:sz w:val="28"/>
          <w:szCs w:val="28"/>
        </w:rPr>
        <w:t>, рабочих совещаний при координаторе субъекта профилактики</w:t>
      </w:r>
    </w:p>
    <w:p w:rsidR="00D36734" w:rsidRDefault="00D36734" w:rsidP="00B71DEA">
      <w:pPr>
        <w:shd w:val="clear" w:color="auto" w:fill="FFFFFF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14.</w:t>
      </w:r>
      <w:r w:rsidRPr="008E74BB"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>КДН и ЗП</w:t>
      </w:r>
      <w:r w:rsidRPr="008E74BB">
        <w:rPr>
          <w:sz w:val="28"/>
          <w:szCs w:val="28"/>
        </w:rPr>
        <w:t xml:space="preserve"> о прекращении проведения мероприятий по оказанию помощи несовершеннолетним, их родителям или иным законным представителям</w:t>
      </w:r>
    </w:p>
    <w:p w:rsidR="00D36734" w:rsidRPr="006C7B5A" w:rsidRDefault="00D36734" w:rsidP="00B71DEA">
      <w:pPr>
        <w:shd w:val="clear" w:color="auto" w:fill="FFFFFF"/>
        <w:jc w:val="both"/>
        <w:rPr>
          <w:sz w:val="28"/>
          <w:szCs w:val="28"/>
        </w:rPr>
      </w:pPr>
      <w:r w:rsidRPr="008E74BB">
        <w:rPr>
          <w:sz w:val="28"/>
          <w:szCs w:val="28"/>
        </w:rPr>
        <w:t>15.</w:t>
      </w:r>
      <w:r w:rsidRPr="008E74BB">
        <w:rPr>
          <w:sz w:val="28"/>
          <w:szCs w:val="28"/>
        </w:rPr>
        <w:tab/>
      </w:r>
      <w:r>
        <w:rPr>
          <w:sz w:val="28"/>
          <w:szCs w:val="28"/>
        </w:rPr>
        <w:t>Оперативная с</w:t>
      </w:r>
      <w:r w:rsidRPr="008E74BB">
        <w:rPr>
          <w:sz w:val="28"/>
          <w:szCs w:val="28"/>
        </w:rPr>
        <w:t>правка о профилактической работе с семьей (при необходимости)</w:t>
      </w:r>
      <w:r>
        <w:rPr>
          <w:sz w:val="28"/>
          <w:szCs w:val="28"/>
        </w:rPr>
        <w:t>, проводимой подразделениями по делам несовершеннолетних</w:t>
      </w:r>
    </w:p>
    <w:p w:rsidR="00D36734" w:rsidRDefault="00D36734" w:rsidP="008E74BB">
      <w:pPr>
        <w:shd w:val="clear" w:color="auto" w:fill="FFFFFF"/>
        <w:rPr>
          <w:sz w:val="28"/>
          <w:szCs w:val="28"/>
        </w:rPr>
      </w:pPr>
    </w:p>
    <w:p w:rsidR="00D36734" w:rsidRDefault="00D36734" w:rsidP="008E74BB">
      <w:pPr>
        <w:shd w:val="clear" w:color="auto" w:fill="FFFFFF"/>
        <w:rPr>
          <w:sz w:val="28"/>
          <w:szCs w:val="28"/>
        </w:rPr>
      </w:pPr>
    </w:p>
    <w:p w:rsidR="00D36734" w:rsidRDefault="00D36734" w:rsidP="008E74BB">
      <w:pPr>
        <w:shd w:val="clear" w:color="auto" w:fill="FFFFFF"/>
        <w:rPr>
          <w:sz w:val="28"/>
          <w:szCs w:val="28"/>
        </w:rPr>
      </w:pPr>
    </w:p>
    <w:p w:rsidR="00D36734" w:rsidRDefault="00D36734" w:rsidP="008E74BB">
      <w:pPr>
        <w:shd w:val="clear" w:color="auto" w:fill="FFFFFF"/>
        <w:rPr>
          <w:sz w:val="28"/>
          <w:szCs w:val="28"/>
        </w:rPr>
      </w:pPr>
    </w:p>
    <w:p w:rsidR="00D36734" w:rsidRDefault="00D36734" w:rsidP="0003096A">
      <w:pPr>
        <w:rPr>
          <w:sz w:val="28"/>
          <w:szCs w:val="28"/>
        </w:rPr>
      </w:pPr>
    </w:p>
    <w:p w:rsidR="00D36734" w:rsidRDefault="00D36734" w:rsidP="0003096A">
      <w:pPr>
        <w:jc w:val="right"/>
        <w:rPr>
          <w:sz w:val="28"/>
          <w:szCs w:val="28"/>
        </w:rPr>
      </w:pPr>
    </w:p>
    <w:p w:rsidR="00D36734" w:rsidRDefault="00D36734" w:rsidP="0003096A">
      <w:pPr>
        <w:jc w:val="center"/>
        <w:rPr>
          <w:sz w:val="28"/>
          <w:szCs w:val="28"/>
        </w:rPr>
        <w:sectPr w:rsidR="00D36734" w:rsidSect="00F464E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36734" w:rsidRDefault="00D36734" w:rsidP="000309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D36734" w:rsidRDefault="00D36734" w:rsidP="0003096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36734" w:rsidRDefault="00D36734" w:rsidP="0003096A">
      <w:pPr>
        <w:jc w:val="right"/>
        <w:rPr>
          <w:sz w:val="28"/>
          <w:szCs w:val="28"/>
        </w:rPr>
      </w:pPr>
      <w:r>
        <w:rPr>
          <w:sz w:val="28"/>
          <w:szCs w:val="28"/>
        </w:rPr>
        <w:t>Координатор (наименование субъекта  профилактики)</w:t>
      </w:r>
    </w:p>
    <w:p w:rsidR="00D36734" w:rsidRDefault="00D36734" w:rsidP="0003096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D36734" w:rsidRDefault="00D36734" w:rsidP="0003096A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Ф.И.О.                                                                                                                                                                                                                            </w:t>
      </w:r>
    </w:p>
    <w:p w:rsidR="00D36734" w:rsidRDefault="00D36734" w:rsidP="00030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карта сопровождения и социальной реабилитации  в рамках индивидуальной профилактической работы </w:t>
      </w:r>
    </w:p>
    <w:p w:rsidR="00D36734" w:rsidRDefault="00D36734" w:rsidP="00030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семьёй (несовершеннолетним) _____________________________________________________________</w:t>
      </w:r>
    </w:p>
    <w:p w:rsidR="00D36734" w:rsidRDefault="00D36734" w:rsidP="00030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учета (МИПР, ВИПР)________________________________________________</w:t>
      </w:r>
    </w:p>
    <w:p w:rsidR="00D36734" w:rsidRDefault="00D36734" w:rsidP="0003096A">
      <w:pPr>
        <w:rPr>
          <w:sz w:val="28"/>
          <w:szCs w:val="28"/>
        </w:rPr>
      </w:pPr>
      <w:r>
        <w:rPr>
          <w:sz w:val="28"/>
          <w:szCs w:val="28"/>
        </w:rPr>
        <w:t>Критерий постановки на учет: _____________________________________________________</w:t>
      </w:r>
    </w:p>
    <w:p w:rsidR="00D36734" w:rsidRDefault="00D36734" w:rsidP="0003096A">
      <w:pPr>
        <w:rPr>
          <w:sz w:val="28"/>
          <w:szCs w:val="28"/>
        </w:rPr>
      </w:pPr>
      <w:r>
        <w:rPr>
          <w:sz w:val="28"/>
          <w:szCs w:val="28"/>
        </w:rPr>
        <w:t>сроки проведения работы:   с «___»_____20__    по «____»________ 20___</w:t>
      </w:r>
    </w:p>
    <w:p w:rsidR="00D36734" w:rsidRDefault="00D36734" w:rsidP="0003096A">
      <w:pPr>
        <w:jc w:val="center"/>
        <w:rPr>
          <w:b/>
        </w:rPr>
      </w:pPr>
    </w:p>
    <w:tbl>
      <w:tblPr>
        <w:tblW w:w="157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6340"/>
        <w:gridCol w:w="1843"/>
        <w:gridCol w:w="1275"/>
        <w:gridCol w:w="5759"/>
      </w:tblGrid>
      <w:tr w:rsidR="00D36734" w:rsidTr="00566ABC">
        <w:tc>
          <w:tcPr>
            <w:tcW w:w="540" w:type="dxa"/>
          </w:tcPr>
          <w:p w:rsidR="00D36734" w:rsidRDefault="00D36734" w:rsidP="00566ABC">
            <w:pPr>
              <w:ind w:left="-468" w:firstLine="426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341" w:type="dxa"/>
          </w:tcPr>
          <w:p w:rsidR="00D36734" w:rsidRDefault="00D36734" w:rsidP="00566ABC">
            <w:pPr>
              <w:ind w:firstLine="15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Ответст-венный</w:t>
            </w:r>
          </w:p>
        </w:tc>
        <w:tc>
          <w:tcPr>
            <w:tcW w:w="5760" w:type="dxa"/>
          </w:tcPr>
          <w:p w:rsidR="00D36734" w:rsidRDefault="00D36734" w:rsidP="00566A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Результативность работы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ind w:left="-468" w:firstLine="426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внешнего контроля за семьей: посещение семьи по месту жительства,</w:t>
            </w:r>
          </w:p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состоянием жилого помещения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посещения семьи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 акт № ___. Основные выводы по итогам посещения семьи</w:t>
            </w:r>
          </w:p>
        </w:tc>
      </w:tr>
      <w:tr w:rsidR="00D36734" w:rsidTr="00566ABC">
        <w:tc>
          <w:tcPr>
            <w:tcW w:w="15759" w:type="dxa"/>
            <w:gridSpan w:val="5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Социально-правовая работа</w:t>
            </w:r>
            <w:r>
              <w:rPr>
                <w:sz w:val="28"/>
                <w:szCs w:val="28"/>
                <w:lang w:eastAsia="en-US"/>
              </w:rPr>
              <w:t xml:space="preserve">   (примерный перечень мероприятий)</w:t>
            </w:r>
          </w:p>
        </w:tc>
      </w:tr>
      <w:tr w:rsidR="00D36734" w:rsidTr="00566ABC">
        <w:tc>
          <w:tcPr>
            <w:tcW w:w="15759" w:type="dxa"/>
            <w:gridSpan w:val="5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несовершеннолетним: 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Социально-психологическая диагностика ребенка:</w:t>
            </w:r>
          </w:p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методики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Указывается конкретная дата проведения 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Проводится только с согласия родителей (законных представителей).</w:t>
            </w:r>
          </w:p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Краткие выводы и рекомендации по итогам проведенной диагностики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Профилактические беседы по вопросам социально-правовой тематики:</w:t>
            </w:r>
          </w:p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Формулировка темы беседы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беседы, уровень ее восприятия несовершеннолетним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устройстве несовершеннолетнего  в творческие, технические, спортивные объединения, секции, клубы.  Контроль занятости ребенка во внеурочное и вечернее время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Указывается, в каком объединении, кружке, секции занимается несовершеннолетний, а также регулярность посещения ребенком кружка (секции)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несовершеннолетним. Курс социально-правового просвещения:</w:t>
            </w:r>
          </w:p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(указывается тематика мероприятий курса в соответствии с проблемами несовершеннолетнего, формы работы с ним)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мероприятия, уровень участия в нем ребенка, степень усвоения материала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Оказание помощи во временном трудоустройстве (занятости) несовершеннолетнего. Привлечение несовершеннолетнего к общественным работам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Указываются сроки, место работы несовершеннолетнего, характер выполняемых им работ, уровень удовлетворенности ребенка своим трудом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социальной адаптации несовершеннолетнего по месту жительства, учебы (работы)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Информация на основании характеристики  ребенка по месту жительства, учебы (работы)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организации профессионального самоопределения:</w:t>
            </w:r>
          </w:p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Тематика мероприятий, их формы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мероприятия, степень заинтересованности ребенка, вектор его направленности в профессии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D36734" w:rsidTr="00566ABC">
        <w:trPr>
          <w:trHeight w:val="264"/>
        </w:trPr>
        <w:tc>
          <w:tcPr>
            <w:tcW w:w="15759" w:type="dxa"/>
            <w:gridSpan w:val="5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родителями: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Социально-психологическая диагностика:</w:t>
            </w:r>
          </w:p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диагностики, название методики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Указывается конкретная 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Проводится с согласия родителей (законных представителей). Краткие выводы и рекомендации по итогам проведенной диагностики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и содействия при оформлении (восстановлении) документов 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Дата  и основные темы консультаций по оформлению (восстановлению)  документов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государственной социальной помощи в соответствии со статусом семьи:</w:t>
            </w:r>
          </w:p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видов ГСП, которые могут быть оказаны семье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Дата, вид назначенной ГСП, размер   и срок выплат по ней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Профилактические беседы:</w:t>
            </w:r>
          </w:p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бесед 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беседы, уровень ее восприятия, перечень информационных материалов, выданных родителю (законному представителю)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трудоустройстве, профессиональном переобучении родителей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Дата обращения родителя (законного представителя) в ЦЗН, формы и методы работы по его переобучению, поискам работы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по социально-правовым вопросам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обращения родителя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Основная проблема семьи. Основные рекомендации по ее преодолению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практической помощи в профилактике конфликтов в семье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обращения родителя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Общие сведения о причинах и характере конфликта. Рекомендации по организации межличностного общения в семье</w:t>
            </w:r>
          </w:p>
        </w:tc>
      </w:tr>
      <w:tr w:rsidR="00D36734" w:rsidTr="00566ABC">
        <w:trPr>
          <w:trHeight w:val="264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D36734" w:rsidTr="00566ABC">
        <w:trPr>
          <w:trHeight w:val="325"/>
        </w:trPr>
        <w:tc>
          <w:tcPr>
            <w:tcW w:w="15759" w:type="dxa"/>
            <w:gridSpan w:val="5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Медико-реабилитационная работа</w:t>
            </w:r>
            <w:r>
              <w:rPr>
                <w:sz w:val="28"/>
                <w:szCs w:val="28"/>
                <w:lang w:eastAsia="en-US"/>
              </w:rPr>
              <w:t xml:space="preserve">   (примерный перечень мероприятий)</w:t>
            </w:r>
          </w:p>
        </w:tc>
      </w:tr>
      <w:tr w:rsidR="00D36734" w:rsidTr="00566ABC">
        <w:tc>
          <w:tcPr>
            <w:tcW w:w="15759" w:type="dxa"/>
            <w:gridSpan w:val="5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несовершеннолетним: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Прохождение диспансеризации несовершеннолетним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прохождения  диспансериза-ции по графику образователь-ной организации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Основные итоги диспансеризации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Профилактические беседы по здоровому образу жизни:</w:t>
            </w:r>
          </w:p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Тематика бесед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беседы, уровень ее восприятия, перечень информационных материалов, выданных родителю (законному представителю)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направлении в лечебные учреждения по профилю заболевания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Дата выдачи направления для ребенка к специалисту лечебного учреждения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на базе ЗОЛ, СОЛ, ЛДП и пр.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Наименования ЗОЛ, СОЛ и сроки пребывания ребенка  на отдыхе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практикума по уходу за новорожденным: основные темы практикума и формы общения с родителями 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Результативность выполнения указаний по уходу за новорожденным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Медико-социальный патронаж семей несовершеннолетних беременных по месту жительства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нормативными сроками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Основные замечания по организации условий жизни беременной, выполнение ею предписаний врача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индивидуальных медико-социальных консультаций 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Основные вопросы, освещенные в ходе консультации, рекомендации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Медико-просветительская работа с несовершеннолетними беременными (школа молодой матери)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проведения мероприятий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мероприятия, уровень участия в нем беременной, степень усвоения ею материала.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Медико-социальный патронаж семей несовершеннолетних матерей, имеющих детей в возрасте до 1 года по месту жительства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проведения мероприятий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беседы, уровень ее восприятия, перечень информационных материалов, выданных родителю (законному представителю)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диагностической и лечебно-восстановительной помощи несовершеннолетним с отклонениями в поведении: наименование мероприятия 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Основные выводы по итогам диагностики и проведенного лечения 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D36734" w:rsidTr="00566ABC">
        <w:tc>
          <w:tcPr>
            <w:tcW w:w="15759" w:type="dxa"/>
            <w:gridSpan w:val="5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родителями: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Профилактические беседы по здоровому образу жизни: тематика бесед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Краткое содержание беседы, уровень ее восприятия несовершеннолетним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Профилактические беседы по организации ухода за новорожденными и детьми в возрасте до 1 года:</w:t>
            </w:r>
          </w:p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Тематика бесед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Основные итоги соблюдения правил ухода за ребенком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прохождении курса лечения по профилю заболевания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Дата выдачи направления и прохождения курса лечения (прием у специалиста) ребенка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формированием здорового образа жизни в семье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 при обследовании условий жизни семьи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Дата, основные показатель ЗОЖ в семье: (здоровое питание, регулярность проведения уборки помеще-ния, проветривания, чистота белья и одежды и пр.)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D36734" w:rsidTr="00566ABC">
        <w:trPr>
          <w:trHeight w:val="445"/>
        </w:trPr>
        <w:tc>
          <w:tcPr>
            <w:tcW w:w="15759" w:type="dxa"/>
            <w:gridSpan w:val="5"/>
          </w:tcPr>
          <w:p w:rsidR="00D36734" w:rsidRDefault="00D36734" w:rsidP="006912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Психолого-педагогическая работа</w:t>
            </w:r>
            <w:r>
              <w:rPr>
                <w:sz w:val="28"/>
                <w:szCs w:val="28"/>
                <w:lang w:eastAsia="en-US"/>
              </w:rPr>
              <w:t xml:space="preserve"> (примерный перечень мероприятий)</w:t>
            </w:r>
          </w:p>
        </w:tc>
      </w:tr>
      <w:tr w:rsidR="00D36734" w:rsidTr="00566ABC">
        <w:tc>
          <w:tcPr>
            <w:tcW w:w="15759" w:type="dxa"/>
            <w:gridSpan w:val="5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несовершеннолетним: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на психолого-педагогическую диагностику и ее проведение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Проводится только с согласия родителей (законных представителей). Краткие выводы и рекомендации по итогам проведенной диагностики, рекомендации родителям</w:t>
            </w:r>
          </w:p>
        </w:tc>
      </w:tr>
      <w:tr w:rsidR="00D36734" w:rsidTr="00566ABC">
        <w:trPr>
          <w:trHeight w:val="681"/>
        </w:trPr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курса развивающих (коррекционных) психолого-педагогических занятий с несовершеннолетним:</w:t>
            </w:r>
          </w:p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Выводы и рекомендации родителям по организации домашних занятий с ребенком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занятия ребенка с психологом:</w:t>
            </w:r>
          </w:p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и формат занятия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Основные выводы по итогам работы с ребенком, рекомендации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психолого-педагогических тренингах, практикумах. Тематика тренингового занятия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 ребенка в тренинге, основные выводы и рекомендации по дальнейшему развитию ребенка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по индивидуальным проблемам ребенка</w:t>
            </w:r>
          </w:p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консультации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Основные выводы по тематике обращения родителей (ребенка)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занятости ребенка в вечернее время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Итоги по результатам рейдов в семью в вечернее время, информация из учебных заведений</w:t>
            </w:r>
          </w:p>
        </w:tc>
      </w:tr>
      <w:tr w:rsidR="00D36734" w:rsidTr="00566ABC">
        <w:tc>
          <w:tcPr>
            <w:tcW w:w="15759" w:type="dxa"/>
            <w:gridSpan w:val="5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родителями: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семьи в занятиях, праздниках и иных мероприятиях (школьные, городские, районные, областные и др.). Название мероприятия, место его проведения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графиком мероприятий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Степень участия в мероприятии всех членов семьи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родительских собраний, лекториев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 работы образовательной организации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Дата и название мероприятия, основные темы, степень участия родителей в работе 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Индивидуальный курс мероприятий по разрешению семейных конфликтов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 родителей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Дата, основные выводы по итогам усвоения и применения родителем рекомендаций курса</w:t>
            </w: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взаимодействия с субъектами профилактики по повышению педагогической компетентности родителей</w:t>
            </w: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lang w:eastAsia="en-US"/>
              </w:rPr>
            </w:pPr>
          </w:p>
        </w:tc>
      </w:tr>
      <w:tr w:rsidR="00D36734" w:rsidTr="00566ABC">
        <w:tc>
          <w:tcPr>
            <w:tcW w:w="540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1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36734" w:rsidRDefault="00D36734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</w:tcPr>
          <w:p w:rsidR="00D36734" w:rsidRDefault="00D36734" w:rsidP="00566AB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36734" w:rsidRDefault="00D36734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(КДН И ЗП), совещания  от «___»______ 20____ принято решение:</w:t>
      </w:r>
    </w:p>
    <w:p w:rsidR="00D36734" w:rsidRDefault="00D36734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36734" w:rsidRDefault="00D36734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Куратор                                                 ______________________________</w:t>
      </w:r>
    </w:p>
    <w:p w:rsidR="00D36734" w:rsidRDefault="00D36734" w:rsidP="0003096A"/>
    <w:p w:rsidR="00D36734" w:rsidRDefault="00D36734" w:rsidP="0003096A"/>
    <w:p w:rsidR="00D36734" w:rsidRDefault="00D36734" w:rsidP="0003096A">
      <w:pPr>
        <w:rPr>
          <w:sz w:val="28"/>
          <w:szCs w:val="28"/>
        </w:rPr>
        <w:sectPr w:rsidR="00D36734" w:rsidSect="001E141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36734" w:rsidRPr="006C7B5A" w:rsidRDefault="00D36734" w:rsidP="0003096A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D36734" w:rsidRPr="006C7B5A" w:rsidRDefault="00D36734" w:rsidP="0003096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36734" w:rsidRPr="006C7B5A" w:rsidRDefault="00D36734" w:rsidP="0003096A">
      <w:pPr>
        <w:jc w:val="center"/>
        <w:rPr>
          <w:b/>
          <w:sz w:val="28"/>
          <w:szCs w:val="28"/>
        </w:rPr>
      </w:pPr>
      <w:r w:rsidRPr="006C7B5A">
        <w:rPr>
          <w:b/>
          <w:sz w:val="28"/>
          <w:szCs w:val="28"/>
        </w:rPr>
        <w:t>Информационное письмо субъектам профилактики</w:t>
      </w:r>
    </w:p>
    <w:p w:rsidR="00D36734" w:rsidRPr="006C7B5A" w:rsidRDefault="00D36734" w:rsidP="0003096A">
      <w:pPr>
        <w:jc w:val="center"/>
        <w:rPr>
          <w:b/>
          <w:sz w:val="28"/>
          <w:szCs w:val="28"/>
        </w:rPr>
      </w:pPr>
    </w:p>
    <w:p w:rsidR="00D36734" w:rsidRPr="006C7B5A" w:rsidRDefault="00D36734" w:rsidP="0003096A">
      <w:pPr>
        <w:jc w:val="right"/>
        <w:rPr>
          <w:sz w:val="28"/>
          <w:szCs w:val="28"/>
        </w:rPr>
      </w:pPr>
      <w:r w:rsidRPr="006C7B5A">
        <w:rPr>
          <w:sz w:val="28"/>
          <w:szCs w:val="28"/>
        </w:rPr>
        <w:t xml:space="preserve">Руководителю    </w:t>
      </w:r>
    </w:p>
    <w:p w:rsidR="00D36734" w:rsidRPr="006C7B5A" w:rsidRDefault="00D36734" w:rsidP="0003096A">
      <w:pPr>
        <w:jc w:val="right"/>
        <w:rPr>
          <w:sz w:val="28"/>
          <w:szCs w:val="28"/>
        </w:rPr>
      </w:pPr>
      <w:r w:rsidRPr="006C7B5A">
        <w:rPr>
          <w:sz w:val="28"/>
          <w:szCs w:val="28"/>
        </w:rPr>
        <w:t>________________________________________________________</w:t>
      </w:r>
    </w:p>
    <w:p w:rsidR="00D36734" w:rsidRPr="006C7B5A" w:rsidRDefault="00D36734" w:rsidP="0003096A">
      <w:pPr>
        <w:jc w:val="right"/>
        <w:rPr>
          <w:sz w:val="22"/>
          <w:szCs w:val="22"/>
        </w:rPr>
      </w:pPr>
      <w:r w:rsidRPr="006C7B5A">
        <w:rPr>
          <w:sz w:val="22"/>
          <w:szCs w:val="22"/>
        </w:rPr>
        <w:t>наименование  субъекта системы профилактики муниципального образования</w:t>
      </w:r>
    </w:p>
    <w:p w:rsidR="00D36734" w:rsidRPr="006C7B5A" w:rsidRDefault="00D36734" w:rsidP="0003096A">
      <w:pPr>
        <w:jc w:val="right"/>
        <w:rPr>
          <w:sz w:val="28"/>
          <w:szCs w:val="28"/>
        </w:rPr>
      </w:pPr>
      <w:r w:rsidRPr="006C7B5A">
        <w:rPr>
          <w:sz w:val="28"/>
          <w:szCs w:val="28"/>
        </w:rPr>
        <w:t>___________________________</w:t>
      </w:r>
    </w:p>
    <w:p w:rsidR="00D36734" w:rsidRPr="006C7B5A" w:rsidRDefault="00D36734" w:rsidP="0003096A">
      <w:pPr>
        <w:jc w:val="center"/>
        <w:rPr>
          <w:sz w:val="22"/>
          <w:szCs w:val="22"/>
        </w:rPr>
      </w:pPr>
      <w:r w:rsidRPr="006C7B5A">
        <w:rPr>
          <w:sz w:val="22"/>
          <w:szCs w:val="22"/>
        </w:rPr>
        <w:t xml:space="preserve">                                                                                                      Ф.И.О. </w:t>
      </w:r>
    </w:p>
    <w:p w:rsidR="00D36734" w:rsidRPr="006C7B5A" w:rsidRDefault="00D36734" w:rsidP="0003096A">
      <w:pPr>
        <w:jc w:val="center"/>
        <w:rPr>
          <w:sz w:val="22"/>
          <w:szCs w:val="22"/>
        </w:rPr>
      </w:pPr>
    </w:p>
    <w:p w:rsidR="00D36734" w:rsidRPr="006C7B5A" w:rsidRDefault="00D36734" w:rsidP="0003096A">
      <w:pPr>
        <w:jc w:val="center"/>
        <w:rPr>
          <w:sz w:val="22"/>
          <w:szCs w:val="22"/>
        </w:rPr>
      </w:pPr>
    </w:p>
    <w:p w:rsidR="00D36734" w:rsidRPr="006C7B5A" w:rsidRDefault="00D36734" w:rsidP="0003096A">
      <w:pPr>
        <w:jc w:val="center"/>
        <w:rPr>
          <w:sz w:val="28"/>
          <w:szCs w:val="28"/>
        </w:rPr>
      </w:pPr>
      <w:r w:rsidRPr="006C7B5A">
        <w:rPr>
          <w:sz w:val="28"/>
          <w:szCs w:val="28"/>
        </w:rPr>
        <w:t>Уважаемая (ый)  ___________________________!</w:t>
      </w:r>
    </w:p>
    <w:p w:rsidR="00D36734" w:rsidRPr="006C7B5A" w:rsidRDefault="00D36734" w:rsidP="0003096A">
      <w:pPr>
        <w:jc w:val="both"/>
        <w:rPr>
          <w:sz w:val="28"/>
          <w:szCs w:val="28"/>
        </w:rPr>
      </w:pPr>
    </w:p>
    <w:p w:rsidR="00D36734" w:rsidRPr="00212A07" w:rsidRDefault="00D36734" w:rsidP="0003096A">
      <w:pPr>
        <w:jc w:val="both"/>
        <w:rPr>
          <w:sz w:val="28"/>
          <w:szCs w:val="28"/>
        </w:rPr>
      </w:pPr>
      <w:r w:rsidRPr="006C7B5A">
        <w:rPr>
          <w:sz w:val="28"/>
          <w:szCs w:val="28"/>
        </w:rPr>
        <w:tab/>
      </w:r>
      <w:r>
        <w:rPr>
          <w:sz w:val="28"/>
          <w:szCs w:val="28"/>
        </w:rPr>
        <w:t>Постановлением</w:t>
      </w:r>
      <w:r w:rsidRPr="006C7B5A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КДН и ЗП________________</w:t>
      </w:r>
      <w:r w:rsidRPr="006C7B5A">
        <w:rPr>
          <w:sz w:val="28"/>
          <w:szCs w:val="28"/>
        </w:rPr>
        <w:t>_________ от «___»  _______ 20__  семья (несовершеннолетний) ______________, проживающая</w:t>
      </w:r>
      <w:r>
        <w:rPr>
          <w:sz w:val="28"/>
          <w:szCs w:val="28"/>
        </w:rPr>
        <w:t xml:space="preserve"> </w:t>
      </w:r>
      <w:r w:rsidRPr="006C7B5A">
        <w:rPr>
          <w:sz w:val="28"/>
          <w:szCs w:val="28"/>
        </w:rPr>
        <w:t xml:space="preserve">(ий) по адресу: </w:t>
      </w:r>
      <w:r w:rsidRPr="00212A07">
        <w:rPr>
          <w:sz w:val="28"/>
          <w:szCs w:val="28"/>
        </w:rPr>
        <w:t>_______________________________, признана</w:t>
      </w:r>
      <w:r>
        <w:rPr>
          <w:sz w:val="28"/>
          <w:szCs w:val="28"/>
        </w:rPr>
        <w:t xml:space="preserve"> </w:t>
      </w:r>
      <w:r w:rsidRPr="00212A07">
        <w:rPr>
          <w:sz w:val="28"/>
          <w:szCs w:val="28"/>
        </w:rPr>
        <w:t xml:space="preserve">находящейся в социально опасном положении и нуждающейся в проведении </w:t>
      </w:r>
      <w:r>
        <w:rPr>
          <w:sz w:val="28"/>
          <w:szCs w:val="28"/>
        </w:rPr>
        <w:t xml:space="preserve">межведомственной </w:t>
      </w:r>
      <w:r w:rsidRPr="00212A07">
        <w:rPr>
          <w:sz w:val="28"/>
          <w:szCs w:val="28"/>
        </w:rPr>
        <w:t xml:space="preserve">индивидуальной профилактической работы.  В семье воспитываются несовершеннолетние: </w:t>
      </w:r>
    </w:p>
    <w:p w:rsidR="00D36734" w:rsidRPr="006C7B5A" w:rsidRDefault="00D36734" w:rsidP="0003096A">
      <w:pPr>
        <w:jc w:val="both"/>
        <w:rPr>
          <w:sz w:val="28"/>
          <w:szCs w:val="28"/>
        </w:rPr>
      </w:pPr>
      <w:r w:rsidRPr="00212A07">
        <w:rPr>
          <w:sz w:val="28"/>
          <w:szCs w:val="28"/>
        </w:rPr>
        <w:t>_____________________________________________________, года рождения,</w:t>
      </w:r>
    </w:p>
    <w:p w:rsidR="00D36734" w:rsidRPr="006C7B5A" w:rsidRDefault="00D36734" w:rsidP="0003096A">
      <w:pPr>
        <w:jc w:val="both"/>
        <w:rPr>
          <w:sz w:val="28"/>
          <w:szCs w:val="28"/>
        </w:rPr>
      </w:pPr>
      <w:r w:rsidRPr="006C7B5A">
        <w:rPr>
          <w:sz w:val="28"/>
          <w:szCs w:val="28"/>
        </w:rPr>
        <w:t xml:space="preserve">_____________________________________________________, года рождения. </w:t>
      </w:r>
    </w:p>
    <w:p w:rsidR="00D36734" w:rsidRPr="006C7B5A" w:rsidRDefault="00D36734" w:rsidP="0003096A">
      <w:pPr>
        <w:jc w:val="both"/>
        <w:rPr>
          <w:sz w:val="28"/>
          <w:szCs w:val="28"/>
        </w:rPr>
      </w:pPr>
      <w:r w:rsidRPr="006C7B5A">
        <w:rPr>
          <w:sz w:val="28"/>
          <w:szCs w:val="28"/>
        </w:rPr>
        <w:t>Куратором индивидуальной профилактической работы с семьей (несовершеннолетним) является ____________________________________ .</w:t>
      </w:r>
    </w:p>
    <w:p w:rsidR="00D36734" w:rsidRPr="006C7B5A" w:rsidRDefault="00D36734" w:rsidP="0003096A">
      <w:pPr>
        <w:jc w:val="both"/>
        <w:rPr>
          <w:sz w:val="28"/>
          <w:szCs w:val="28"/>
        </w:rPr>
      </w:pPr>
      <w:r w:rsidRPr="006C7B5A">
        <w:rPr>
          <w:sz w:val="22"/>
          <w:szCs w:val="22"/>
        </w:rPr>
        <w:t>Ф.И.О. , должность  специалиста</w:t>
      </w:r>
    </w:p>
    <w:p w:rsidR="00D36734" w:rsidRPr="006C7B5A" w:rsidRDefault="00D36734" w:rsidP="0003096A">
      <w:pPr>
        <w:ind w:firstLine="708"/>
        <w:jc w:val="both"/>
        <w:rPr>
          <w:sz w:val="22"/>
          <w:szCs w:val="22"/>
        </w:rPr>
      </w:pPr>
      <w:r w:rsidRPr="006C7B5A">
        <w:rPr>
          <w:sz w:val="28"/>
          <w:szCs w:val="28"/>
        </w:rPr>
        <w:t>В связи с тем, что Ваше учреждение (организация) определено в качестве субъекта – соисполнителя</w:t>
      </w:r>
      <w:r w:rsidRPr="006C7B5A">
        <w:rPr>
          <w:bCs/>
          <w:sz w:val="28"/>
          <w:szCs w:val="28"/>
        </w:rPr>
        <w:t xml:space="preserve"> индивидуальной профилактической работы с данной семьей (несовершеннолетним), просим Вас провести (принять участие) следующие мероприятия, а также самостоятельно запланировать иные формы работы с семьей (несовершеннолетним):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"/>
        <w:gridCol w:w="4932"/>
        <w:gridCol w:w="3679"/>
      </w:tblGrid>
      <w:tr w:rsidR="00D36734" w:rsidRPr="006C7B5A" w:rsidTr="001D0CF1">
        <w:trPr>
          <w:trHeight w:val="339"/>
        </w:trPr>
        <w:tc>
          <w:tcPr>
            <w:tcW w:w="1017" w:type="dxa"/>
          </w:tcPr>
          <w:p w:rsidR="00D36734" w:rsidRPr="001D0CF1" w:rsidRDefault="00D36734" w:rsidP="001D0CF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32" w:type="dxa"/>
          </w:tcPr>
          <w:p w:rsidR="00D36734" w:rsidRPr="001D0CF1" w:rsidRDefault="00D36734" w:rsidP="001D0CF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>Наименования плановых мероприятий</w:t>
            </w:r>
          </w:p>
        </w:tc>
        <w:tc>
          <w:tcPr>
            <w:tcW w:w="3679" w:type="dxa"/>
          </w:tcPr>
          <w:p w:rsidR="00D36734" w:rsidRPr="001D0CF1" w:rsidRDefault="00D36734" w:rsidP="001D0CF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D0CF1">
              <w:rPr>
                <w:sz w:val="22"/>
                <w:szCs w:val="22"/>
                <w:lang w:eastAsia="en-US"/>
              </w:rPr>
              <w:t xml:space="preserve">Примерные сроки проведения  </w:t>
            </w:r>
          </w:p>
        </w:tc>
      </w:tr>
      <w:tr w:rsidR="00D36734" w:rsidRPr="006C7B5A" w:rsidTr="001D0CF1">
        <w:trPr>
          <w:trHeight w:val="183"/>
        </w:trPr>
        <w:tc>
          <w:tcPr>
            <w:tcW w:w="1017" w:type="dxa"/>
          </w:tcPr>
          <w:p w:rsidR="00D36734" w:rsidRPr="001D0CF1" w:rsidRDefault="00D36734" w:rsidP="001D0CF1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2" w:type="dxa"/>
          </w:tcPr>
          <w:p w:rsidR="00D36734" w:rsidRPr="001D0CF1" w:rsidRDefault="00D36734" w:rsidP="001D0CF1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</w:tcPr>
          <w:p w:rsidR="00D36734" w:rsidRPr="001D0CF1" w:rsidRDefault="00D36734" w:rsidP="001D0CF1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36734" w:rsidRPr="006C7B5A" w:rsidRDefault="00D36734" w:rsidP="0003096A">
      <w:pPr>
        <w:jc w:val="both"/>
        <w:rPr>
          <w:sz w:val="28"/>
          <w:szCs w:val="28"/>
        </w:rPr>
      </w:pPr>
    </w:p>
    <w:p w:rsidR="00D36734" w:rsidRPr="006C7B5A" w:rsidRDefault="00D36734" w:rsidP="0003096A">
      <w:pPr>
        <w:jc w:val="both"/>
        <w:rPr>
          <w:sz w:val="28"/>
          <w:szCs w:val="28"/>
        </w:rPr>
      </w:pPr>
      <w:r w:rsidRPr="006C7B5A">
        <w:tab/>
      </w:r>
      <w:r w:rsidRPr="006C7B5A">
        <w:rPr>
          <w:sz w:val="28"/>
          <w:szCs w:val="28"/>
        </w:rPr>
        <w:t>Информацию  о результативности индивидуальной профилактической работы с семьей (несовершеннолетним), входящей в сферу Вашей компетенции,  просим направить в ________</w:t>
      </w:r>
      <w:r>
        <w:rPr>
          <w:sz w:val="28"/>
          <w:szCs w:val="28"/>
        </w:rPr>
        <w:t>__________________</w:t>
      </w:r>
      <w:r w:rsidRPr="006C7B5A">
        <w:rPr>
          <w:sz w:val="28"/>
          <w:szCs w:val="28"/>
        </w:rPr>
        <w:t xml:space="preserve"> (наименование  учреждения) в срок «___»____ 20__.</w:t>
      </w:r>
    </w:p>
    <w:p w:rsidR="00D36734" w:rsidRPr="006C7B5A" w:rsidRDefault="00D36734" w:rsidP="0003096A">
      <w:pPr>
        <w:jc w:val="both"/>
        <w:rPr>
          <w:sz w:val="28"/>
          <w:szCs w:val="28"/>
        </w:rPr>
      </w:pPr>
    </w:p>
    <w:p w:rsidR="00D36734" w:rsidRPr="006C7B5A" w:rsidRDefault="00D36734" w:rsidP="0003096A">
      <w:pPr>
        <w:jc w:val="both"/>
        <w:rPr>
          <w:sz w:val="28"/>
          <w:szCs w:val="28"/>
        </w:rPr>
      </w:pPr>
      <w:r w:rsidRPr="006C7B5A">
        <w:rPr>
          <w:sz w:val="28"/>
          <w:szCs w:val="28"/>
        </w:rPr>
        <w:t xml:space="preserve">Руководитель </w:t>
      </w:r>
    </w:p>
    <w:p w:rsidR="00D36734" w:rsidRPr="006C7B5A" w:rsidRDefault="00D36734" w:rsidP="0003096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36734" w:rsidRDefault="00D36734" w:rsidP="0003096A">
      <w:pPr>
        <w:rPr>
          <w:sz w:val="28"/>
          <w:szCs w:val="28"/>
        </w:rPr>
      </w:pPr>
    </w:p>
    <w:p w:rsidR="00D36734" w:rsidRDefault="00D36734" w:rsidP="0003096A">
      <w:pPr>
        <w:rPr>
          <w:sz w:val="28"/>
          <w:szCs w:val="28"/>
        </w:rPr>
      </w:pPr>
    </w:p>
    <w:p w:rsidR="00D36734" w:rsidRPr="006C7B5A" w:rsidRDefault="00D36734" w:rsidP="00B3325A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9</w:t>
      </w:r>
    </w:p>
    <w:p w:rsidR="00D36734" w:rsidRDefault="00D36734" w:rsidP="0003096A">
      <w:pPr>
        <w:rPr>
          <w:sz w:val="28"/>
          <w:szCs w:val="28"/>
        </w:rPr>
      </w:pPr>
    </w:p>
    <w:p w:rsidR="00D36734" w:rsidRDefault="00D36734" w:rsidP="0003096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ТЕКУЩИЙ АКТ </w:t>
      </w:r>
    </w:p>
    <w:p w:rsidR="00D36734" w:rsidRDefault="00D36734" w:rsidP="0003096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t>обследования жилищно-бытовых условий семьи (несовершеннолетнего)</w:t>
      </w:r>
      <w:r>
        <w:rPr>
          <w:b/>
          <w:sz w:val="28"/>
          <w:szCs w:val="28"/>
        </w:rPr>
        <w:t xml:space="preserve"> ______________________________________________</w:t>
      </w:r>
    </w:p>
    <w:p w:rsidR="00D36734" w:rsidRDefault="00D36734" w:rsidP="0003096A">
      <w:pPr>
        <w:shd w:val="clear" w:color="auto" w:fill="FFFFFF"/>
        <w:autoSpaceDE w:val="0"/>
        <w:autoSpaceDN w:val="0"/>
        <w:adjustRightInd w:val="0"/>
        <w:jc w:val="center"/>
      </w:pPr>
      <w:r>
        <w:t xml:space="preserve">Ф.И.О. </w:t>
      </w:r>
    </w:p>
    <w:p w:rsidR="00D36734" w:rsidRDefault="00D36734" w:rsidP="0003096A">
      <w:pPr>
        <w:shd w:val="clear" w:color="auto" w:fill="FFFFFF"/>
        <w:ind w:right="-719"/>
        <w:jc w:val="both"/>
        <w:rPr>
          <w:color w:val="000000"/>
          <w:sz w:val="28"/>
          <w:szCs w:val="28"/>
        </w:rPr>
      </w:pPr>
    </w:p>
    <w:p w:rsidR="00D36734" w:rsidRDefault="00D36734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проверки: «___» ____20__ г.        </w:t>
      </w:r>
    </w:p>
    <w:p w:rsidR="00D36734" w:rsidRDefault="00D36734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оформления акта: «___» ____20__ г.</w:t>
      </w:r>
    </w:p>
    <w:p w:rsidR="00D36734" w:rsidRDefault="00D36734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Адрес, по которому проведена проверка:_________________________________</w:t>
      </w:r>
    </w:p>
    <w:p w:rsidR="00D36734" w:rsidRDefault="00D36734" w:rsidP="0003096A">
      <w:pPr>
        <w:jc w:val="both"/>
      </w:pPr>
      <w:r>
        <w:rPr>
          <w:b/>
        </w:rPr>
        <w:t>Источник информации  о семье</w:t>
      </w:r>
      <w:r>
        <w:t>: от родителей ________________________________, от соседей _____________________________________________________________________, иные источники (указать)  _________________________________________________________</w:t>
      </w:r>
    </w:p>
    <w:p w:rsidR="00D36734" w:rsidRDefault="00D36734" w:rsidP="0003096A">
      <w:pPr>
        <w:jc w:val="both"/>
        <w:rPr>
          <w:b/>
        </w:rPr>
      </w:pPr>
      <w:r>
        <w:rPr>
          <w:b/>
        </w:rPr>
        <w:t>По данному адресу проживают:</w:t>
      </w:r>
    </w:p>
    <w:p w:rsidR="00D36734" w:rsidRDefault="00D36734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1. В результате посещения семьи выявлено следующее*: ____________________________________________________________________</w:t>
      </w:r>
    </w:p>
    <w:p w:rsidR="00D36734" w:rsidRDefault="00D36734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____________________________________________________________________2. Проблемы, связанные с воспитанием, обучением, общением и содержанием несовершеннолетних детей в семье на момент посещения:____________________________________________________________________ ____________________________________________________________________</w:t>
      </w:r>
    </w:p>
    <w:p w:rsidR="00D36734" w:rsidRDefault="00D36734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Выводы:_________________________________________________________________________________________________________________________________</w:t>
      </w:r>
    </w:p>
    <w:p w:rsidR="00D36734" w:rsidRDefault="00D36734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</w:t>
      </w:r>
    </w:p>
    <w:p w:rsidR="00D36734" w:rsidRDefault="00D36734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корректировку мероприятий перспективного плана </w:t>
      </w:r>
      <w:r>
        <w:rPr>
          <w:bCs/>
          <w:sz w:val="28"/>
          <w:szCs w:val="28"/>
        </w:rPr>
        <w:t>индивидуальной профилактической работы с семьей (несовершеннолетним)</w:t>
      </w:r>
      <w:r>
        <w:rPr>
          <w:sz w:val="28"/>
          <w:szCs w:val="28"/>
        </w:rPr>
        <w:t>;</w:t>
      </w:r>
    </w:p>
    <w:p w:rsidR="00D36734" w:rsidRDefault="00D36734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 вопрос о завершении индивидуальной профилактической работы с семьей (несовершеннолетним);</w:t>
      </w:r>
    </w:p>
    <w:p w:rsidR="00D36734" w:rsidRDefault="00D36734" w:rsidP="000309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иное</w:t>
      </w:r>
      <w:r>
        <w:rPr>
          <w:b/>
          <w:sz w:val="28"/>
          <w:szCs w:val="28"/>
        </w:rPr>
        <w:t xml:space="preserve"> _______________________________________________________________</w:t>
      </w:r>
    </w:p>
    <w:p w:rsidR="00D36734" w:rsidRDefault="00D36734" w:rsidP="00030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D36734" w:rsidRDefault="00D36734" w:rsidP="0003096A">
      <w:pPr>
        <w:jc w:val="both"/>
        <w:rPr>
          <w:b/>
          <w:sz w:val="28"/>
          <w:szCs w:val="28"/>
        </w:rPr>
      </w:pPr>
    </w:p>
    <w:p w:rsidR="00D36734" w:rsidRDefault="00D36734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                                 ________________</w:t>
      </w:r>
    </w:p>
    <w:p w:rsidR="00D36734" w:rsidRDefault="00D36734" w:rsidP="0003096A">
      <w:pPr>
        <w:jc w:val="both"/>
        <w:rPr>
          <w:sz w:val="20"/>
          <w:szCs w:val="20"/>
        </w:rPr>
      </w:pPr>
      <w:r>
        <w:rPr>
          <w:sz w:val="20"/>
          <w:szCs w:val="20"/>
        </w:rPr>
        <w:t>Ф.И.О., должность специалистов,  проводивших обследование                                                         Подпись</w:t>
      </w:r>
    </w:p>
    <w:p w:rsidR="00D36734" w:rsidRDefault="00D36734" w:rsidP="0003096A">
      <w:pPr>
        <w:jc w:val="both"/>
        <w:rPr>
          <w:sz w:val="20"/>
          <w:szCs w:val="20"/>
        </w:rPr>
      </w:pPr>
    </w:p>
    <w:p w:rsidR="00D36734" w:rsidRDefault="00D36734" w:rsidP="0003096A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дата следующего посещения семьи по месту жительства: ________________________</w:t>
      </w:r>
    </w:p>
    <w:p w:rsidR="00D36734" w:rsidRDefault="00D36734" w:rsidP="0003096A">
      <w:pPr>
        <w:rPr>
          <w:rFonts w:ascii="Calibri" w:hAnsi="Calibri"/>
          <w:sz w:val="22"/>
          <w:szCs w:val="22"/>
        </w:rPr>
      </w:pPr>
    </w:p>
    <w:p w:rsidR="00D36734" w:rsidRDefault="00D36734" w:rsidP="0003096A">
      <w:pPr>
        <w:jc w:val="both"/>
      </w:pPr>
      <w:r>
        <w:rPr>
          <w:sz w:val="20"/>
          <w:szCs w:val="20"/>
        </w:rPr>
        <w:t>*фиксируются  изменения в финансовом, социальном положении семьи, санитарном состоянии жилища, мерах, предпринятых семьей по воспитанию,  обеспечению безопасности ребенка по месту проживания  и защите его прав, выполнению необходимых медицинских предписаний, рекомендаций Центра психолого-педагогической помощи и/или других  организаций, работающих с данной семьей, произошедшие в семье с даты предыдущего посещения)</w:t>
      </w:r>
    </w:p>
    <w:p w:rsidR="00D36734" w:rsidRDefault="00D36734" w:rsidP="000309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D36734" w:rsidRDefault="00D36734" w:rsidP="0003096A">
      <w:pPr>
        <w:rPr>
          <w:rFonts w:ascii="Calibri" w:hAnsi="Calibri"/>
          <w:sz w:val="22"/>
          <w:szCs w:val="22"/>
        </w:rPr>
      </w:pPr>
    </w:p>
    <w:p w:rsidR="00D36734" w:rsidRDefault="00D36734" w:rsidP="0003096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(промежуточное) заключение по результатам МИПР и ВИПР</w:t>
      </w:r>
    </w:p>
    <w:p w:rsidR="00D36734" w:rsidRDefault="00D36734" w:rsidP="0003096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семьей (несовершеннолетним) </w:t>
      </w:r>
    </w:p>
    <w:p w:rsidR="00D36734" w:rsidRDefault="00D36734" w:rsidP="0003096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</w:t>
      </w:r>
    </w:p>
    <w:p w:rsidR="00D36734" w:rsidRDefault="00D36734" w:rsidP="0003096A">
      <w:pPr>
        <w:ind w:left="360"/>
        <w:jc w:val="center"/>
        <w:rPr>
          <w:b/>
          <w:sz w:val="28"/>
          <w:szCs w:val="28"/>
        </w:rPr>
      </w:pPr>
    </w:p>
    <w:p w:rsidR="00D36734" w:rsidRDefault="00D36734" w:rsidP="000309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Утверждаю</w:t>
      </w:r>
    </w:p>
    <w:p w:rsidR="00D36734" w:rsidRDefault="00D36734" w:rsidP="000309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Координатор ______________: </w:t>
      </w:r>
    </w:p>
    <w:p w:rsidR="00D36734" w:rsidRDefault="00D36734" w:rsidP="0003096A">
      <w:pPr>
        <w:jc w:val="right"/>
      </w:pPr>
      <w:r>
        <w:t xml:space="preserve">(название субъекта системы профилактики)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6734" w:rsidRDefault="00D36734" w:rsidP="0003096A">
      <w:pPr>
        <w:jc w:val="center"/>
        <w:rPr>
          <w:sz w:val="28"/>
          <w:szCs w:val="28"/>
        </w:rPr>
      </w:pPr>
    </w:p>
    <w:p w:rsidR="00D36734" w:rsidRDefault="00D36734" w:rsidP="000309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</w:t>
      </w:r>
    </w:p>
    <w:p w:rsidR="00D36734" w:rsidRDefault="00D36734" w:rsidP="000309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Ф.И.О.</w:t>
      </w:r>
    </w:p>
    <w:p w:rsidR="00D36734" w:rsidRDefault="00D36734" w:rsidP="0003096A">
      <w:pPr>
        <w:rPr>
          <w:sz w:val="20"/>
          <w:szCs w:val="20"/>
        </w:rPr>
      </w:pPr>
    </w:p>
    <w:p w:rsidR="00D36734" w:rsidRDefault="00D36734" w:rsidP="0003096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Семья (несовершеннолетний) _____________________________________</w:t>
      </w:r>
    </w:p>
    <w:p w:rsidR="00D36734" w:rsidRDefault="00D36734" w:rsidP="0003096A">
      <w:pPr>
        <w:pStyle w:val="ListParagraph"/>
        <w:jc w:val="both"/>
        <w:rPr>
          <w:sz w:val="28"/>
          <w:szCs w:val="28"/>
        </w:rPr>
      </w:pPr>
      <w:r w:rsidRPr="007A18F6">
        <w:rPr>
          <w:sz w:val="28"/>
          <w:szCs w:val="28"/>
        </w:rPr>
        <w:t>«__»_____20___ признана находящейся в социально опасном положении   (</w:t>
      </w:r>
      <w:r>
        <w:rPr>
          <w:sz w:val="28"/>
          <w:szCs w:val="28"/>
        </w:rPr>
        <w:t>в трудной жизненной ситуации</w:t>
      </w:r>
      <w:r w:rsidRPr="007A18F6">
        <w:rPr>
          <w:sz w:val="28"/>
          <w:szCs w:val="28"/>
        </w:rPr>
        <w:t xml:space="preserve">), организована </w:t>
      </w:r>
      <w:r>
        <w:rPr>
          <w:sz w:val="28"/>
          <w:szCs w:val="28"/>
        </w:rPr>
        <w:t xml:space="preserve">межведомственная </w:t>
      </w:r>
      <w:r w:rsidRPr="007A18F6">
        <w:rPr>
          <w:sz w:val="28"/>
          <w:szCs w:val="28"/>
        </w:rPr>
        <w:t>индивидуальная профилактическая работа</w:t>
      </w:r>
      <w:r>
        <w:rPr>
          <w:sz w:val="28"/>
          <w:szCs w:val="28"/>
        </w:rPr>
        <w:t xml:space="preserve"> (внутриведомственная индивидуальная профилактическая работа)</w:t>
      </w:r>
      <w:r w:rsidRPr="007A18F6">
        <w:rPr>
          <w:sz w:val="28"/>
          <w:szCs w:val="28"/>
        </w:rPr>
        <w:t xml:space="preserve"> в категории _______________________________</w:t>
      </w:r>
    </w:p>
    <w:p w:rsidR="00D36734" w:rsidRDefault="00D36734" w:rsidP="0003096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субъект системы профилактики ______________________ </w:t>
      </w:r>
    </w:p>
    <w:p w:rsidR="00D36734" w:rsidRDefault="00D36734" w:rsidP="0003096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Куратор ___________________________________</w:t>
      </w:r>
    </w:p>
    <w:p w:rsidR="00D36734" w:rsidRDefault="00D36734" w:rsidP="0003096A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(Ф.И.О., должность куратора)</w:t>
      </w:r>
    </w:p>
    <w:p w:rsidR="00D36734" w:rsidRDefault="00D36734" w:rsidP="0003096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мероприятия, реализованные в рамках мероприятий </w:t>
      </w:r>
      <w:r>
        <w:rPr>
          <w:bCs/>
          <w:sz w:val="28"/>
          <w:szCs w:val="28"/>
        </w:rPr>
        <w:t>перспективного плана индивидуальной профилактической работы с семьей (несовершеннолетним)</w:t>
      </w:r>
      <w:r>
        <w:rPr>
          <w:sz w:val="28"/>
          <w:szCs w:val="28"/>
        </w:rPr>
        <w:t>, их результативность: (</w:t>
      </w:r>
      <w:r>
        <w:t>перечислить мероприятия, их результативность, какие субъекты привлекались для работы) __________________________________________________________________________</w:t>
      </w:r>
    </w:p>
    <w:p w:rsidR="00D36734" w:rsidRDefault="00D36734" w:rsidP="0003096A">
      <w:pPr>
        <w:pStyle w:val="ListParagraph"/>
        <w:jc w:val="both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36734" w:rsidRDefault="00D36734" w:rsidP="0003096A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Выводы:  обратиться в КДН и ЗП с предложением:</w:t>
      </w:r>
    </w:p>
    <w:p w:rsidR="00D36734" w:rsidRPr="003B5624" w:rsidRDefault="00D36734" w:rsidP="0003096A">
      <w:pPr>
        <w:pStyle w:val="ListParagraph"/>
        <w:jc w:val="both"/>
      </w:pPr>
      <w:r w:rsidRPr="003B5624">
        <w:t>- семью (несовершеннолетнего)______ снять с учетной базы  семей (несовершеннолетних), находящихся в социально опасном положении</w:t>
      </w:r>
      <w:r>
        <w:t xml:space="preserve"> </w:t>
      </w:r>
      <w:r w:rsidRPr="003B5624">
        <w:t>______________;</w:t>
      </w:r>
    </w:p>
    <w:p w:rsidR="00D36734" w:rsidRPr="003B5624" w:rsidRDefault="00D36734" w:rsidP="0003096A">
      <w:pPr>
        <w:pStyle w:val="ListParagraph"/>
        <w:jc w:val="right"/>
        <w:rPr>
          <w:sz w:val="20"/>
          <w:szCs w:val="20"/>
        </w:rPr>
      </w:pPr>
      <w:r w:rsidRPr="003B5624">
        <w:rPr>
          <w:sz w:val="20"/>
          <w:szCs w:val="20"/>
        </w:rPr>
        <w:t>указать основания</w:t>
      </w:r>
    </w:p>
    <w:p w:rsidR="00D36734" w:rsidRPr="003B5624" w:rsidRDefault="00D36734" w:rsidP="0003096A">
      <w:pPr>
        <w:pStyle w:val="ListParagraph"/>
        <w:jc w:val="both"/>
      </w:pPr>
      <w:r w:rsidRPr="003B5624">
        <w:t xml:space="preserve">- семью (несовершеннолетнего)______ снять с ведомственного учета                                                                                                                                      </w:t>
      </w:r>
    </w:p>
    <w:p w:rsidR="00D36734" w:rsidRPr="003B5624" w:rsidRDefault="00D36734" w:rsidP="0003096A">
      <w:pPr>
        <w:pStyle w:val="ListParagraph"/>
        <w:jc w:val="both"/>
      </w:pPr>
      <w:r w:rsidRPr="003B5624">
        <w:t xml:space="preserve">- изменить категорию </w:t>
      </w:r>
      <w:r>
        <w:t xml:space="preserve">учета </w:t>
      </w:r>
      <w:r w:rsidRPr="003B5624">
        <w:t>на основании ______________________;</w:t>
      </w:r>
    </w:p>
    <w:p w:rsidR="00D36734" w:rsidRPr="003B5624" w:rsidRDefault="00D36734" w:rsidP="0003096A">
      <w:pPr>
        <w:pStyle w:val="ListParagraph"/>
        <w:jc w:val="both"/>
      </w:pPr>
      <w:r w:rsidRPr="003B5624">
        <w:t>- привлечь к индивидуальной профилактической работе иные субъекты системы профилактики:____________________________________________________________;</w:t>
      </w:r>
    </w:p>
    <w:p w:rsidR="00D36734" w:rsidRPr="003B5624" w:rsidRDefault="00D36734" w:rsidP="0003096A">
      <w:pPr>
        <w:pStyle w:val="ListParagraph"/>
        <w:jc w:val="both"/>
      </w:pPr>
      <w:r w:rsidRPr="003B5624">
        <w:t>- произвести замену субъекта-исполнителя для продолжения индивидуальной профилактической работы с семьей (несовершеннолетним</w:t>
      </w:r>
      <w:r>
        <w:t xml:space="preserve"> </w:t>
      </w:r>
      <w:r w:rsidRPr="003B5624">
        <w:t>_______________________;</w:t>
      </w:r>
    </w:p>
    <w:p w:rsidR="00D36734" w:rsidRDefault="00D36734" w:rsidP="0003096A">
      <w:pPr>
        <w:pStyle w:val="ListParagraph"/>
        <w:jc w:val="both"/>
      </w:pPr>
      <w:r w:rsidRPr="003B5624">
        <w:t>-иное___________________________________________________________________</w:t>
      </w:r>
      <w:r>
        <w:t>__</w:t>
      </w:r>
    </w:p>
    <w:p w:rsidR="00D36734" w:rsidRDefault="00D36734" w:rsidP="0003096A">
      <w:pPr>
        <w:pStyle w:val="ListParagraph"/>
        <w:jc w:val="both"/>
      </w:pPr>
    </w:p>
    <w:p w:rsidR="00D36734" w:rsidRDefault="00D36734" w:rsidP="0003096A">
      <w:pPr>
        <w:pStyle w:val="ListParagraph"/>
        <w:jc w:val="both"/>
      </w:pPr>
      <w:r>
        <w:t xml:space="preserve">Куратор </w:t>
      </w:r>
    </w:p>
    <w:p w:rsidR="00D36734" w:rsidRDefault="00D36734" w:rsidP="0003096A">
      <w:pPr>
        <w:pStyle w:val="ListParagraph"/>
        <w:jc w:val="both"/>
      </w:pPr>
      <w:r>
        <w:t xml:space="preserve"> __________________________</w:t>
      </w:r>
    </w:p>
    <w:p w:rsidR="00D36734" w:rsidRDefault="00D36734" w:rsidP="0003096A">
      <w:pPr>
        <w:pStyle w:val="ListParagraph"/>
        <w:jc w:val="both"/>
      </w:pPr>
    </w:p>
    <w:p w:rsidR="00D36734" w:rsidRDefault="00D36734" w:rsidP="0003096A">
      <w:pPr>
        <w:pStyle w:val="ListParagraph"/>
        <w:jc w:val="both"/>
      </w:pPr>
      <w:r>
        <w:t>Дата ___________________</w:t>
      </w:r>
    </w:p>
    <w:p w:rsidR="00D36734" w:rsidRDefault="00D36734" w:rsidP="0003096A"/>
    <w:p w:rsidR="00D36734" w:rsidRDefault="00D36734" w:rsidP="000D0152">
      <w:pPr>
        <w:jc w:val="right"/>
        <w:rPr>
          <w:sz w:val="27"/>
          <w:szCs w:val="27"/>
        </w:rPr>
      </w:pPr>
    </w:p>
    <w:p w:rsidR="00D36734" w:rsidRDefault="00D36734" w:rsidP="000D0152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11</w:t>
      </w:r>
    </w:p>
    <w:p w:rsidR="00D36734" w:rsidRDefault="00D36734" w:rsidP="000D01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0D0152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36734" w:rsidRDefault="00D36734" w:rsidP="000D0152">
      <w:pPr>
        <w:jc w:val="right"/>
        <w:rPr>
          <w:sz w:val="16"/>
          <w:szCs w:val="16"/>
        </w:rPr>
      </w:pPr>
    </w:p>
    <w:p w:rsidR="00D36734" w:rsidRDefault="00D36734" w:rsidP="000D015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УТВЕРЖДАЮ</w:t>
      </w:r>
    </w:p>
    <w:p w:rsidR="00D36734" w:rsidRDefault="00D36734" w:rsidP="000D0152">
      <w:pPr>
        <w:shd w:val="clear" w:color="auto" w:fill="FFFFFF"/>
        <w:ind w:right="-719"/>
        <w:jc w:val="center"/>
        <w:rPr>
          <w:color w:val="000000"/>
        </w:rPr>
      </w:pPr>
      <w:r>
        <w:rPr>
          <w:color w:val="000000"/>
        </w:rPr>
        <w:t>Руководитель  субъекта</w:t>
      </w:r>
    </w:p>
    <w:p w:rsidR="00D36734" w:rsidRDefault="00D36734" w:rsidP="000D0152">
      <w:pPr>
        <w:shd w:val="clear" w:color="auto" w:fill="FFFFFF"/>
        <w:ind w:right="-719"/>
        <w:jc w:val="center"/>
        <w:rPr>
          <w:color w:val="000000"/>
        </w:rPr>
      </w:pPr>
      <w:r>
        <w:rPr>
          <w:color w:val="000000"/>
        </w:rPr>
        <w:t>системы профилактики</w:t>
      </w:r>
    </w:p>
    <w:p w:rsidR="00D36734" w:rsidRDefault="00D36734" w:rsidP="000D0152">
      <w:pPr>
        <w:shd w:val="clear" w:color="auto" w:fill="FFFFFF"/>
        <w:ind w:right="-719"/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(</w:t>
      </w:r>
      <w:r>
        <w:rPr>
          <w:color w:val="000000"/>
          <w:sz w:val="20"/>
          <w:szCs w:val="20"/>
        </w:rPr>
        <w:t>указать наименование организации)</w:t>
      </w:r>
    </w:p>
    <w:p w:rsidR="00D36734" w:rsidRDefault="00D36734" w:rsidP="000D0152">
      <w:pPr>
        <w:shd w:val="clear" w:color="auto" w:fill="FFFFFF"/>
        <w:ind w:right="-719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_________________________    </w:t>
      </w:r>
    </w:p>
    <w:p w:rsidR="00D36734" w:rsidRDefault="00D36734" w:rsidP="000D0152">
      <w:pPr>
        <w:shd w:val="clear" w:color="auto" w:fill="FFFFFF"/>
        <w:ind w:right="-52"/>
        <w:jc w:val="right"/>
        <w:rPr>
          <w:color w:val="000000"/>
        </w:rPr>
      </w:pPr>
      <w:r>
        <w:rPr>
          <w:color w:val="000000"/>
        </w:rPr>
        <w:t xml:space="preserve">          «____»_____________20__г.</w:t>
      </w:r>
    </w:p>
    <w:p w:rsidR="00D36734" w:rsidRDefault="00D36734" w:rsidP="000D0152">
      <w:pPr>
        <w:rPr>
          <w:b/>
          <w:sz w:val="20"/>
          <w:szCs w:val="20"/>
        </w:rPr>
      </w:pPr>
    </w:p>
    <w:p w:rsidR="00D36734" w:rsidRDefault="00D36734" w:rsidP="000D01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ПЕРВИЧНЫЙ АКТ</w:t>
      </w:r>
    </w:p>
    <w:p w:rsidR="00D36734" w:rsidRDefault="00D36734" w:rsidP="000D0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обследования условий жизни семьи (несовершеннолетнего) __________________________ </w:t>
      </w:r>
    </w:p>
    <w:p w:rsidR="00D36734" w:rsidRDefault="00D36734" w:rsidP="000D0152">
      <w:pPr>
        <w:jc w:val="both"/>
        <w:rPr>
          <w:sz w:val="16"/>
          <w:szCs w:val="16"/>
        </w:rPr>
      </w:pPr>
    </w:p>
    <w:p w:rsidR="00D36734" w:rsidRDefault="00D36734" w:rsidP="000D0152">
      <w:pPr>
        <w:jc w:val="both"/>
      </w:pPr>
      <w:r>
        <w:t>Дата проведения обследования: «___» ______20__ г.</w:t>
      </w:r>
    </w:p>
    <w:p w:rsidR="00D36734" w:rsidRDefault="00D36734" w:rsidP="000D0152">
      <w:pPr>
        <w:jc w:val="both"/>
      </w:pPr>
      <w:r>
        <w:t>Дата оформления акта: «___» ___________________20__ г.</w:t>
      </w:r>
    </w:p>
    <w:p w:rsidR="00D36734" w:rsidRDefault="00D36734" w:rsidP="000D0152">
      <w:pPr>
        <w:jc w:val="both"/>
      </w:pPr>
      <w:r>
        <w:t>Основания для проведения обследования (указать) ________________________________________________________________________________</w:t>
      </w:r>
    </w:p>
    <w:p w:rsidR="00D36734" w:rsidRDefault="00D36734" w:rsidP="000D0152">
      <w:pPr>
        <w:jc w:val="both"/>
      </w:pPr>
      <w:r>
        <w:t>________________________________________________________________________________</w:t>
      </w:r>
    </w:p>
    <w:p w:rsidR="00D36734" w:rsidRDefault="00D36734" w:rsidP="000D0152">
      <w:pPr>
        <w:jc w:val="both"/>
      </w:pPr>
      <w:r>
        <w:t>________________________________________________________________________________</w:t>
      </w:r>
    </w:p>
    <w:p w:rsidR="00D36734" w:rsidRDefault="00D36734" w:rsidP="000D0152">
      <w:pPr>
        <w:jc w:val="both"/>
        <w:rPr>
          <w:sz w:val="28"/>
          <w:szCs w:val="28"/>
        </w:rPr>
      </w:pPr>
      <w:r>
        <w:t>Адрес, по которому проведено обследование:</w:t>
      </w:r>
      <w:r>
        <w:rPr>
          <w:sz w:val="28"/>
          <w:szCs w:val="28"/>
        </w:rPr>
        <w:t>___________________________________</w:t>
      </w:r>
    </w:p>
    <w:p w:rsidR="00D36734" w:rsidRDefault="00D36734" w:rsidP="000D0152">
      <w:pPr>
        <w:jc w:val="both"/>
        <w:rPr>
          <w:b/>
        </w:rPr>
      </w:pPr>
    </w:p>
    <w:p w:rsidR="00D36734" w:rsidRDefault="00D36734" w:rsidP="000D0152">
      <w:pPr>
        <w:jc w:val="both"/>
      </w:pPr>
      <w:r>
        <w:rPr>
          <w:b/>
        </w:rPr>
        <w:t>Источник информации о семье</w:t>
      </w:r>
      <w:r>
        <w:t>: от родителей ___, от соседей ___, от _______________________________________________________________________________</w:t>
      </w:r>
    </w:p>
    <w:p w:rsidR="00D36734" w:rsidRDefault="00D36734" w:rsidP="000D0152">
      <w:pPr>
        <w:jc w:val="both"/>
      </w:pPr>
    </w:p>
    <w:p w:rsidR="00D36734" w:rsidRDefault="00D36734" w:rsidP="000D0152">
      <w:pPr>
        <w:jc w:val="both"/>
        <w:rPr>
          <w:b/>
        </w:rPr>
      </w:pPr>
      <w:r>
        <w:rPr>
          <w:b/>
        </w:rPr>
        <w:t>1. По данному адресу проживают:</w:t>
      </w:r>
    </w:p>
    <w:tbl>
      <w:tblPr>
        <w:tblW w:w="9634" w:type="dxa"/>
        <w:tblLayout w:type="fixed"/>
        <w:tblLook w:val="01E0"/>
      </w:tblPr>
      <w:tblGrid>
        <w:gridCol w:w="816"/>
        <w:gridCol w:w="2355"/>
        <w:gridCol w:w="1756"/>
        <w:gridCol w:w="1756"/>
        <w:gridCol w:w="1250"/>
        <w:gridCol w:w="1701"/>
      </w:tblGrid>
      <w:tr w:rsidR="00D36734" w:rsidTr="006522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 н/летних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работы, учебы (при необходимости)</w:t>
            </w:r>
          </w:p>
        </w:tc>
      </w:tr>
      <w:tr w:rsidR="00D36734" w:rsidTr="006522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36734" w:rsidTr="006522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36734" w:rsidTr="006522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36734" w:rsidTr="006522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36734" w:rsidTr="0065229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5229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D36734" w:rsidRDefault="00D36734" w:rsidP="000D0152">
      <w:pPr>
        <w:jc w:val="both"/>
        <w:rPr>
          <w:sz w:val="16"/>
          <w:szCs w:val="16"/>
        </w:rPr>
      </w:pPr>
    </w:p>
    <w:p w:rsidR="00D36734" w:rsidRDefault="00D36734" w:rsidP="000D0152">
      <w:pPr>
        <w:jc w:val="both"/>
        <w:rPr>
          <w:sz w:val="20"/>
          <w:szCs w:val="20"/>
        </w:rPr>
      </w:pPr>
      <w:r>
        <w:rPr>
          <w:b/>
        </w:rPr>
        <w:t>2</w:t>
      </w:r>
      <w:r>
        <w:rPr>
          <w:b/>
          <w:sz w:val="20"/>
          <w:szCs w:val="20"/>
        </w:rPr>
        <w:t xml:space="preserve">. </w:t>
      </w:r>
      <w:r>
        <w:rPr>
          <w:b/>
        </w:rPr>
        <w:t>Условия проживания детей</w:t>
      </w:r>
      <w:r>
        <w:rPr>
          <w:sz w:val="22"/>
          <w:szCs w:val="22"/>
        </w:rPr>
        <w:t xml:space="preserve">  (нужное отметить) </w:t>
      </w:r>
    </w:p>
    <w:p w:rsidR="00D36734" w:rsidRDefault="00D36734" w:rsidP="000D0152">
      <w:pPr>
        <w:jc w:val="both"/>
        <w:rPr>
          <w:sz w:val="22"/>
          <w:szCs w:val="22"/>
        </w:rPr>
      </w:pPr>
      <w:r>
        <w:rPr>
          <w:sz w:val="22"/>
          <w:szCs w:val="22"/>
        </w:rPr>
        <w:t>- отдельная комната                                                                - делит комнату с _____________________________</w:t>
      </w:r>
    </w:p>
    <w:p w:rsidR="00D36734" w:rsidRDefault="00D36734" w:rsidP="000D015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Имеется</w:t>
      </w:r>
      <w:r>
        <w:rPr>
          <w:sz w:val="22"/>
          <w:szCs w:val="22"/>
        </w:rPr>
        <w:t>:  место для игр ____,  место для учебных занятий ____,  мебель, постельные принадлежности ____,</w:t>
      </w:r>
    </w:p>
    <w:p w:rsidR="00D36734" w:rsidRDefault="00D36734" w:rsidP="000D01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личные вещи (одежда, игрушки, книги, пр.) __,  учебники и школьно-письменные принадлежности ______</w:t>
      </w:r>
    </w:p>
    <w:p w:rsidR="00D36734" w:rsidRDefault="00D36734" w:rsidP="000D0152">
      <w:pPr>
        <w:jc w:val="both"/>
        <w:rPr>
          <w:sz w:val="22"/>
          <w:szCs w:val="22"/>
        </w:rPr>
      </w:pPr>
      <w:r>
        <w:rPr>
          <w:sz w:val="22"/>
          <w:szCs w:val="22"/>
        </w:rPr>
        <w:t>Особые замечания: _____________________________________________________________________</w:t>
      </w:r>
    </w:p>
    <w:p w:rsidR="00D36734" w:rsidRDefault="00D36734" w:rsidP="000D015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D36734" w:rsidRDefault="00D36734" w:rsidP="000D0152">
      <w:pPr>
        <w:jc w:val="both"/>
        <w:rPr>
          <w:b/>
          <w:sz w:val="16"/>
          <w:szCs w:val="16"/>
        </w:rPr>
      </w:pPr>
    </w:p>
    <w:p w:rsidR="00D36734" w:rsidRPr="000D0152" w:rsidRDefault="00D36734" w:rsidP="000D0152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Деятельность</w:t>
      </w:r>
      <w:r w:rsidRPr="000D0152">
        <w:rPr>
          <w:b/>
        </w:rPr>
        <w:t xml:space="preserve"> родителей по обеспечению базовых потребностей детей, защиты их прав и интересов </w:t>
      </w:r>
    </w:p>
    <w:p w:rsidR="00D36734" w:rsidRPr="000D0152" w:rsidRDefault="00D36734" w:rsidP="000D0152">
      <w:pPr>
        <w:pStyle w:val="ListParagraph"/>
        <w:ind w:left="318"/>
        <w:jc w:val="both"/>
        <w:rPr>
          <w:b/>
        </w:rPr>
      </w:pPr>
    </w:p>
    <w:tbl>
      <w:tblPr>
        <w:tblW w:w="9848" w:type="dxa"/>
        <w:tblInd w:w="-72" w:type="dxa"/>
        <w:tblLook w:val="01E0"/>
      </w:tblPr>
      <w:tblGrid>
        <w:gridCol w:w="3015"/>
        <w:gridCol w:w="6833"/>
      </w:tblGrid>
      <w:tr w:rsidR="00D36734" w:rsidTr="000D015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Посещаемое образовательное </w:t>
            </w:r>
          </w:p>
          <w:p w:rsidR="00D36734" w:rsidRDefault="00D367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учреждение (группа, класс)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посещает ___  Посещает: ДОУ (группа)__, школу (класс)___, ПУ( курс, группа)__                                                 </w:t>
            </w:r>
          </w:p>
        </w:tc>
      </w:tr>
    </w:tbl>
    <w:p w:rsidR="00D36734" w:rsidRDefault="00D36734" w:rsidP="000D0152">
      <w:pPr>
        <w:jc w:val="both"/>
        <w:rPr>
          <w:b/>
          <w:sz w:val="20"/>
          <w:szCs w:val="20"/>
        </w:rPr>
      </w:pPr>
    </w:p>
    <w:p w:rsidR="00D36734" w:rsidRDefault="00D36734" w:rsidP="000D01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Оценка стиля воспитания, имеющиеся проблемы в воспитании детей*:</w:t>
      </w:r>
    </w:p>
    <w:p w:rsidR="00D36734" w:rsidRDefault="00D36734" w:rsidP="000D01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734" w:rsidRDefault="00D36734" w:rsidP="000D0152">
      <w:pPr>
        <w:jc w:val="both"/>
        <w:rPr>
          <w:b/>
        </w:rPr>
      </w:pPr>
    </w:p>
    <w:p w:rsidR="00D36734" w:rsidRDefault="00D36734" w:rsidP="000D0152">
      <w:pPr>
        <w:jc w:val="both"/>
      </w:pPr>
      <w:r>
        <w:t xml:space="preserve">Выявленные проблемы: </w:t>
      </w:r>
    </w:p>
    <w:p w:rsidR="00D36734" w:rsidRDefault="00D36734" w:rsidP="000D0152">
      <w:pPr>
        <w:jc w:val="both"/>
      </w:pPr>
      <w:r>
        <w:t>1. ______________________________________________________________________________</w:t>
      </w:r>
    </w:p>
    <w:p w:rsidR="00D36734" w:rsidRDefault="00D36734" w:rsidP="000D0152">
      <w:pPr>
        <w:jc w:val="both"/>
      </w:pPr>
      <w:r>
        <w:t>2. ______________________________________________________________________________</w:t>
      </w:r>
    </w:p>
    <w:p w:rsidR="00D36734" w:rsidRDefault="00D36734" w:rsidP="000D0152">
      <w:pPr>
        <w:jc w:val="both"/>
      </w:pPr>
      <w:r>
        <w:t>3. ______________________________________________________________________________</w:t>
      </w:r>
    </w:p>
    <w:p w:rsidR="00D36734" w:rsidRDefault="00D36734" w:rsidP="000D0152">
      <w:pPr>
        <w:jc w:val="both"/>
      </w:pPr>
      <w:r>
        <w:t>4. ______________________________________________________________________________</w:t>
      </w:r>
    </w:p>
    <w:p w:rsidR="00D36734" w:rsidRDefault="00D36734" w:rsidP="000D0152">
      <w:pPr>
        <w:jc w:val="both"/>
        <w:rPr>
          <w:b/>
          <w:u w:val="single"/>
        </w:rPr>
      </w:pPr>
    </w:p>
    <w:p w:rsidR="00D36734" w:rsidRDefault="00D36734" w:rsidP="000D0152">
      <w:pPr>
        <w:jc w:val="both"/>
        <w:rPr>
          <w:b/>
          <w:u w:val="single"/>
        </w:rPr>
      </w:pPr>
    </w:p>
    <w:p w:rsidR="00D36734" w:rsidRDefault="00D36734" w:rsidP="000D0152">
      <w:pPr>
        <w:jc w:val="both"/>
        <w:rPr>
          <w:sz w:val="22"/>
          <w:szCs w:val="22"/>
        </w:rPr>
      </w:pPr>
      <w:r>
        <w:rPr>
          <w:b/>
          <w:u w:val="single"/>
        </w:rPr>
        <w:t>Общие выводы</w:t>
      </w:r>
      <w:r>
        <w:rPr>
          <w:b/>
        </w:rPr>
        <w:t>:</w:t>
      </w:r>
    </w:p>
    <w:p w:rsidR="00D36734" w:rsidRDefault="00D36734" w:rsidP="000D0152">
      <w:pPr>
        <w:jc w:val="both"/>
        <w:rPr>
          <w:b/>
        </w:rPr>
      </w:pPr>
      <w:r>
        <w:rPr>
          <w:b/>
        </w:rPr>
        <w:t>- факты неблагополучия в семье не выявлены</w:t>
      </w:r>
    </w:p>
    <w:p w:rsidR="00D36734" w:rsidRDefault="00D36734" w:rsidP="000D0152">
      <w:pPr>
        <w:jc w:val="both"/>
        <w:rPr>
          <w:b/>
        </w:rPr>
      </w:pPr>
      <w:r>
        <w:rPr>
          <w:b/>
        </w:rPr>
        <w:t>- факты неблагополучия несовершеннолетнего (них) в семье выявлены, необходима постановка на учет и  проведение индивидуальной профилактической работы с семьей (несовершеннолетним)</w:t>
      </w:r>
    </w:p>
    <w:p w:rsidR="00D36734" w:rsidRDefault="00D36734" w:rsidP="000D0152">
      <w:pPr>
        <w:jc w:val="both"/>
        <w:rPr>
          <w:b/>
        </w:rPr>
      </w:pPr>
      <w:r>
        <w:rPr>
          <w:b/>
        </w:rPr>
        <w:t>- постановка на учет не требуется: ситуация неблагополучия в отношении семьи (несовершеннолетнего) оперативно устранена</w:t>
      </w:r>
    </w:p>
    <w:p w:rsidR="00D36734" w:rsidRDefault="00D36734" w:rsidP="000D0152">
      <w:pPr>
        <w:jc w:val="both"/>
      </w:pPr>
    </w:p>
    <w:p w:rsidR="00D36734" w:rsidRDefault="00D36734" w:rsidP="000D0152">
      <w:pPr>
        <w:jc w:val="both"/>
      </w:pPr>
    </w:p>
    <w:p w:rsidR="00D36734" w:rsidRDefault="00D36734" w:rsidP="000D0152">
      <w:pPr>
        <w:jc w:val="both"/>
      </w:pPr>
      <w:r>
        <w:t>Предложения о привлечении родителей к ответственности за неисполнение/ненадлежащее исполнение своих обязанностей (при необходимости)__________________________________</w:t>
      </w:r>
    </w:p>
    <w:p w:rsidR="00D36734" w:rsidRDefault="00D36734" w:rsidP="000D0152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D36734" w:rsidRDefault="00D36734" w:rsidP="000D0152">
      <w:pPr>
        <w:jc w:val="both"/>
      </w:pPr>
    </w:p>
    <w:p w:rsidR="00D36734" w:rsidRDefault="00D36734" w:rsidP="000D0152">
      <w:pPr>
        <w:jc w:val="both"/>
      </w:pPr>
    </w:p>
    <w:p w:rsidR="00D36734" w:rsidRDefault="00D36734" w:rsidP="000D0152">
      <w:pPr>
        <w:jc w:val="both"/>
        <w:rPr>
          <w:sz w:val="28"/>
          <w:szCs w:val="28"/>
        </w:rPr>
      </w:pPr>
      <w:r>
        <w:t xml:space="preserve"> Подписи лиц, принимавших участие в обследовании</w:t>
      </w:r>
    </w:p>
    <w:p w:rsidR="00D36734" w:rsidRDefault="00D36734" w:rsidP="000D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          _____________</w:t>
      </w:r>
    </w:p>
    <w:p w:rsidR="00D36734" w:rsidRDefault="00D36734" w:rsidP="000D0152">
      <w:pPr>
        <w:jc w:val="both"/>
      </w:pPr>
      <w:r>
        <w:rPr>
          <w:sz w:val="28"/>
          <w:szCs w:val="28"/>
        </w:rPr>
        <w:t xml:space="preserve">                                                                             ____________          _____________           </w:t>
      </w:r>
    </w:p>
    <w:p w:rsidR="00D36734" w:rsidRDefault="00D36734" w:rsidP="000D0152">
      <w:pPr>
        <w:jc w:val="both"/>
      </w:pPr>
    </w:p>
    <w:p w:rsidR="00D36734" w:rsidRDefault="00D36734" w:rsidP="000D01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0D0152">
      <w:pPr>
        <w:jc w:val="both"/>
      </w:pPr>
      <w:r>
        <w:rPr>
          <w:sz w:val="20"/>
          <w:szCs w:val="20"/>
        </w:rPr>
        <w:t>*Указываются следующие факты: применение физических методов наказания, а также методов, унижающих достоинство ребенка, наличие конфликтных взаимоотношений, их причины, отношения между членами семьи, семейные традиции, увлечения. Самовольные уходы из дома: причины и предпринимаемые меры.</w:t>
      </w:r>
    </w:p>
    <w:p w:rsidR="00D36734" w:rsidRDefault="00D36734" w:rsidP="00B56771">
      <w:pPr>
        <w:rPr>
          <w:sz w:val="28"/>
          <w:szCs w:val="28"/>
        </w:rPr>
      </w:pPr>
    </w:p>
    <w:p w:rsidR="00D36734" w:rsidRDefault="00D36734" w:rsidP="00B56771">
      <w:pPr>
        <w:rPr>
          <w:sz w:val="28"/>
          <w:szCs w:val="28"/>
        </w:rPr>
      </w:pPr>
    </w:p>
    <w:p w:rsidR="00D36734" w:rsidRDefault="00D36734" w:rsidP="00B56771">
      <w:pPr>
        <w:rPr>
          <w:sz w:val="28"/>
          <w:szCs w:val="28"/>
        </w:rPr>
      </w:pPr>
    </w:p>
    <w:p w:rsidR="00D36734" w:rsidRDefault="00D36734" w:rsidP="00B56771">
      <w:pPr>
        <w:rPr>
          <w:sz w:val="28"/>
          <w:szCs w:val="28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  <w:sectPr w:rsidR="00D36734" w:rsidSect="000D015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36734" w:rsidRDefault="00D36734" w:rsidP="00662F75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12</w:t>
      </w:r>
    </w:p>
    <w:p w:rsidR="00D36734" w:rsidRDefault="00D36734" w:rsidP="00662F75">
      <w:pPr>
        <w:autoSpaceDE w:val="0"/>
        <w:autoSpaceDN w:val="0"/>
        <w:adjustRightInd w:val="0"/>
        <w:ind w:left="-1134"/>
        <w:jc w:val="right"/>
        <w:rPr>
          <w:sz w:val="16"/>
          <w:szCs w:val="16"/>
        </w:rPr>
      </w:pPr>
    </w:p>
    <w:p w:rsidR="00D36734" w:rsidRDefault="00D36734" w:rsidP="00662F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36734" w:rsidRDefault="00D36734" w:rsidP="00662F75">
      <w:pPr>
        <w:jc w:val="right"/>
        <w:rPr>
          <w:sz w:val="16"/>
          <w:szCs w:val="16"/>
        </w:rPr>
      </w:pPr>
    </w:p>
    <w:p w:rsidR="00D36734" w:rsidRDefault="00D36734" w:rsidP="00662F75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УТВЕРЖДАЮ                    </w:t>
      </w:r>
      <w:r>
        <w:rPr>
          <w:color w:val="000000"/>
        </w:rPr>
        <w:t xml:space="preserve">                                                                                                        Руководитель субъекта системы профилактики</w:t>
      </w:r>
    </w:p>
    <w:p w:rsidR="00D36734" w:rsidRDefault="00D36734" w:rsidP="00662F75">
      <w:pPr>
        <w:shd w:val="clear" w:color="auto" w:fill="FFFFFF"/>
        <w:jc w:val="right"/>
        <w:rPr>
          <w:color w:val="000000"/>
        </w:rPr>
      </w:pPr>
      <w:r>
        <w:rPr>
          <w:b/>
          <w:color w:val="000000"/>
        </w:rPr>
        <w:t xml:space="preserve">_____________________    </w:t>
      </w:r>
      <w:r>
        <w:rPr>
          <w:color w:val="000000"/>
        </w:rPr>
        <w:t xml:space="preserve">                                                                                                                         «____»_____________20__г.</w:t>
      </w:r>
    </w:p>
    <w:p w:rsidR="00D36734" w:rsidRDefault="00D36734" w:rsidP="00662F75">
      <w:pPr>
        <w:rPr>
          <w:b/>
          <w:sz w:val="16"/>
          <w:szCs w:val="16"/>
        </w:rPr>
      </w:pPr>
    </w:p>
    <w:p w:rsidR="00D36734" w:rsidRDefault="00D36734" w:rsidP="00662F75">
      <w:pPr>
        <w:jc w:val="center"/>
        <w:rPr>
          <w:b/>
          <w:sz w:val="28"/>
          <w:szCs w:val="28"/>
        </w:rPr>
      </w:pPr>
    </w:p>
    <w:p w:rsidR="00D36734" w:rsidRDefault="00D36734" w:rsidP="00662F75">
      <w:pPr>
        <w:jc w:val="center"/>
        <w:rPr>
          <w:b/>
          <w:sz w:val="28"/>
          <w:szCs w:val="28"/>
        </w:rPr>
      </w:pPr>
    </w:p>
    <w:p w:rsidR="00D36734" w:rsidRDefault="00D36734" w:rsidP="00662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36734" w:rsidRDefault="00D36734" w:rsidP="00662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проверки информации по семье (несовершеннолетнему) __________________________</w:t>
      </w:r>
    </w:p>
    <w:p w:rsidR="00D36734" w:rsidRDefault="00D36734" w:rsidP="00662F7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«___» ____ 20__ в __________________________________________________</w:t>
      </w:r>
    </w:p>
    <w:p w:rsidR="00D36734" w:rsidRDefault="00D36734" w:rsidP="00662F7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(наименование субъекта системы профилактики) </w:t>
      </w:r>
    </w:p>
    <w:p w:rsidR="00D36734" w:rsidRDefault="00D36734" w:rsidP="00662F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поступила информация от _______________________________________________                  </w:t>
      </w:r>
    </w:p>
    <w:p w:rsidR="00D36734" w:rsidRDefault="00D36734" w:rsidP="00662F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(</w:t>
      </w:r>
      <w:r>
        <w:rPr>
          <w:sz w:val="20"/>
          <w:szCs w:val="20"/>
        </w:rPr>
        <w:t>указывается источник информации</w:t>
      </w:r>
      <w:r>
        <w:rPr>
          <w:sz w:val="28"/>
          <w:szCs w:val="28"/>
        </w:rPr>
        <w:t>)</w:t>
      </w:r>
    </w:p>
    <w:p w:rsidR="00D36734" w:rsidRDefault="00D36734" w:rsidP="00662F7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неблагополучии семьи (несовершеннолетнего) ____________________________. </w:t>
      </w:r>
    </w:p>
    <w:p w:rsidR="00D36734" w:rsidRDefault="00D36734" w:rsidP="00662F7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итогам проверки информации установлены факты неблагополучия в отношении несовершеннолетнего: _________________________________________</w:t>
      </w:r>
    </w:p>
    <w:p w:rsidR="00D36734" w:rsidRDefault="00D36734" w:rsidP="00662F75">
      <w:pPr>
        <w:jc w:val="both"/>
        <w:rPr>
          <w:sz w:val="27"/>
          <w:szCs w:val="27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sz w:val="28"/>
          <w:szCs w:val="28"/>
        </w:rPr>
        <w:tab/>
      </w:r>
      <w:r>
        <w:rPr>
          <w:sz w:val="27"/>
          <w:szCs w:val="27"/>
        </w:rPr>
        <w:t>Данные обстоятельства являются основанием:</w:t>
      </w:r>
    </w:p>
    <w:p w:rsidR="00D36734" w:rsidRDefault="00D36734" w:rsidP="00662F75">
      <w:pPr>
        <w:jc w:val="both"/>
        <w:rPr>
          <w:sz w:val="27"/>
          <w:szCs w:val="27"/>
        </w:rPr>
      </w:pPr>
      <w:r>
        <w:rPr>
          <w:sz w:val="27"/>
          <w:szCs w:val="27"/>
        </w:rPr>
        <w:t>- для признания семьи (несовершеннолетнего) находящейся в социально опасном положении по критерию__________________________________________________</w:t>
      </w:r>
    </w:p>
    <w:p w:rsidR="00D36734" w:rsidRDefault="00D36734" w:rsidP="00662F75">
      <w:pPr>
        <w:jc w:val="both"/>
        <w:rPr>
          <w:sz w:val="27"/>
          <w:szCs w:val="27"/>
        </w:rPr>
      </w:pPr>
      <w:r>
        <w:rPr>
          <w:sz w:val="27"/>
          <w:szCs w:val="27"/>
        </w:rPr>
        <w:t>- для постановки на внутриведомственный учет по критерию__________________</w:t>
      </w:r>
    </w:p>
    <w:p w:rsidR="00D36734" w:rsidRDefault="00D36734" w:rsidP="00662F75">
      <w:pPr>
        <w:jc w:val="both"/>
        <w:rPr>
          <w:sz w:val="27"/>
          <w:szCs w:val="27"/>
        </w:rPr>
      </w:pPr>
    </w:p>
    <w:p w:rsidR="00D36734" w:rsidRDefault="00D36734" w:rsidP="00662F75">
      <w:pPr>
        <w:jc w:val="both"/>
        <w:rPr>
          <w:sz w:val="27"/>
          <w:szCs w:val="27"/>
        </w:rPr>
      </w:pPr>
      <w:r>
        <w:rPr>
          <w:sz w:val="27"/>
          <w:szCs w:val="27"/>
        </w:rPr>
        <w:t>(нужное подчеркнуть)</w:t>
      </w:r>
    </w:p>
    <w:p w:rsidR="00D36734" w:rsidRDefault="00D36734" w:rsidP="00662F75">
      <w:pPr>
        <w:jc w:val="both"/>
      </w:pPr>
    </w:p>
    <w:p w:rsidR="00D36734" w:rsidRDefault="00D36734" w:rsidP="00662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субъекта </w:t>
      </w:r>
    </w:p>
    <w:p w:rsidR="00D36734" w:rsidRDefault="00D36734" w:rsidP="00662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профилактики   __________________                           ______________       </w:t>
      </w:r>
    </w:p>
    <w:p w:rsidR="00D36734" w:rsidRDefault="00D36734" w:rsidP="00662F75">
      <w:pPr>
        <w:jc w:val="both"/>
      </w:pPr>
      <w:r>
        <w:t xml:space="preserve">                                                               (подпись)                                                     (Ф.И.О.)        </w:t>
      </w:r>
    </w:p>
    <w:p w:rsidR="00D36734" w:rsidRDefault="00D36734" w:rsidP="00662F75">
      <w:pPr>
        <w:jc w:val="both"/>
        <w:rPr>
          <w:sz w:val="16"/>
          <w:szCs w:val="16"/>
        </w:rPr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</w:pPr>
    </w:p>
    <w:p w:rsidR="00D36734" w:rsidRDefault="00D36734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D36734" w:rsidRDefault="00D36734" w:rsidP="00641897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Приложение 13</w:t>
      </w:r>
    </w:p>
    <w:p w:rsidR="00D36734" w:rsidRPr="006B035E" w:rsidRDefault="00D36734" w:rsidP="00641897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D36734" w:rsidRPr="006B035E" w:rsidRDefault="00D36734" w:rsidP="00641897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Критерии</w:t>
      </w:r>
    </w:p>
    <w:p w:rsidR="00D36734" w:rsidRDefault="00D36734" w:rsidP="00641897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признания </w:t>
      </w:r>
      <w:r w:rsidRPr="006B035E">
        <w:rPr>
          <w:sz w:val="27"/>
          <w:szCs w:val="27"/>
          <w:lang w:eastAsia="en-US"/>
        </w:rPr>
        <w:t xml:space="preserve">семей (несовершеннолетних), </w:t>
      </w:r>
    </w:p>
    <w:p w:rsidR="00D36734" w:rsidRPr="006B035E" w:rsidRDefault="00D36734" w:rsidP="00641897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находящими</w:t>
      </w:r>
      <w:r w:rsidRPr="006B035E">
        <w:rPr>
          <w:sz w:val="27"/>
          <w:szCs w:val="27"/>
          <w:lang w:eastAsia="en-US"/>
        </w:rPr>
        <w:t>ся в социально опасном положении</w:t>
      </w:r>
    </w:p>
    <w:p w:rsidR="00D36734" w:rsidRPr="006B035E" w:rsidRDefault="00D36734" w:rsidP="00641897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D36734" w:rsidRPr="006B035E" w:rsidRDefault="00D36734" w:rsidP="00144441">
      <w:pPr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В отношении несовершеннолетних:</w:t>
      </w:r>
    </w:p>
    <w:p w:rsidR="00D36734" w:rsidRPr="006B035E" w:rsidRDefault="00D36734" w:rsidP="00B332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1. Б</w:t>
      </w:r>
      <w:r w:rsidRPr="006B035E">
        <w:rPr>
          <w:sz w:val="27"/>
          <w:szCs w:val="27"/>
          <w:lang w:eastAsia="en-US"/>
        </w:rPr>
        <w:t>езнадзорных и беспризорных;</w:t>
      </w:r>
    </w:p>
    <w:p w:rsidR="00D36734" w:rsidRPr="006B035E" w:rsidRDefault="00D36734" w:rsidP="00B332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2. С</w:t>
      </w:r>
      <w:r w:rsidRPr="006B035E">
        <w:rPr>
          <w:sz w:val="27"/>
          <w:szCs w:val="27"/>
          <w:lang w:eastAsia="en-US"/>
        </w:rPr>
        <w:t>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реабилитации.</w:t>
      </w:r>
    </w:p>
    <w:p w:rsidR="00D36734" w:rsidRPr="006B035E" w:rsidRDefault="00D36734" w:rsidP="00B332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3. З</w:t>
      </w:r>
      <w:r w:rsidRPr="006B035E">
        <w:rPr>
          <w:sz w:val="27"/>
          <w:szCs w:val="27"/>
          <w:lang w:eastAsia="en-US"/>
        </w:rPr>
        <w:t>анимающихся бродяжничеством и (или) попрошайничеством;</w:t>
      </w:r>
    </w:p>
    <w:p w:rsidR="00D36734" w:rsidRPr="006B035E" w:rsidRDefault="00D36734" w:rsidP="00B332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4.У</w:t>
      </w:r>
      <w:r w:rsidRPr="006B035E">
        <w:rPr>
          <w:sz w:val="27"/>
          <w:szCs w:val="27"/>
          <w:lang w:eastAsia="en-US"/>
        </w:rPr>
        <w:t xml:space="preserve">потребляющих наркотические средства, психотропные </w:t>
      </w:r>
      <w:r>
        <w:rPr>
          <w:sz w:val="27"/>
          <w:szCs w:val="27"/>
          <w:lang w:eastAsia="en-US"/>
        </w:rPr>
        <w:t>вещества без назначения врача л</w:t>
      </w:r>
      <w:r w:rsidRPr="006B035E">
        <w:rPr>
          <w:sz w:val="27"/>
          <w:szCs w:val="27"/>
          <w:lang w:eastAsia="en-US"/>
        </w:rPr>
        <w:t>и</w:t>
      </w:r>
      <w:r>
        <w:rPr>
          <w:sz w:val="27"/>
          <w:szCs w:val="27"/>
          <w:lang w:eastAsia="en-US"/>
        </w:rPr>
        <w:t>бо</w:t>
      </w:r>
      <w:r w:rsidRPr="006B035E">
        <w:rPr>
          <w:sz w:val="27"/>
          <w:szCs w:val="27"/>
          <w:lang w:eastAsia="en-US"/>
        </w:rPr>
        <w:t xml:space="preserve"> одурманивающие вещества, алкогольную и спиртосодержащую продукцию;</w:t>
      </w:r>
    </w:p>
    <w:p w:rsidR="00D36734" w:rsidRPr="006B035E" w:rsidRDefault="00D36734" w:rsidP="00EF6CD8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5. С</w:t>
      </w:r>
      <w:r w:rsidRPr="006B035E">
        <w:rPr>
          <w:sz w:val="27"/>
          <w:szCs w:val="27"/>
          <w:lang w:eastAsia="en-US"/>
        </w:rPr>
        <w:t>овершивших правонарушение, повлекшее применение мер административной ответственности;</w:t>
      </w:r>
    </w:p>
    <w:p w:rsidR="00D36734" w:rsidRPr="006B035E" w:rsidRDefault="00D36734" w:rsidP="00D242FF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6. С</w:t>
      </w:r>
      <w:r w:rsidRPr="006B035E">
        <w:rPr>
          <w:sz w:val="27"/>
          <w:szCs w:val="27"/>
          <w:lang w:eastAsia="en-US"/>
        </w:rPr>
        <w:t>овершивших правонарушение до достижения возраста, с которого наступает административная ответственность;</w:t>
      </w:r>
    </w:p>
    <w:p w:rsidR="00D36734" w:rsidRPr="006B035E" w:rsidRDefault="00D36734" w:rsidP="00D242FF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7. О</w:t>
      </w:r>
      <w:r w:rsidRPr="006B035E">
        <w:rPr>
          <w:sz w:val="27"/>
          <w:szCs w:val="27"/>
          <w:lang w:eastAsia="en-US"/>
        </w:rPr>
        <w:t>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D36734" w:rsidRPr="006B035E" w:rsidRDefault="00D36734" w:rsidP="00D242FF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8. С</w:t>
      </w:r>
      <w:r w:rsidRPr="006B035E">
        <w:rPr>
          <w:sz w:val="27"/>
          <w:szCs w:val="27"/>
          <w:lang w:eastAsia="en-US"/>
        </w:rPr>
        <w:t>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D36734" w:rsidRPr="006B035E" w:rsidRDefault="00D36734" w:rsidP="00D242FF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D5E79">
        <w:rPr>
          <w:sz w:val="27"/>
          <w:szCs w:val="27"/>
          <w:lang w:eastAsia="en-US"/>
        </w:rPr>
        <w:t>9.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D36734" w:rsidRPr="006B035E" w:rsidRDefault="00D36734" w:rsidP="00D242FF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</w:t>
      </w:r>
      <w:r w:rsidRPr="006D5E79">
        <w:rPr>
          <w:sz w:val="27"/>
          <w:szCs w:val="27"/>
          <w:lang w:eastAsia="en-US"/>
        </w:rPr>
        <w:t>0</w:t>
      </w:r>
      <w:r>
        <w:rPr>
          <w:sz w:val="27"/>
          <w:szCs w:val="27"/>
          <w:lang w:eastAsia="en-US"/>
        </w:rPr>
        <w:t>. У</w:t>
      </w:r>
      <w:r w:rsidRPr="006B035E">
        <w:rPr>
          <w:sz w:val="27"/>
          <w:szCs w:val="27"/>
          <w:lang w:eastAsia="en-US"/>
        </w:rPr>
        <w:t>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D36734" w:rsidRPr="006B035E" w:rsidRDefault="00D36734" w:rsidP="00D242FF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</w:t>
      </w:r>
      <w:r w:rsidRPr="006D5E79">
        <w:rPr>
          <w:sz w:val="27"/>
          <w:szCs w:val="27"/>
          <w:lang w:eastAsia="en-US"/>
        </w:rPr>
        <w:t>1</w:t>
      </w:r>
      <w:r>
        <w:rPr>
          <w:sz w:val="27"/>
          <w:szCs w:val="27"/>
          <w:lang w:eastAsia="en-US"/>
        </w:rPr>
        <w:t>. К</w:t>
      </w:r>
      <w:r w:rsidRPr="006B035E">
        <w:rPr>
          <w:sz w:val="27"/>
          <w:szCs w:val="27"/>
          <w:lang w:eastAsia="en-US"/>
        </w:rPr>
        <w:t>оторым предоставлена отсрочка отбывания наказания или отсрочка исполнения приговора;</w:t>
      </w:r>
    </w:p>
    <w:p w:rsidR="00D36734" w:rsidRPr="006B035E" w:rsidRDefault="00D36734" w:rsidP="00D242FF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</w:t>
      </w:r>
      <w:r w:rsidRPr="006D5E79">
        <w:rPr>
          <w:sz w:val="27"/>
          <w:szCs w:val="27"/>
          <w:lang w:eastAsia="en-US"/>
        </w:rPr>
        <w:t>2</w:t>
      </w:r>
      <w:r>
        <w:rPr>
          <w:sz w:val="27"/>
          <w:szCs w:val="27"/>
          <w:lang w:eastAsia="en-US"/>
        </w:rPr>
        <w:t>. О</w:t>
      </w:r>
      <w:r w:rsidRPr="006B035E">
        <w:rPr>
          <w:sz w:val="27"/>
          <w:szCs w:val="27"/>
          <w:lang w:eastAsia="en-US"/>
        </w:rPr>
        <w:t>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D36734" w:rsidRPr="006B035E" w:rsidRDefault="00D36734" w:rsidP="00D242FF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</w:t>
      </w:r>
      <w:r w:rsidRPr="006D5E79">
        <w:rPr>
          <w:sz w:val="27"/>
          <w:szCs w:val="27"/>
          <w:lang w:eastAsia="en-US"/>
        </w:rPr>
        <w:t>3</w:t>
      </w:r>
      <w:r>
        <w:rPr>
          <w:sz w:val="27"/>
          <w:szCs w:val="27"/>
          <w:lang w:eastAsia="en-US"/>
        </w:rPr>
        <w:t>. О</w:t>
      </w:r>
      <w:r w:rsidRPr="006B035E">
        <w:rPr>
          <w:sz w:val="27"/>
          <w:szCs w:val="27"/>
          <w:lang w:eastAsia="en-US"/>
        </w:rPr>
        <w:t>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D36734" w:rsidRPr="006B035E" w:rsidRDefault="00D36734" w:rsidP="00D242FF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</w:t>
      </w:r>
      <w:r w:rsidRPr="006D5E79">
        <w:rPr>
          <w:sz w:val="27"/>
          <w:szCs w:val="27"/>
          <w:lang w:eastAsia="en-US"/>
        </w:rPr>
        <w:t>4</w:t>
      </w:r>
      <w:r>
        <w:rPr>
          <w:sz w:val="27"/>
          <w:szCs w:val="27"/>
          <w:lang w:eastAsia="en-US"/>
        </w:rPr>
        <w:t>. О</w:t>
      </w:r>
      <w:r w:rsidRPr="006B035E">
        <w:rPr>
          <w:sz w:val="27"/>
          <w:szCs w:val="27"/>
          <w:lang w:eastAsia="en-US"/>
        </w:rPr>
        <w:t>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D36734" w:rsidRDefault="00D36734" w:rsidP="00641897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</w:p>
    <w:p w:rsidR="00D36734" w:rsidRPr="006B035E" w:rsidRDefault="00D36734" w:rsidP="00641897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В отношении родителей или законных представителей несовершеннолетних:</w:t>
      </w:r>
    </w:p>
    <w:p w:rsidR="00D36734" w:rsidRDefault="00D36734" w:rsidP="00144441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 xml:space="preserve">1. Вовлечение детей в </w:t>
      </w:r>
      <w:r>
        <w:rPr>
          <w:sz w:val="27"/>
          <w:szCs w:val="27"/>
          <w:lang w:eastAsia="en-US"/>
        </w:rPr>
        <w:t>противоправные или антиобщественные действия (</w:t>
      </w:r>
      <w:r w:rsidRPr="006B035E">
        <w:rPr>
          <w:sz w:val="27"/>
          <w:szCs w:val="27"/>
          <w:lang w:eastAsia="en-US"/>
        </w:rPr>
        <w:t>бродяжничество, попрошайничество</w:t>
      </w:r>
      <w:r>
        <w:rPr>
          <w:sz w:val="27"/>
          <w:szCs w:val="27"/>
          <w:lang w:eastAsia="en-US"/>
        </w:rPr>
        <w:t>).</w:t>
      </w:r>
    </w:p>
    <w:p w:rsidR="00D36734" w:rsidRPr="006B035E" w:rsidRDefault="00D36734" w:rsidP="00144441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2.</w:t>
      </w:r>
      <w:r>
        <w:rPr>
          <w:sz w:val="27"/>
          <w:szCs w:val="27"/>
          <w:lang w:eastAsia="en-US"/>
        </w:rPr>
        <w:t xml:space="preserve"> </w:t>
      </w:r>
      <w:r w:rsidRPr="006B035E">
        <w:rPr>
          <w:sz w:val="27"/>
          <w:szCs w:val="27"/>
          <w:lang w:eastAsia="en-US"/>
        </w:rPr>
        <w:t xml:space="preserve">Злоупотребление родителями (законными представителями) </w:t>
      </w:r>
      <w:r>
        <w:rPr>
          <w:sz w:val="27"/>
          <w:szCs w:val="27"/>
          <w:lang w:eastAsia="en-US"/>
        </w:rPr>
        <w:t>спиртн</w:t>
      </w:r>
      <w:r w:rsidRPr="006B035E">
        <w:rPr>
          <w:sz w:val="27"/>
          <w:szCs w:val="27"/>
          <w:lang w:eastAsia="en-US"/>
        </w:rPr>
        <w:t xml:space="preserve">ыми напитками, употребление наркотических </w:t>
      </w:r>
      <w:r>
        <w:rPr>
          <w:sz w:val="27"/>
          <w:szCs w:val="27"/>
          <w:lang w:eastAsia="en-US"/>
        </w:rPr>
        <w:t>средств или психотропных веществ</w:t>
      </w:r>
      <w:r w:rsidRPr="006B035E">
        <w:rPr>
          <w:sz w:val="27"/>
          <w:szCs w:val="27"/>
          <w:lang w:eastAsia="en-US"/>
        </w:rPr>
        <w:t>.</w:t>
      </w:r>
    </w:p>
    <w:p w:rsidR="00D36734" w:rsidRPr="006B035E" w:rsidRDefault="00D36734" w:rsidP="00641897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3. Уклонение родителей (законных представителей) от обязанностей по воспитанию, содержанию и обучению детей</w:t>
      </w:r>
      <w:r>
        <w:rPr>
          <w:sz w:val="27"/>
          <w:szCs w:val="27"/>
          <w:lang w:eastAsia="en-US"/>
        </w:rPr>
        <w:t>, в том числе</w:t>
      </w:r>
      <w:r w:rsidRPr="006B035E">
        <w:rPr>
          <w:sz w:val="27"/>
          <w:szCs w:val="27"/>
          <w:lang w:eastAsia="en-US"/>
        </w:rPr>
        <w:t>:</w:t>
      </w:r>
    </w:p>
    <w:p w:rsidR="00D36734" w:rsidRPr="006B035E" w:rsidRDefault="00D36734" w:rsidP="00641897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родители (законные представители) не обеспечивают обучение детей в общеобразовательной организации, посещение детских дошкольных организаций;</w:t>
      </w:r>
    </w:p>
    <w:p w:rsidR="00D36734" w:rsidRPr="006B035E" w:rsidRDefault="00D36734" w:rsidP="00641897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родители (законные представители) не заботятся о состоянии здоровья детей: не обеспечивают лечение ребенка во время болезни, профилактический осмотр ребенка специалистами;</w:t>
      </w:r>
    </w:p>
    <w:p w:rsidR="00D36734" w:rsidRPr="006B035E" w:rsidRDefault="00D36734" w:rsidP="00641897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проживание семьи и несовершеннолетнего в антисанитарных условиях и (или) без определенного места жительства;</w:t>
      </w:r>
    </w:p>
    <w:p w:rsidR="00D36734" w:rsidRPr="006B035E" w:rsidRDefault="00D36734" w:rsidP="00641897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родители (законные представители) не обеспечивают детей ежедневным питанием, одеждой и обувью в соответствии с возрастом и сезоном;</w:t>
      </w:r>
    </w:p>
    <w:p w:rsidR="00D36734" w:rsidRPr="006B035E" w:rsidRDefault="00D36734" w:rsidP="00BC5698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родители являются социальными иждивенцами, длительное время не имеют работы, постоянного места жительства, проживают на средства друзей и родственников;</w:t>
      </w:r>
    </w:p>
    <w:p w:rsidR="00D36734" w:rsidRPr="006B035E" w:rsidRDefault="00D36734" w:rsidP="00BC5698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родители, в т.ч. несовершеннолетняя мать, имеющая ребенка в возрасте до 1 года, определившие его на временное проживание в государственное учреждение (дом ребенка, детский дом, СРЦ и пр.), не интересуются состоянием его здоровья, не навещают его;</w:t>
      </w:r>
    </w:p>
    <w:p w:rsidR="00D36734" w:rsidRPr="006B035E" w:rsidRDefault="00D36734" w:rsidP="00BC5698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родители допускают оставление малолетних детей одних дома на длительное время (от 3 часов и более) или у незнакомых (мало знакомых) людей.</w:t>
      </w:r>
    </w:p>
    <w:p w:rsidR="00D36734" w:rsidRPr="006B035E" w:rsidRDefault="00D36734" w:rsidP="00641897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4. Ж</w:t>
      </w:r>
      <w:r w:rsidRPr="006B035E">
        <w:rPr>
          <w:sz w:val="27"/>
          <w:szCs w:val="27"/>
          <w:lang w:eastAsia="en-US"/>
        </w:rPr>
        <w:t>естокое обращение с детьми (в том числе ранее зарегистрированные факты)</w:t>
      </w:r>
      <w:r>
        <w:rPr>
          <w:sz w:val="27"/>
          <w:szCs w:val="27"/>
          <w:lang w:eastAsia="en-US"/>
        </w:rPr>
        <w:t>, в том числе</w:t>
      </w:r>
      <w:r w:rsidRPr="006B035E">
        <w:rPr>
          <w:sz w:val="27"/>
          <w:szCs w:val="27"/>
          <w:lang w:eastAsia="en-US"/>
        </w:rPr>
        <w:t>:</w:t>
      </w:r>
    </w:p>
    <w:p w:rsidR="00D36734" w:rsidRPr="006B035E" w:rsidRDefault="00D36734" w:rsidP="00641897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родители (законные представители) осуществляют психическое насилие над детьми (оскорбление и унижение достоинства ребенка, преднамеренная физическая или социальная изоляция, угроза в адрес ребенка);</w:t>
      </w:r>
    </w:p>
    <w:p w:rsidR="00D36734" w:rsidRPr="006B035E" w:rsidRDefault="00D36734" w:rsidP="00641897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родители (законные представители) осуществляют физическое насилие над детьми (побои, истязания, нанесение физических повреждений ребенку, которые могут привести к серьезным нарушениям физического или психического здоровья или отставанию психического здоровья или отставанию в развитии или даже смерти ребенка);</w:t>
      </w:r>
    </w:p>
    <w:p w:rsidR="00D36734" w:rsidRDefault="00D36734" w:rsidP="007A130D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B035E">
        <w:rPr>
          <w:sz w:val="27"/>
          <w:szCs w:val="27"/>
          <w:lang w:eastAsia="en-US"/>
        </w:rPr>
        <w:t>родители (законные представители) покушаются на половую неприкосновенность детей (вовлечение ребенка в д</w:t>
      </w:r>
      <w:r>
        <w:rPr>
          <w:sz w:val="27"/>
          <w:szCs w:val="27"/>
          <w:lang w:eastAsia="en-US"/>
        </w:rPr>
        <w:t>ействия сексуального характера);</w:t>
      </w:r>
    </w:p>
    <w:p w:rsidR="00D36734" w:rsidRDefault="00D36734" w:rsidP="007A130D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пренебрежительное, грубое, унижающее человеческое достоинство обращение, оскорбление или эксплуатация детей.</w:t>
      </w:r>
    </w:p>
    <w:p w:rsidR="00D36734" w:rsidRPr="00D15E41" w:rsidRDefault="00D36734" w:rsidP="006F672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Полная или частичная утрата родителями (законными представителями) контроля за поведением детей, иные действия или бездействие, приводящие к нанесению вреда физическому и психическому здоровью детей, их нравственному развитию.</w:t>
      </w:r>
    </w:p>
    <w:p w:rsidR="00D36734" w:rsidRPr="00D15E41" w:rsidRDefault="00D36734" w:rsidP="006F672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  <w:lang w:eastAsia="en-US"/>
        </w:rPr>
      </w:pPr>
      <w:r w:rsidRPr="00D15E41">
        <w:rPr>
          <w:sz w:val="27"/>
          <w:szCs w:val="27"/>
          <w:lang w:eastAsia="en-US"/>
        </w:rPr>
        <w:t>Иные обстоятельства, нарушающие жизнеобеспечение детей, реализацию их прав и законных интересов.</w:t>
      </w:r>
    </w:p>
    <w:p w:rsidR="00D36734" w:rsidRDefault="00D36734" w:rsidP="00951AA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14</w:t>
      </w:r>
    </w:p>
    <w:p w:rsidR="00D36734" w:rsidRDefault="00D36734" w:rsidP="0069128D">
      <w:pPr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Печатается на бланке комиссии </w:t>
      </w:r>
    </w:p>
    <w:p w:rsidR="00D36734" w:rsidRDefault="00D36734" w:rsidP="0069128D">
      <w:pPr>
        <w:jc w:val="right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</w:p>
    <w:p w:rsidR="00D36734" w:rsidRDefault="00D36734" w:rsidP="0069128D">
      <w:pPr>
        <w:jc w:val="right"/>
        <w:rPr>
          <w:sz w:val="28"/>
          <w:szCs w:val="28"/>
        </w:rPr>
      </w:pPr>
      <w:r>
        <w:rPr>
          <w:sz w:val="28"/>
          <w:szCs w:val="28"/>
        </w:rPr>
        <w:t>и защите их прав</w:t>
      </w:r>
    </w:p>
    <w:p w:rsidR="00D36734" w:rsidRDefault="00D36734" w:rsidP="0069128D">
      <w:pPr>
        <w:rPr>
          <w:sz w:val="28"/>
          <w:szCs w:val="28"/>
          <w:lang w:eastAsia="en-US"/>
        </w:rPr>
      </w:pPr>
    </w:p>
    <w:p w:rsidR="00D36734" w:rsidRDefault="00D36734" w:rsidP="006912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36734" w:rsidRDefault="00D36734" w:rsidP="006912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6734" w:rsidRDefault="00D36734" w:rsidP="0069128D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наличии или отсутствии необходимости межведомственного взаимодействия по организации и проведению мероприятий по оказанию помощи несовершеннолетним, их родителям или иным законным представителям </w:t>
      </w:r>
    </w:p>
    <w:p w:rsidR="00D36734" w:rsidRDefault="00D36734" w:rsidP="0069128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36734" w:rsidRDefault="00D36734" w:rsidP="0069128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"__" ________ 20__г. № ___</w:t>
      </w:r>
    </w:p>
    <w:p w:rsidR="00D36734" w:rsidRDefault="00D36734" w:rsidP="0069128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D36734" w:rsidRDefault="00D36734" w:rsidP="0069128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Время и место проведения заседания:    </w:t>
      </w:r>
    </w:p>
    <w:p w:rsidR="00D36734" w:rsidRDefault="00D36734" w:rsidP="0069128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D36734" w:rsidRDefault="00D36734" w:rsidP="0069128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Комиссия по делам несовершеннолетних в составе:</w:t>
      </w:r>
    </w:p>
    <w:p w:rsidR="00D36734" w:rsidRDefault="00D36734" w:rsidP="0069128D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все присутствующие на заседании члены муниципальной КДН и ЗП: должность, Ф.И.О.)</w:t>
      </w:r>
    </w:p>
    <w:p w:rsidR="00D36734" w:rsidRDefault="00D36734" w:rsidP="0069128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Отсутствующие члены комиссии:</w:t>
      </w:r>
    </w:p>
    <w:p w:rsidR="00D36734" w:rsidRDefault="00D36734" w:rsidP="0069128D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все отсутствующие на заседании члены муниципальной КДН и ЗП: должность, Ф.И.О.)</w:t>
      </w:r>
    </w:p>
    <w:p w:rsidR="00D36734" w:rsidRDefault="00D36734" w:rsidP="0069128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Иные лица, присутствующие на заседании: </w:t>
      </w:r>
    </w:p>
    <w:p w:rsidR="00D36734" w:rsidRDefault="00D36734" w:rsidP="0069128D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присутствующие лица из числа приглашенных на заседание муниципальной КДН и ЗП: должность, Ф.И.О.)</w:t>
      </w:r>
    </w:p>
    <w:p w:rsidR="00D36734" w:rsidRDefault="00D36734" w:rsidP="0069128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36734" w:rsidRDefault="00D36734" w:rsidP="0069128D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материалы в отношении семьи (несовершеннолетнего) ______________________________________________________________________, </w:t>
      </w:r>
    </w:p>
    <w:p w:rsidR="00D36734" w:rsidRDefault="00D36734" w:rsidP="0069128D">
      <w:pPr>
        <w:rPr>
          <w:sz w:val="27"/>
          <w:szCs w:val="27"/>
        </w:rPr>
      </w:pPr>
      <w:r>
        <w:rPr>
          <w:sz w:val="27"/>
          <w:szCs w:val="27"/>
        </w:rPr>
        <w:t xml:space="preserve">комиссия по делам несовершеннолетних и защите их прав ____________________ </w:t>
      </w:r>
    </w:p>
    <w:p w:rsidR="00D36734" w:rsidRDefault="00D36734" w:rsidP="0069128D">
      <w:pPr>
        <w:jc w:val="center"/>
        <w:rPr>
          <w:b/>
          <w:sz w:val="27"/>
          <w:szCs w:val="27"/>
        </w:rPr>
      </w:pPr>
      <w:r>
        <w:rPr>
          <w:b/>
        </w:rPr>
        <w:t>У С Т А Н О В И Л А</w:t>
      </w:r>
      <w:r>
        <w:rPr>
          <w:b/>
          <w:sz w:val="27"/>
          <w:szCs w:val="27"/>
        </w:rPr>
        <w:t>:</w:t>
      </w:r>
    </w:p>
    <w:p w:rsidR="00D36734" w:rsidRDefault="00D36734" w:rsidP="0069128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результате проверки информации от «__» _______ 20___, поступившей в ________________________________________________________, установлен факт   </w:t>
      </w:r>
    </w:p>
    <w:p w:rsidR="00D36734" w:rsidRDefault="00D36734" w:rsidP="0069128D">
      <w:pPr>
        <w:jc w:val="both"/>
        <w:rPr>
          <w:sz w:val="27"/>
          <w:szCs w:val="27"/>
        </w:rPr>
      </w:pPr>
      <w:r>
        <w:rPr>
          <w:sz w:val="27"/>
          <w:szCs w:val="27"/>
        </w:rPr>
        <w:t>(наименование субъект системы профилактики)</w:t>
      </w:r>
    </w:p>
    <w:p w:rsidR="00D36734" w:rsidRDefault="00D36734" w:rsidP="0069128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неблагополучия семьи (несовершеннолетнего) ____________________, проживающего по адресу: _______________________________________________. </w:t>
      </w:r>
    </w:p>
    <w:p w:rsidR="00D36734" w:rsidRDefault="00D36734" w:rsidP="0069128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Указанные обстоятельства подтверждаются представленными материалами: (указать перечень поступивших материалов).</w:t>
      </w:r>
    </w:p>
    <w:p w:rsidR="00D36734" w:rsidRDefault="00D36734" w:rsidP="0069128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Таким образом*, </w:t>
      </w:r>
    </w:p>
    <w:p w:rsidR="00D36734" w:rsidRDefault="00D36734" w:rsidP="0069128D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несовершеннолетний</w:t>
      </w:r>
      <w:r>
        <w:rPr>
          <w:sz w:val="27"/>
          <w:szCs w:val="27"/>
        </w:rPr>
        <w:t xml:space="preserve"> _________ вследствие беспризорности и безнадзорности  находится в обстановке, представляющей опасность для его жизни или  здоровья, не отвечающей требованиям к его воспитанию (содержанию), совершает правонарушения (антиобщественные действия)</w:t>
      </w:r>
    </w:p>
    <w:p w:rsidR="00D36734" w:rsidRDefault="00D36734" w:rsidP="0069128D">
      <w:pPr>
        <w:ind w:firstLine="708"/>
        <w:jc w:val="both"/>
        <w:rPr>
          <w:bCs/>
          <w:color w:val="000000"/>
          <w:sz w:val="27"/>
          <w:szCs w:val="27"/>
        </w:rPr>
      </w:pPr>
      <w:r>
        <w:rPr>
          <w:b/>
          <w:sz w:val="27"/>
          <w:szCs w:val="27"/>
        </w:rPr>
        <w:t>семья</w:t>
      </w:r>
      <w:r>
        <w:rPr>
          <w:sz w:val="27"/>
          <w:szCs w:val="27"/>
        </w:rPr>
        <w:t xml:space="preserve"> _____________, </w:t>
      </w:r>
      <w:r>
        <w:rPr>
          <w:bCs/>
          <w:color w:val="000000"/>
          <w:sz w:val="27"/>
          <w:szCs w:val="27"/>
        </w:rPr>
        <w:t>имеющая ___ несовершеннолетних, находящихся в социально опасном положении, родители (законные представители) несовершеннолетних не исполняют своих обязанностей по их воспитанию, обучению и (или) содержанию и (или) отрицательно влияют на их поведение,   жестоко обращаются с ними.</w:t>
      </w:r>
    </w:p>
    <w:p w:rsidR="00D36734" w:rsidRDefault="00D36734" w:rsidP="0069128D">
      <w:pPr>
        <w:jc w:val="both"/>
        <w:rPr>
          <w:bCs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 xml:space="preserve">На основании вышеизложенного, руководствуясь </w:t>
      </w:r>
      <w:r>
        <w:rPr>
          <w:bCs/>
          <w:sz w:val="27"/>
          <w:szCs w:val="27"/>
        </w:rPr>
        <w:t xml:space="preserve">ст. 11 Федерального закона от 24 июня 1999 года №120-ФЗ «Об основах системы профилактики безнадзорности и правонарушений несовершеннолетних», ст. 17 закона Ивановской области от 09.01.2007 № 1-ОЗ «О комиссии по делам несовершеннолетних и защите их прав в Ивановской области» комиссия </w:t>
      </w:r>
    </w:p>
    <w:p w:rsidR="00D36734" w:rsidRDefault="00D36734" w:rsidP="0069128D">
      <w:pPr>
        <w:jc w:val="center"/>
        <w:rPr>
          <w:b/>
          <w:bCs/>
          <w:sz w:val="27"/>
          <w:szCs w:val="27"/>
        </w:rPr>
      </w:pPr>
      <w:r>
        <w:rPr>
          <w:b/>
          <w:bCs/>
        </w:rPr>
        <w:t>П О С Т А Н О В И Л А</w:t>
      </w:r>
      <w:r>
        <w:rPr>
          <w:b/>
          <w:bCs/>
          <w:sz w:val="27"/>
          <w:szCs w:val="27"/>
        </w:rPr>
        <w:t>:</w:t>
      </w:r>
    </w:p>
    <w:p w:rsidR="00D36734" w:rsidRDefault="00D36734" w:rsidP="0069128D">
      <w:pPr>
        <w:jc w:val="center"/>
        <w:rPr>
          <w:bCs/>
          <w:sz w:val="27"/>
          <w:szCs w:val="27"/>
        </w:rPr>
      </w:pPr>
    </w:p>
    <w:p w:rsidR="00D36734" w:rsidRDefault="00D36734" w:rsidP="0069128D">
      <w:pPr>
        <w:pStyle w:val="ListParagraph"/>
        <w:numPr>
          <w:ilvl w:val="0"/>
          <w:numId w:val="6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Семью (несовершеннолетнего) ___________________:</w:t>
      </w:r>
    </w:p>
    <w:p w:rsidR="00D36734" w:rsidRDefault="00D36734" w:rsidP="0069128D">
      <w:pPr>
        <w:pStyle w:val="ListParagraph"/>
        <w:numPr>
          <w:ilvl w:val="1"/>
          <w:numId w:val="6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признать находящейся в социально опасном положении;</w:t>
      </w:r>
    </w:p>
    <w:p w:rsidR="00D36734" w:rsidRDefault="00D36734" w:rsidP="0069128D">
      <w:pPr>
        <w:pStyle w:val="ListParagraph"/>
        <w:numPr>
          <w:ilvl w:val="1"/>
          <w:numId w:val="6"/>
        </w:numPr>
        <w:ind w:left="106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поставить на межведомственный учет.</w:t>
      </w:r>
    </w:p>
    <w:p w:rsidR="00D36734" w:rsidRDefault="00D36734" w:rsidP="0069128D">
      <w:pPr>
        <w:pStyle w:val="ListParagraph"/>
        <w:numPr>
          <w:ilvl w:val="0"/>
          <w:numId w:val="6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Определить ответственным исполнителем проведения индивидуальной</w:t>
      </w:r>
    </w:p>
    <w:p w:rsidR="00D36734" w:rsidRDefault="00D36734" w:rsidP="0069128D">
      <w:pPr>
        <w:ind w:left="36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профилактической работы в отношении семьи (несовершеннолетнего) ______________________________________________.</w:t>
      </w:r>
    </w:p>
    <w:p w:rsidR="00D36734" w:rsidRPr="001B21E4" w:rsidRDefault="00D36734" w:rsidP="0069128D">
      <w:pPr>
        <w:pStyle w:val="ListParagraph"/>
        <w:numPr>
          <w:ilvl w:val="0"/>
          <w:numId w:val="6"/>
        </w:numPr>
        <w:jc w:val="both"/>
        <w:rPr>
          <w:bCs/>
          <w:color w:val="000000"/>
          <w:sz w:val="27"/>
          <w:szCs w:val="27"/>
        </w:rPr>
      </w:pPr>
      <w:r w:rsidRPr="001B21E4">
        <w:rPr>
          <w:bCs/>
          <w:color w:val="000000"/>
          <w:sz w:val="27"/>
          <w:szCs w:val="27"/>
        </w:rPr>
        <w:t>К проведению индивидуальной профилактической работы привлечь ___________________________________</w:t>
      </w:r>
      <w:r>
        <w:rPr>
          <w:bCs/>
          <w:color w:val="000000"/>
          <w:sz w:val="27"/>
          <w:szCs w:val="27"/>
        </w:rPr>
        <w:t>_______________________________</w:t>
      </w:r>
      <w:r w:rsidRPr="001B21E4">
        <w:rPr>
          <w:bCs/>
          <w:color w:val="000000"/>
          <w:sz w:val="27"/>
          <w:szCs w:val="27"/>
        </w:rPr>
        <w:t xml:space="preserve">   (перечислить субъекты-соисполнители)</w:t>
      </w:r>
    </w:p>
    <w:p w:rsidR="00D36734" w:rsidRDefault="00D36734" w:rsidP="0069128D">
      <w:pPr>
        <w:pStyle w:val="ListParagraph"/>
        <w:numPr>
          <w:ilvl w:val="0"/>
          <w:numId w:val="6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Ответственному субъекту-исполнителю ___________________________ (Ф.И.О. руководителя):</w:t>
      </w:r>
    </w:p>
    <w:p w:rsidR="00D36734" w:rsidRDefault="00D36734" w:rsidP="0069128D">
      <w:pPr>
        <w:pStyle w:val="ListParagraph"/>
        <w:numPr>
          <w:ilvl w:val="1"/>
          <w:numId w:val="6"/>
        </w:numPr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В срок до «____» ____ 20___ представить в комиссию </w:t>
      </w:r>
      <w:r>
        <w:rPr>
          <w:bCs/>
          <w:sz w:val="27"/>
          <w:szCs w:val="27"/>
        </w:rPr>
        <w:t>перспективный план</w:t>
      </w:r>
    </w:p>
    <w:p w:rsidR="00D36734" w:rsidRDefault="00D36734" w:rsidP="0069128D">
      <w:pPr>
        <w:ind w:left="340"/>
        <w:jc w:val="both"/>
        <w:rPr>
          <w:sz w:val="27"/>
          <w:szCs w:val="27"/>
        </w:rPr>
      </w:pPr>
      <w:r>
        <w:rPr>
          <w:bCs/>
          <w:sz w:val="27"/>
          <w:szCs w:val="27"/>
        </w:rPr>
        <w:t>индивидуальной профилактической работы с семьей (несовершеннолетним) для</w:t>
      </w:r>
      <w:r>
        <w:rPr>
          <w:bCs/>
          <w:color w:val="000000"/>
          <w:sz w:val="27"/>
          <w:szCs w:val="27"/>
        </w:rPr>
        <w:t xml:space="preserve"> согласования председателем комиссии;</w:t>
      </w:r>
    </w:p>
    <w:p w:rsidR="00D36734" w:rsidRPr="00F464E0" w:rsidRDefault="00D36734" w:rsidP="008A413D">
      <w:pPr>
        <w:pStyle w:val="ListParagraph"/>
        <w:ind w:left="426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4.2.** В срок до «___» ___ 20__    информировать комиссию   о результативности </w:t>
      </w:r>
      <w:r w:rsidRPr="00F464E0">
        <w:rPr>
          <w:bCs/>
          <w:color w:val="000000"/>
          <w:sz w:val="27"/>
          <w:szCs w:val="27"/>
        </w:rPr>
        <w:t>проведения индивидуальной профилактической работы с семьей (несовершеннолетним).</w:t>
      </w:r>
    </w:p>
    <w:p w:rsidR="00D36734" w:rsidRDefault="00D36734" w:rsidP="008A413D">
      <w:pPr>
        <w:pStyle w:val="ListParagraph"/>
        <w:numPr>
          <w:ilvl w:val="1"/>
          <w:numId w:val="14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Незамедлительно представлять в комиссию информацию о возникновении экстренных обстоятельств в отношении несовершеннолетнего с целью ее оперативного устранения.  </w:t>
      </w:r>
    </w:p>
    <w:p w:rsidR="00D36734" w:rsidRDefault="00D36734" w:rsidP="008A413D">
      <w:pPr>
        <w:pStyle w:val="ListParagraph"/>
        <w:numPr>
          <w:ilvl w:val="0"/>
          <w:numId w:val="14"/>
        </w:numPr>
        <w:ind w:left="426" w:firstLine="0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>***______________</w:t>
      </w:r>
      <w:r>
        <w:rPr>
          <w:bCs/>
          <w:color w:val="000000"/>
        </w:rPr>
        <w:t xml:space="preserve">(наименование органа (организации), Ф.И.О. руководителя) </w:t>
      </w:r>
      <w:r>
        <w:rPr>
          <w:bCs/>
          <w:color w:val="000000"/>
          <w:sz w:val="27"/>
          <w:szCs w:val="27"/>
        </w:rPr>
        <w:t xml:space="preserve">     в срок до «___» ___ 20__  представить в комиссию информацию о   предпринятых мерах, направленных на устранение причин и условий, способствовавших безнадзорности, беспризорности, правонарушениям и антиобщественным действиям, совершенным семьей (несовершеннолетним). </w:t>
      </w:r>
    </w:p>
    <w:p w:rsidR="00D36734" w:rsidRDefault="00D36734" w:rsidP="0069128D">
      <w:pPr>
        <w:jc w:val="both"/>
        <w:rPr>
          <w:bCs/>
          <w:color w:val="000000"/>
          <w:sz w:val="27"/>
          <w:szCs w:val="27"/>
        </w:rPr>
      </w:pPr>
    </w:p>
    <w:p w:rsidR="00D36734" w:rsidRDefault="00D36734" w:rsidP="006912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по делам несовершеннолетних </w:t>
      </w:r>
    </w:p>
    <w:p w:rsidR="00D36734" w:rsidRDefault="00D36734" w:rsidP="006912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защите их прав                                                                              </w:t>
      </w:r>
    </w:p>
    <w:p w:rsidR="00D36734" w:rsidRDefault="00D36734" w:rsidP="0069128D">
      <w:pPr>
        <w:jc w:val="both"/>
        <w:rPr>
          <w:bCs/>
          <w:color w:val="000000"/>
          <w:sz w:val="27"/>
          <w:szCs w:val="27"/>
        </w:rPr>
      </w:pPr>
    </w:p>
    <w:p w:rsidR="00D36734" w:rsidRDefault="00D36734" w:rsidP="0069128D">
      <w:pPr>
        <w:rPr>
          <w:b/>
          <w:sz w:val="28"/>
          <w:szCs w:val="28"/>
        </w:rPr>
      </w:pPr>
      <w:r>
        <w:t>* запись производится при необходимости для несовершеннолетнего или для родителей</w:t>
      </w:r>
    </w:p>
    <w:p w:rsidR="00D36734" w:rsidRDefault="00D36734" w:rsidP="0069128D">
      <w:pPr>
        <w:framePr w:hSpace="180" w:wrap="around" w:vAnchor="text" w:hAnchor="margin" w:y="1636"/>
      </w:pPr>
    </w:p>
    <w:p w:rsidR="00D36734" w:rsidRDefault="00D36734" w:rsidP="0069128D">
      <w:r>
        <w:t>** информация представляется ежеквартально</w:t>
      </w:r>
    </w:p>
    <w:p w:rsidR="00D36734" w:rsidRDefault="00D36734" w:rsidP="0069128D">
      <w:pPr>
        <w:rPr>
          <w:bCs/>
          <w:sz w:val="27"/>
          <w:szCs w:val="27"/>
        </w:rPr>
      </w:pPr>
      <w:r>
        <w:t>*** пункт 5 используется при необходимости</w:t>
      </w:r>
    </w:p>
    <w:p w:rsidR="00D36734" w:rsidRDefault="00D36734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D36734" w:rsidRDefault="00D36734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D36734" w:rsidRDefault="00D36734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D36734" w:rsidRDefault="00D36734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D36734" w:rsidRPr="006B035E" w:rsidRDefault="00D36734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  <w:r w:rsidRPr="006B035E">
        <w:rPr>
          <w:bCs/>
          <w:sz w:val="27"/>
          <w:szCs w:val="27"/>
        </w:rPr>
        <w:t xml:space="preserve">Приложение </w:t>
      </w:r>
      <w:r>
        <w:rPr>
          <w:bCs/>
          <w:sz w:val="27"/>
          <w:szCs w:val="27"/>
        </w:rPr>
        <w:t>15</w:t>
      </w:r>
    </w:p>
    <w:p w:rsidR="00D36734" w:rsidRPr="006B035E" w:rsidRDefault="00D36734" w:rsidP="0069128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D36734" w:rsidRPr="006B035E" w:rsidRDefault="00D36734" w:rsidP="0069128D">
      <w:pPr>
        <w:autoSpaceDE w:val="0"/>
        <w:autoSpaceDN w:val="0"/>
        <w:adjustRightInd w:val="0"/>
        <w:ind w:firstLine="731"/>
        <w:jc w:val="center"/>
        <w:rPr>
          <w:bCs/>
          <w:sz w:val="27"/>
          <w:szCs w:val="27"/>
        </w:rPr>
      </w:pPr>
      <w:r w:rsidRPr="006B035E">
        <w:rPr>
          <w:bCs/>
          <w:sz w:val="27"/>
          <w:szCs w:val="27"/>
        </w:rPr>
        <w:t>Критерии</w:t>
      </w:r>
    </w:p>
    <w:p w:rsidR="00D36734" w:rsidRPr="006B035E" w:rsidRDefault="00D36734" w:rsidP="0069128D">
      <w:pPr>
        <w:autoSpaceDE w:val="0"/>
        <w:autoSpaceDN w:val="0"/>
        <w:adjustRightInd w:val="0"/>
        <w:ind w:firstLine="731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признания</w:t>
      </w:r>
      <w:r w:rsidRPr="006B035E">
        <w:rPr>
          <w:bCs/>
          <w:sz w:val="27"/>
          <w:szCs w:val="27"/>
        </w:rPr>
        <w:t xml:space="preserve"> семей (несовершеннолетних)</w:t>
      </w:r>
      <w:r>
        <w:rPr>
          <w:bCs/>
          <w:sz w:val="27"/>
          <w:szCs w:val="27"/>
        </w:rPr>
        <w:t>, находящимися в трудной жизненной ситуации,</w:t>
      </w:r>
      <w:r w:rsidRPr="006B035E">
        <w:rPr>
          <w:bCs/>
          <w:sz w:val="27"/>
          <w:szCs w:val="27"/>
        </w:rPr>
        <w:t xml:space="preserve"> на в</w:t>
      </w:r>
      <w:r>
        <w:rPr>
          <w:bCs/>
          <w:sz w:val="27"/>
          <w:szCs w:val="27"/>
        </w:rPr>
        <w:t>едомственный</w:t>
      </w:r>
      <w:r w:rsidRPr="006B035E">
        <w:rPr>
          <w:bCs/>
          <w:sz w:val="27"/>
          <w:szCs w:val="27"/>
        </w:rPr>
        <w:t xml:space="preserve"> учет </w:t>
      </w:r>
    </w:p>
    <w:p w:rsidR="00D36734" w:rsidRPr="006B035E" w:rsidRDefault="00D36734" w:rsidP="0069128D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</w:rPr>
      </w:pPr>
      <w:r>
        <w:rPr>
          <w:bCs/>
          <w:sz w:val="27"/>
          <w:szCs w:val="27"/>
          <w:u w:val="single"/>
        </w:rPr>
        <w:t>В</w:t>
      </w:r>
      <w:r w:rsidRPr="006B035E">
        <w:rPr>
          <w:bCs/>
          <w:sz w:val="27"/>
          <w:szCs w:val="27"/>
          <w:u w:val="single"/>
        </w:rPr>
        <w:t xml:space="preserve"> отношении несовершеннолетних</w:t>
      </w:r>
      <w:r w:rsidRPr="006B035E">
        <w:rPr>
          <w:bCs/>
          <w:sz w:val="27"/>
          <w:szCs w:val="27"/>
        </w:rPr>
        <w:t>:</w:t>
      </w:r>
    </w:p>
    <w:p w:rsidR="00D36734" w:rsidRPr="006B035E" w:rsidRDefault="00D36734" w:rsidP="0069128D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73"/>
      </w:tblGrid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№п/п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Критерий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однократное употребление несовершеннолетним алкогольных напитков, психоактивных веществ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Несистематические пропуски занятий несовершеннолетним без уважительной причины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трудности в освоении образовательной программы несовершеннолетним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Однократное и несистематическое нарушение несовершеннолетним дисциплины в образовательной организации (в том числе сквернословие, провоцирование конфликтов и буллинг)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нарушения в психическом, эмоционально-личностном развитии, поведении ребенка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однократное совершение несовершеннолетним административного правонарушения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1D0CF1">
              <w:rPr>
                <w:bCs/>
                <w:sz w:val="27"/>
                <w:szCs w:val="27"/>
                <w:lang w:eastAsia="en-US"/>
              </w:rPr>
              <w:t>несовершеннолетний проводит свободное время в компании сверстников или старших подростков девиантной направленности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1D0CF1">
              <w:rPr>
                <w:bCs/>
                <w:sz w:val="27"/>
                <w:szCs w:val="27"/>
                <w:lang w:eastAsia="en-US"/>
              </w:rPr>
              <w:t>проявление у несовершеннолетнего поведения, свидетельствующего о склонности к суицидальным действиям</w:t>
            </w:r>
          </w:p>
          <w:p w:rsidR="00D36734" w:rsidRPr="001D0CF1" w:rsidRDefault="00D36734" w:rsidP="001D0CF1">
            <w:pPr>
              <w:jc w:val="both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1D0CF1">
              <w:rPr>
                <w:bCs/>
                <w:sz w:val="27"/>
                <w:szCs w:val="27"/>
                <w:lang w:eastAsia="en-US"/>
              </w:rPr>
              <w:t>иные проявления несовершеннолетним нарушений поведения и дисциплины, позволяющие отнести его находящимся в трудной жизненной ситуации</w:t>
            </w:r>
          </w:p>
        </w:tc>
      </w:tr>
    </w:tbl>
    <w:p w:rsidR="00D36734" w:rsidRPr="006B035E" w:rsidRDefault="00D36734" w:rsidP="0069128D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u w:val="single"/>
        </w:rPr>
      </w:pPr>
    </w:p>
    <w:p w:rsidR="00D36734" w:rsidRPr="006B035E" w:rsidRDefault="00D36734" w:rsidP="0069128D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u w:val="single"/>
        </w:rPr>
      </w:pPr>
      <w:r>
        <w:rPr>
          <w:bCs/>
          <w:sz w:val="27"/>
          <w:szCs w:val="27"/>
          <w:u w:val="single"/>
        </w:rPr>
        <w:t>В</w:t>
      </w:r>
      <w:r w:rsidRPr="006B035E">
        <w:rPr>
          <w:bCs/>
          <w:sz w:val="27"/>
          <w:szCs w:val="27"/>
          <w:u w:val="single"/>
        </w:rPr>
        <w:t xml:space="preserve"> отношении семей, имеющих несовершеннолетних детей:</w:t>
      </w:r>
    </w:p>
    <w:p w:rsidR="00D36734" w:rsidRPr="006B035E" w:rsidRDefault="00D36734" w:rsidP="0069128D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73"/>
      </w:tblGrid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№п/п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Критерий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jc w:val="both"/>
              <w:rPr>
                <w:sz w:val="27"/>
                <w:szCs w:val="27"/>
              </w:rPr>
            </w:pPr>
            <w:r w:rsidRPr="001D0CF1">
              <w:rPr>
                <w:sz w:val="27"/>
                <w:szCs w:val="27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применение методов воспитания, отрицательно влияющих на психологическое, эмоциональное, интеллектуальное, физическое развитие и состояние ребенка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отсутствие заботы о здоровье ребенка, невыполнение рекомендаций специалистов медицинской организации, отказ от необходимых лечебных процедур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 xml:space="preserve">неблагоприятные условия проживания для несовершеннолетнего 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отсутствие работы у обоих родителей либо низкий материальный достаток (ниже прожиточного минимума)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отсутствие у членов семьи необходимых документов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проживание несовершеннолетнего в одном жилом помещении с лицом, освободившимся из мест лишения свободы, отбывавшим наказание за совершение тяжких или особо тяжких преступлений (либо предстоящее освобождение из мест лишения свободы)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наличие ранее зарегистрированных фактов отказа матери от ребенка, фактов лишения родительских прав, ограничения в родительских правах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9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 xml:space="preserve">совместное проживание несовершеннолетнего в одном жилом помещении с психически неуравновешенными, больными людьми либо бродяжничество матери, наличие психических заболеваний у матери детей 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проповедование нетрадиционных взглядов на воспитание детей, которые могут причинить вред развитию ребенка либо его жизни и здоровью (голод; отказ от лечения ребенка необходимыми лекарствами)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агрессия, проявляемая к ребенку (негативные высказывания в адрес ребенка, курение в помещении, где находится ребенок, бездействие, когда ребенок длительное время плачет, и др.)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12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одинокая мать, не имеющая поддержки (со стороны родителей, других близких родственников), испытывающая материальные трудности либо имеющая проблемы с жильем (отсутствие жилья, съемное жилье и др.)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отмена ограничения родительских прав, восстановление в родительских правах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14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sz w:val="27"/>
                <w:szCs w:val="27"/>
              </w:rPr>
              <w:t>задержка или недостаточный уровень физического, психического развития ребенка в связи с педагогической некомпетентностью родителей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15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sz w:val="27"/>
                <w:szCs w:val="27"/>
              </w:rPr>
              <w:t>уходы несовершеннолетнего из дома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16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sz w:val="27"/>
                <w:szCs w:val="27"/>
              </w:rPr>
              <w:t>попустительский стиль воспитания, гиперопека, отсутствие должного контроля  со стороны родителей за поведением ребенка, отсутствие информации у родителей (законных представителей), о круге знакомых своего ребенка и компании, где  несовершеннолетний проводит свободное время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17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sz w:val="27"/>
                <w:szCs w:val="27"/>
              </w:rPr>
              <w:t>безразличие родителей, отсутствие обеспокоенности за совершение   их детьми антиобщественных действий (правонарушений, распития спиртных напитков, бродяжничества, попрошайничества, пропусков учебных занятий и т.д.)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18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sz w:val="27"/>
                <w:szCs w:val="27"/>
              </w:rPr>
              <w:t>беременная женщина, в т.ч. несовершеннолетняя, имеющая статус ребенка-сироты или ребенка, оставшегося без попечения родителей, или из числа детей-сирот или детей, оставшихся без попечения родителей, обучающаяся в образовательных организациях, вставшая на учет по беременности в поздние сроки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19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sz w:val="27"/>
                <w:szCs w:val="27"/>
              </w:rPr>
              <w:t>нежелательная (незапланированная) беременность одинокой женщины, в т.ч. несовершеннолетней, проживающей в неблагополучной семье или семье с низким уровнем доходов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20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sz w:val="27"/>
                <w:szCs w:val="27"/>
              </w:rPr>
              <w:t>отказ родителей от сотрудничества со специалистами лечебных учреждений, органов социальной защиты населения при реализации мер по выводу семьи из трудной жизненной ситуации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21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sz w:val="27"/>
                <w:szCs w:val="27"/>
              </w:rPr>
              <w:t>нерегулярное посещение беременной женщиной женской консультации и невыполнение ею рекомендаций врача-гинеколога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22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sz w:val="27"/>
                <w:szCs w:val="27"/>
              </w:rPr>
              <w:t>сокрытие или представление беременной женщиной или матерью, воспитывающей ребенка до 1 года, ложных сведений о себе, месте своего фактического проживания</w:t>
            </w:r>
          </w:p>
        </w:tc>
      </w:tr>
      <w:tr w:rsidR="00D36734" w:rsidRPr="006B035E" w:rsidTr="001D0CF1">
        <w:tc>
          <w:tcPr>
            <w:tcW w:w="861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</w:rPr>
              <w:t>23</w:t>
            </w:r>
          </w:p>
        </w:tc>
        <w:tc>
          <w:tcPr>
            <w:tcW w:w="8773" w:type="dxa"/>
          </w:tcPr>
          <w:p w:rsidR="00D36734" w:rsidRPr="001D0CF1" w:rsidRDefault="00D36734" w:rsidP="001D0CF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1D0CF1">
              <w:rPr>
                <w:bCs/>
                <w:sz w:val="27"/>
                <w:szCs w:val="27"/>
                <w:lang w:eastAsia="en-US"/>
              </w:rPr>
              <w:t>иные проявления критерии, позволяющие отнести семью, находящейся в трудной жизненной ситуации</w:t>
            </w:r>
          </w:p>
        </w:tc>
      </w:tr>
    </w:tbl>
    <w:p w:rsidR="00D36734" w:rsidRPr="006B035E" w:rsidRDefault="00D36734" w:rsidP="0069128D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jc w:val="right"/>
        <w:rPr>
          <w:sz w:val="28"/>
          <w:szCs w:val="28"/>
        </w:rPr>
      </w:pPr>
    </w:p>
    <w:p w:rsidR="00D36734" w:rsidRDefault="00D36734" w:rsidP="0069128D">
      <w:pPr>
        <w:rPr>
          <w:sz w:val="28"/>
          <w:szCs w:val="28"/>
        </w:rPr>
        <w:sectPr w:rsidR="00D36734" w:rsidSect="00D21F0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36734" w:rsidRDefault="00D36734" w:rsidP="00951AA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Приложение16</w:t>
      </w:r>
    </w:p>
    <w:p w:rsidR="00D36734" w:rsidRDefault="00D36734" w:rsidP="00951AA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D36734" w:rsidRDefault="00D36734" w:rsidP="005A7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Печатается на бланке комиссии </w:t>
      </w:r>
    </w:p>
    <w:p w:rsidR="00D36734" w:rsidRDefault="00D36734" w:rsidP="005A77CA">
      <w:pPr>
        <w:jc w:val="right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</w:p>
    <w:p w:rsidR="00D36734" w:rsidRDefault="00D36734" w:rsidP="005A77CA">
      <w:pPr>
        <w:jc w:val="right"/>
        <w:rPr>
          <w:sz w:val="28"/>
          <w:szCs w:val="28"/>
        </w:rPr>
      </w:pPr>
      <w:r>
        <w:rPr>
          <w:sz w:val="28"/>
          <w:szCs w:val="28"/>
        </w:rPr>
        <w:t>и защите их прав</w:t>
      </w:r>
    </w:p>
    <w:p w:rsidR="00D36734" w:rsidRDefault="00D36734" w:rsidP="005A77CA">
      <w:pPr>
        <w:rPr>
          <w:sz w:val="28"/>
          <w:szCs w:val="28"/>
          <w:lang w:eastAsia="en-US"/>
        </w:rPr>
      </w:pPr>
    </w:p>
    <w:p w:rsidR="00D36734" w:rsidRDefault="00D36734" w:rsidP="005A77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36734" w:rsidRDefault="00D36734" w:rsidP="005A77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6734" w:rsidRDefault="00D36734" w:rsidP="005A77CA">
      <w:pPr>
        <w:jc w:val="center"/>
        <w:rPr>
          <w:b/>
          <w:sz w:val="28"/>
          <w:szCs w:val="28"/>
        </w:rPr>
      </w:pPr>
      <w:r w:rsidRPr="00305E11">
        <w:rPr>
          <w:b/>
          <w:sz w:val="28"/>
          <w:szCs w:val="28"/>
        </w:rPr>
        <w:t>О постановке</w:t>
      </w:r>
      <w:r>
        <w:rPr>
          <w:b/>
          <w:sz w:val="28"/>
          <w:szCs w:val="28"/>
        </w:rPr>
        <w:t xml:space="preserve"> семьи (несовершеннолетнего) на </w:t>
      </w:r>
    </w:p>
    <w:p w:rsidR="00D36734" w:rsidRPr="006C7B5A" w:rsidRDefault="00D36734" w:rsidP="005A7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ведомственный учет</w:t>
      </w:r>
    </w:p>
    <w:p w:rsidR="00D36734" w:rsidRDefault="00D36734" w:rsidP="005A77C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36734" w:rsidRDefault="00D36734" w:rsidP="005A77C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36734" w:rsidRDefault="00D36734" w:rsidP="005A77C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"__" ________ 20__г. № ___</w:t>
      </w:r>
    </w:p>
    <w:p w:rsidR="00D36734" w:rsidRDefault="00D36734" w:rsidP="005A77C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D36734" w:rsidRDefault="00D36734" w:rsidP="005A77C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Время и место проведения заседания:    </w:t>
      </w:r>
    </w:p>
    <w:p w:rsidR="00D36734" w:rsidRDefault="00D36734" w:rsidP="005A77C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D36734" w:rsidRDefault="00D36734" w:rsidP="005A77C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Комиссия по делам несовершеннолетних в составе:</w:t>
      </w:r>
    </w:p>
    <w:p w:rsidR="00D36734" w:rsidRDefault="00D36734" w:rsidP="005A77CA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все присутствующие на заседании члены муниципальной КДН и ЗП: должность, Ф.И.О.)</w:t>
      </w:r>
    </w:p>
    <w:p w:rsidR="00D36734" w:rsidRDefault="00D36734" w:rsidP="005A77C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Отсутствующие члены комиссии:</w:t>
      </w:r>
    </w:p>
    <w:p w:rsidR="00D36734" w:rsidRDefault="00D36734" w:rsidP="005A77CA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все отсутствующие на заседании члены муниципальной КДН и ЗП: должность, Ф.И.О.)</w:t>
      </w:r>
    </w:p>
    <w:p w:rsidR="00D36734" w:rsidRDefault="00D36734" w:rsidP="005A77C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Иные лица, присутствующие на заседании: </w:t>
      </w:r>
    </w:p>
    <w:p w:rsidR="00D36734" w:rsidRDefault="00D36734" w:rsidP="005A77CA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присутствующие лица из числа приглашенных на заседание муниципальной КДН и ЗП: должность, Ф.И.О.)</w:t>
      </w:r>
    </w:p>
    <w:p w:rsidR="00D36734" w:rsidRDefault="00D36734" w:rsidP="005A77C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36734" w:rsidRDefault="00D36734" w:rsidP="005A77CA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материалы в отношении семьи (несовершеннолетнего) ______________________________________________________________________, </w:t>
      </w:r>
    </w:p>
    <w:p w:rsidR="00D36734" w:rsidRDefault="00D36734" w:rsidP="005A77CA">
      <w:pPr>
        <w:rPr>
          <w:sz w:val="27"/>
          <w:szCs w:val="27"/>
        </w:rPr>
      </w:pPr>
      <w:r>
        <w:rPr>
          <w:sz w:val="27"/>
          <w:szCs w:val="27"/>
        </w:rPr>
        <w:t xml:space="preserve">комиссия по делам несовершеннолетних и защите их прав ____________________ </w:t>
      </w:r>
    </w:p>
    <w:p w:rsidR="00D36734" w:rsidRDefault="00D36734" w:rsidP="005A77CA">
      <w:pPr>
        <w:jc w:val="center"/>
        <w:rPr>
          <w:b/>
          <w:sz w:val="27"/>
          <w:szCs w:val="27"/>
        </w:rPr>
      </w:pPr>
      <w:r>
        <w:rPr>
          <w:b/>
        </w:rPr>
        <w:t>У С Т А Н О В И Л А</w:t>
      </w:r>
      <w:r>
        <w:rPr>
          <w:b/>
          <w:sz w:val="27"/>
          <w:szCs w:val="27"/>
        </w:rPr>
        <w:t>:</w:t>
      </w:r>
    </w:p>
    <w:p w:rsidR="00D36734" w:rsidRDefault="00D36734" w:rsidP="005A77C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результате проверки информации от «__» _______ 20___, поступившей в ________________________________________________________, установлен факт   </w:t>
      </w:r>
    </w:p>
    <w:p w:rsidR="00D36734" w:rsidRDefault="00D36734" w:rsidP="005A77C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(наименование субъект системы профилактики)</w:t>
      </w:r>
    </w:p>
    <w:p w:rsidR="00D36734" w:rsidRDefault="00D36734" w:rsidP="005A77C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нахождения семьи (несовершеннолетнего) ____________________, проживающего по адресу: _______________________________________________, в трудной жизненной ситуации. </w:t>
      </w:r>
    </w:p>
    <w:p w:rsidR="00D36734" w:rsidRDefault="00D36734" w:rsidP="005A77C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Указанные обстоятельства подтверждаются представленными материалами: (указать перечень поступивших материалов).</w:t>
      </w:r>
    </w:p>
    <w:p w:rsidR="00D36734" w:rsidRDefault="00D36734" w:rsidP="005A77CA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 xml:space="preserve">На основании вышеизложенного, руководствуясь пунктом 6 </w:t>
      </w:r>
      <w:r>
        <w:rPr>
          <w:bCs/>
          <w:sz w:val="27"/>
          <w:szCs w:val="27"/>
        </w:rPr>
        <w:t xml:space="preserve">ст. 25 Закона Ивановской области от 09.01.2007 № 1-ОЗ «О комиссии по делам несовершеннолетних и защите их прав в Ивановской области» комиссия </w:t>
      </w:r>
    </w:p>
    <w:p w:rsidR="00D36734" w:rsidRDefault="00D36734" w:rsidP="005A77CA">
      <w:pPr>
        <w:jc w:val="center"/>
        <w:rPr>
          <w:b/>
          <w:bCs/>
          <w:sz w:val="27"/>
          <w:szCs w:val="27"/>
        </w:rPr>
      </w:pPr>
      <w:r>
        <w:rPr>
          <w:b/>
          <w:bCs/>
        </w:rPr>
        <w:t>П О С Т А Н О В И Л А</w:t>
      </w:r>
      <w:r>
        <w:rPr>
          <w:b/>
          <w:bCs/>
          <w:sz w:val="27"/>
          <w:szCs w:val="27"/>
        </w:rPr>
        <w:t>:</w:t>
      </w:r>
    </w:p>
    <w:p w:rsidR="00D36734" w:rsidRDefault="00D36734" w:rsidP="005A77CA">
      <w:pPr>
        <w:jc w:val="center"/>
        <w:rPr>
          <w:bCs/>
          <w:sz w:val="27"/>
          <w:szCs w:val="27"/>
        </w:rPr>
      </w:pPr>
    </w:p>
    <w:p w:rsidR="00D36734" w:rsidRDefault="00D36734" w:rsidP="005A77CA">
      <w:pPr>
        <w:pStyle w:val="ListParagraph"/>
        <w:numPr>
          <w:ilvl w:val="0"/>
          <w:numId w:val="13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Семью (несовершеннолетнего) ___________________:</w:t>
      </w:r>
    </w:p>
    <w:p w:rsidR="00D36734" w:rsidRDefault="00D36734" w:rsidP="005A77CA">
      <w:pPr>
        <w:pStyle w:val="ListParagraph"/>
        <w:numPr>
          <w:ilvl w:val="1"/>
          <w:numId w:val="13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признать находящейся в трудной жизненной ситуации;</w:t>
      </w:r>
    </w:p>
    <w:p w:rsidR="00D36734" w:rsidRDefault="00D36734" w:rsidP="005A77CA">
      <w:pPr>
        <w:pStyle w:val="ListParagraph"/>
        <w:ind w:left="1060"/>
        <w:jc w:val="both"/>
        <w:rPr>
          <w:bCs/>
          <w:color w:val="000000"/>
          <w:sz w:val="27"/>
          <w:szCs w:val="27"/>
        </w:rPr>
      </w:pPr>
    </w:p>
    <w:p w:rsidR="00D36734" w:rsidRDefault="00D36734" w:rsidP="005A77CA">
      <w:pPr>
        <w:pStyle w:val="ListParagraph"/>
        <w:numPr>
          <w:ilvl w:val="1"/>
          <w:numId w:val="13"/>
        </w:numPr>
        <w:ind w:left="106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поставить на ведомственный учет.</w:t>
      </w:r>
    </w:p>
    <w:p w:rsidR="00D36734" w:rsidRDefault="00D36734" w:rsidP="005A77CA">
      <w:pPr>
        <w:pStyle w:val="ListParagraph"/>
        <w:numPr>
          <w:ilvl w:val="0"/>
          <w:numId w:val="13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Определить ответственным исполнителем проведения индивидуальной</w:t>
      </w:r>
    </w:p>
    <w:p w:rsidR="00D36734" w:rsidRDefault="00D36734" w:rsidP="005A77CA">
      <w:pPr>
        <w:ind w:left="36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профилактической работы в отношении семьи (несовершеннолетнего) ______________________________________________.</w:t>
      </w:r>
    </w:p>
    <w:p w:rsidR="00D36734" w:rsidRPr="005A77CA" w:rsidRDefault="00D36734" w:rsidP="005A77CA">
      <w:pPr>
        <w:jc w:val="both"/>
        <w:rPr>
          <w:bCs/>
          <w:color w:val="000000"/>
          <w:sz w:val="27"/>
          <w:szCs w:val="27"/>
        </w:rPr>
      </w:pPr>
    </w:p>
    <w:p w:rsidR="00D36734" w:rsidRDefault="00D36734" w:rsidP="005A77CA">
      <w:pPr>
        <w:pStyle w:val="ListParagraph"/>
        <w:numPr>
          <w:ilvl w:val="0"/>
          <w:numId w:val="13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Ответственному субъекту-исполнителю ___________________________ (Ф.И.О. руководителя):</w:t>
      </w:r>
    </w:p>
    <w:p w:rsidR="00D36734" w:rsidRDefault="00D36734" w:rsidP="005A77CA">
      <w:pPr>
        <w:pStyle w:val="ListParagraph"/>
        <w:numPr>
          <w:ilvl w:val="1"/>
          <w:numId w:val="13"/>
        </w:numPr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В срок до «____» ____ 20___ представить в комиссию </w:t>
      </w:r>
      <w:r>
        <w:rPr>
          <w:bCs/>
          <w:sz w:val="27"/>
          <w:szCs w:val="27"/>
        </w:rPr>
        <w:t>перспективный план</w:t>
      </w:r>
    </w:p>
    <w:p w:rsidR="00D36734" w:rsidRDefault="00D36734" w:rsidP="005A77CA">
      <w:pPr>
        <w:ind w:left="340"/>
        <w:jc w:val="both"/>
        <w:rPr>
          <w:sz w:val="27"/>
          <w:szCs w:val="27"/>
        </w:rPr>
      </w:pPr>
      <w:r>
        <w:rPr>
          <w:bCs/>
          <w:sz w:val="27"/>
          <w:szCs w:val="27"/>
        </w:rPr>
        <w:t>индивидуальной профилактической работы с семьей (несовершеннолетним) для</w:t>
      </w:r>
      <w:r>
        <w:rPr>
          <w:bCs/>
          <w:color w:val="000000"/>
          <w:sz w:val="27"/>
          <w:szCs w:val="27"/>
        </w:rPr>
        <w:t xml:space="preserve"> согласования председателем комиссии;</w:t>
      </w:r>
    </w:p>
    <w:p w:rsidR="00D36734" w:rsidRPr="00F464E0" w:rsidRDefault="00D36734" w:rsidP="008A413D">
      <w:pPr>
        <w:pStyle w:val="ListParagraph"/>
        <w:ind w:left="426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3.2.** В срок до «___» ___ 20__ информировать комиссию   о результативности </w:t>
      </w:r>
      <w:r w:rsidRPr="00F464E0">
        <w:rPr>
          <w:bCs/>
          <w:color w:val="000000"/>
          <w:sz w:val="27"/>
          <w:szCs w:val="27"/>
        </w:rPr>
        <w:t>проведения индивидуальной профилактической работы с семьей (несовершеннолетним).</w:t>
      </w:r>
    </w:p>
    <w:p w:rsidR="00D36734" w:rsidRDefault="00D36734" w:rsidP="00C66BF7">
      <w:pPr>
        <w:pStyle w:val="ListParagraph"/>
        <w:numPr>
          <w:ilvl w:val="1"/>
          <w:numId w:val="15"/>
        </w:numPr>
        <w:ind w:left="426" w:firstLine="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Незамедлительно представлять в комиссию информацию о возникновении экстренных обстоятельств в отношении несовершеннолетнего с целью ее оперативного устранения.  </w:t>
      </w:r>
    </w:p>
    <w:p w:rsidR="00D36734" w:rsidRDefault="00D36734" w:rsidP="005A77CA">
      <w:pPr>
        <w:jc w:val="both"/>
        <w:rPr>
          <w:bCs/>
          <w:color w:val="000000"/>
          <w:sz w:val="27"/>
          <w:szCs w:val="27"/>
        </w:rPr>
      </w:pPr>
    </w:p>
    <w:p w:rsidR="00D36734" w:rsidRDefault="00D36734" w:rsidP="005A7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по делам несовершеннолетних </w:t>
      </w:r>
    </w:p>
    <w:p w:rsidR="00D36734" w:rsidRDefault="00D36734" w:rsidP="005A7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защите их прав                                                                              </w:t>
      </w:r>
    </w:p>
    <w:p w:rsidR="00D36734" w:rsidRDefault="00D36734" w:rsidP="005A77CA">
      <w:pPr>
        <w:jc w:val="both"/>
        <w:rPr>
          <w:bCs/>
          <w:color w:val="000000"/>
          <w:sz w:val="27"/>
          <w:szCs w:val="27"/>
        </w:rPr>
      </w:pPr>
    </w:p>
    <w:p w:rsidR="00D36734" w:rsidRDefault="00D36734" w:rsidP="005A77CA">
      <w:r>
        <w:t>* запись производится при необходимости для несовершеннолетнего или для родителей</w:t>
      </w:r>
    </w:p>
    <w:p w:rsidR="00D36734" w:rsidRDefault="00D36734" w:rsidP="005A77CA">
      <w:pPr>
        <w:rPr>
          <w:b/>
          <w:sz w:val="28"/>
          <w:szCs w:val="28"/>
        </w:rPr>
      </w:pPr>
      <w:r>
        <w:t>** информация представляется ежеквартально</w:t>
      </w:r>
    </w:p>
    <w:p w:rsidR="00D36734" w:rsidRDefault="00D36734" w:rsidP="005A77CA">
      <w:pPr>
        <w:framePr w:hSpace="180" w:wrap="around" w:vAnchor="text" w:hAnchor="margin" w:y="1636"/>
      </w:pPr>
    </w:p>
    <w:p w:rsidR="00D36734" w:rsidRDefault="00D36734" w:rsidP="0049224E">
      <w:pPr>
        <w:jc w:val="center"/>
        <w:rPr>
          <w:b/>
          <w:sz w:val="28"/>
          <w:szCs w:val="28"/>
        </w:rPr>
      </w:pPr>
    </w:p>
    <w:p w:rsidR="00D36734" w:rsidRDefault="00D36734" w:rsidP="0049224E">
      <w:pPr>
        <w:jc w:val="center"/>
        <w:rPr>
          <w:b/>
          <w:sz w:val="28"/>
          <w:szCs w:val="28"/>
        </w:rPr>
      </w:pPr>
    </w:p>
    <w:p w:rsidR="00D36734" w:rsidRDefault="00D36734" w:rsidP="0049224E">
      <w:pPr>
        <w:jc w:val="center"/>
        <w:rPr>
          <w:b/>
          <w:sz w:val="28"/>
          <w:szCs w:val="28"/>
        </w:rPr>
      </w:pPr>
    </w:p>
    <w:p w:rsidR="00D36734" w:rsidRDefault="00D36734" w:rsidP="0049224E">
      <w:pPr>
        <w:jc w:val="center"/>
        <w:rPr>
          <w:b/>
          <w:sz w:val="28"/>
          <w:szCs w:val="28"/>
        </w:rPr>
      </w:pPr>
    </w:p>
    <w:p w:rsidR="00D36734" w:rsidRDefault="00D36734" w:rsidP="0049224E">
      <w:pPr>
        <w:jc w:val="center"/>
        <w:rPr>
          <w:b/>
          <w:sz w:val="28"/>
          <w:szCs w:val="28"/>
        </w:rPr>
      </w:pPr>
    </w:p>
    <w:p w:rsidR="00D36734" w:rsidRDefault="00D36734" w:rsidP="0049224E">
      <w:pPr>
        <w:jc w:val="center"/>
        <w:rPr>
          <w:b/>
          <w:sz w:val="28"/>
          <w:szCs w:val="28"/>
        </w:rPr>
      </w:pPr>
    </w:p>
    <w:p w:rsidR="00D36734" w:rsidRDefault="00D36734" w:rsidP="0049224E">
      <w:pPr>
        <w:jc w:val="center"/>
        <w:rPr>
          <w:b/>
          <w:sz w:val="28"/>
          <w:szCs w:val="28"/>
        </w:rPr>
      </w:pPr>
    </w:p>
    <w:p w:rsidR="00D36734" w:rsidRDefault="00D36734" w:rsidP="0049224E">
      <w:pPr>
        <w:jc w:val="center"/>
        <w:rPr>
          <w:b/>
          <w:sz w:val="28"/>
          <w:szCs w:val="28"/>
        </w:rPr>
      </w:pPr>
    </w:p>
    <w:p w:rsidR="00D36734" w:rsidRDefault="00D36734" w:rsidP="0049224E">
      <w:pPr>
        <w:jc w:val="center"/>
        <w:rPr>
          <w:b/>
          <w:sz w:val="28"/>
          <w:szCs w:val="28"/>
        </w:rPr>
      </w:pPr>
    </w:p>
    <w:p w:rsidR="00D36734" w:rsidRDefault="00D36734" w:rsidP="0049224E">
      <w:pPr>
        <w:jc w:val="center"/>
        <w:rPr>
          <w:b/>
          <w:sz w:val="28"/>
          <w:szCs w:val="28"/>
        </w:rPr>
      </w:pPr>
    </w:p>
    <w:p w:rsidR="00D36734" w:rsidRDefault="00D36734" w:rsidP="0049224E">
      <w:pPr>
        <w:jc w:val="center"/>
        <w:rPr>
          <w:b/>
          <w:sz w:val="28"/>
          <w:szCs w:val="28"/>
        </w:rPr>
      </w:pPr>
    </w:p>
    <w:p w:rsidR="00D36734" w:rsidRPr="006C7B5A" w:rsidRDefault="00D36734" w:rsidP="0049224E">
      <w:pPr>
        <w:jc w:val="both"/>
        <w:rPr>
          <w:sz w:val="28"/>
          <w:szCs w:val="28"/>
        </w:rPr>
      </w:pPr>
    </w:p>
    <w:p w:rsidR="00D36734" w:rsidRPr="006C7B5A" w:rsidRDefault="00D36734" w:rsidP="0049224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36734" w:rsidRDefault="00D36734" w:rsidP="0049224E">
      <w:pPr>
        <w:rPr>
          <w:sz w:val="28"/>
          <w:szCs w:val="28"/>
        </w:rPr>
      </w:pPr>
    </w:p>
    <w:p w:rsidR="00D36734" w:rsidRDefault="00D36734" w:rsidP="0049224E">
      <w:pPr>
        <w:rPr>
          <w:sz w:val="28"/>
          <w:szCs w:val="28"/>
        </w:rPr>
      </w:pPr>
    </w:p>
    <w:p w:rsidR="00D36734" w:rsidRDefault="00D36734" w:rsidP="0049224E">
      <w:pPr>
        <w:rPr>
          <w:sz w:val="28"/>
          <w:szCs w:val="28"/>
        </w:rPr>
      </w:pPr>
    </w:p>
    <w:p w:rsidR="00D36734" w:rsidRDefault="00D36734" w:rsidP="00951AA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D36734" w:rsidRDefault="00D36734" w:rsidP="00951AA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  <w:sectPr w:rsidR="00D36734" w:rsidSect="0069128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36734" w:rsidRDefault="00D36734" w:rsidP="00951AAD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D36734" w:rsidRDefault="00D36734" w:rsidP="00F05E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17</w:t>
      </w:r>
    </w:p>
    <w:p w:rsidR="00D36734" w:rsidRDefault="00D36734" w:rsidP="00790B19">
      <w:pPr>
        <w:rPr>
          <w:sz w:val="22"/>
          <w:szCs w:val="22"/>
        </w:rPr>
      </w:pPr>
    </w:p>
    <w:p w:rsidR="00D36734" w:rsidRDefault="00D36734" w:rsidP="00790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регистрации семей (несовершеннолетних), поставленных на межведомственный или внутриведомственный учет, переданных для организации МИПР и ВИПР координаторам субъектов профилактики</w:t>
      </w:r>
    </w:p>
    <w:p w:rsidR="00D36734" w:rsidRDefault="00D36734" w:rsidP="00790B19">
      <w:pPr>
        <w:jc w:val="center"/>
        <w:rPr>
          <w:b/>
          <w:sz w:val="28"/>
          <w:szCs w:val="28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96"/>
        <w:gridCol w:w="802"/>
        <w:gridCol w:w="1384"/>
        <w:gridCol w:w="1134"/>
        <w:gridCol w:w="1133"/>
        <w:gridCol w:w="1418"/>
        <w:gridCol w:w="708"/>
        <w:gridCol w:w="708"/>
        <w:gridCol w:w="1276"/>
        <w:gridCol w:w="1049"/>
        <w:gridCol w:w="936"/>
        <w:gridCol w:w="902"/>
        <w:gridCol w:w="2336"/>
      </w:tblGrid>
      <w:tr w:rsidR="00D36734" w:rsidTr="001D0CF1">
        <w:trPr>
          <w:trHeight w:val="615"/>
        </w:trPr>
        <w:tc>
          <w:tcPr>
            <w:tcW w:w="540" w:type="dxa"/>
            <w:vMerge w:val="restart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№ п/п</w:t>
            </w:r>
          </w:p>
        </w:tc>
        <w:tc>
          <w:tcPr>
            <w:tcW w:w="496" w:type="dxa"/>
            <w:vMerge w:val="restart"/>
            <w:textDirection w:val="btLr"/>
          </w:tcPr>
          <w:p w:rsidR="00D36734" w:rsidRPr="001D0CF1" w:rsidRDefault="00D36734" w:rsidP="001D0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№ личного дела</w:t>
            </w:r>
          </w:p>
        </w:tc>
        <w:tc>
          <w:tcPr>
            <w:tcW w:w="802" w:type="dxa"/>
            <w:vMerge w:val="restart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Дата</w:t>
            </w:r>
          </w:p>
        </w:tc>
        <w:tc>
          <w:tcPr>
            <w:tcW w:w="5069" w:type="dxa"/>
            <w:gridSpan w:val="4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36734" w:rsidRPr="001D0CF1" w:rsidRDefault="00D36734" w:rsidP="001D0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Вид учета (МИПР, ВИПР)</w:t>
            </w:r>
          </w:p>
        </w:tc>
        <w:tc>
          <w:tcPr>
            <w:tcW w:w="708" w:type="dxa"/>
            <w:vMerge w:val="restart"/>
            <w:textDirection w:val="btLr"/>
          </w:tcPr>
          <w:p w:rsidR="00D36734" w:rsidRPr="001D0CF1" w:rsidRDefault="00D36734" w:rsidP="001D0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Критерий постановки на учет</w:t>
            </w:r>
          </w:p>
        </w:tc>
        <w:tc>
          <w:tcPr>
            <w:tcW w:w="1276" w:type="dxa"/>
            <w:vMerge w:val="restart"/>
            <w:textDirection w:val="btLr"/>
          </w:tcPr>
          <w:p w:rsidR="00D36734" w:rsidRPr="001D0CF1" w:rsidRDefault="00D36734" w:rsidP="001D0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Субъект, ответственный за организацию ИПР*</w:t>
            </w:r>
          </w:p>
        </w:tc>
        <w:tc>
          <w:tcPr>
            <w:tcW w:w="1049" w:type="dxa"/>
            <w:vMerge w:val="restart"/>
            <w:textDirection w:val="btLr"/>
          </w:tcPr>
          <w:p w:rsidR="00D36734" w:rsidRPr="001D0CF1" w:rsidRDefault="00D36734" w:rsidP="001D0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Субъекты-соисполнители</w:t>
            </w:r>
          </w:p>
        </w:tc>
        <w:tc>
          <w:tcPr>
            <w:tcW w:w="1838" w:type="dxa"/>
            <w:gridSpan w:val="2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Сроки проведения ИПР</w:t>
            </w:r>
          </w:p>
        </w:tc>
        <w:tc>
          <w:tcPr>
            <w:tcW w:w="2336" w:type="dxa"/>
            <w:vMerge w:val="restart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Результативность ИПР</w:t>
            </w:r>
          </w:p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(основания окончания МИПР, окончания ВИПР)</w:t>
            </w:r>
          </w:p>
        </w:tc>
      </w:tr>
      <w:tr w:rsidR="00D36734" w:rsidTr="001D0CF1">
        <w:trPr>
          <w:cantSplit/>
          <w:trHeight w:val="1134"/>
        </w:trPr>
        <w:tc>
          <w:tcPr>
            <w:tcW w:w="540" w:type="dxa"/>
            <w:vMerge/>
            <w:vAlign w:val="center"/>
          </w:tcPr>
          <w:p w:rsidR="00D36734" w:rsidRPr="001D0CF1" w:rsidRDefault="00D367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dxa"/>
            <w:vMerge/>
            <w:vAlign w:val="center"/>
          </w:tcPr>
          <w:p w:rsidR="00D36734" w:rsidRPr="001D0CF1" w:rsidRDefault="00D367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vMerge/>
            <w:vAlign w:val="center"/>
          </w:tcPr>
          <w:p w:rsidR="00D36734" w:rsidRPr="001D0CF1" w:rsidRDefault="00D367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Ф.И.О. члена семьи, в отношении которого проводится ИПР, дата рождения для н/летних</w:t>
            </w:r>
          </w:p>
        </w:tc>
        <w:tc>
          <w:tcPr>
            <w:tcW w:w="113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Род занятий</w:t>
            </w:r>
          </w:p>
        </w:tc>
        <w:tc>
          <w:tcPr>
            <w:tcW w:w="113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Социальный статус н/летнего</w:t>
            </w:r>
          </w:p>
        </w:tc>
        <w:tc>
          <w:tcPr>
            <w:tcW w:w="1418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708" w:type="dxa"/>
            <w:vMerge/>
          </w:tcPr>
          <w:p w:rsidR="00D36734" w:rsidRPr="001D0CF1" w:rsidRDefault="00D367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D36734" w:rsidRPr="001D0CF1" w:rsidRDefault="00D367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36734" w:rsidRPr="001D0CF1" w:rsidRDefault="00D367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vMerge/>
            <w:vAlign w:val="center"/>
          </w:tcPr>
          <w:p w:rsidR="00D36734" w:rsidRPr="001D0CF1" w:rsidRDefault="00D3673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extDirection w:val="btLr"/>
          </w:tcPr>
          <w:p w:rsidR="00D36734" w:rsidRPr="001D0CF1" w:rsidRDefault="00D36734" w:rsidP="001D0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Дата постановки на учет</w:t>
            </w:r>
          </w:p>
        </w:tc>
        <w:tc>
          <w:tcPr>
            <w:tcW w:w="902" w:type="dxa"/>
            <w:textDirection w:val="btLr"/>
          </w:tcPr>
          <w:p w:rsidR="00D36734" w:rsidRPr="001D0CF1" w:rsidRDefault="00D36734" w:rsidP="001D0C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Дата снятия с учета</w:t>
            </w:r>
          </w:p>
        </w:tc>
        <w:tc>
          <w:tcPr>
            <w:tcW w:w="2336" w:type="dxa"/>
            <w:vMerge/>
            <w:vAlign w:val="center"/>
          </w:tcPr>
          <w:p w:rsidR="00D36734" w:rsidRPr="001D0CF1" w:rsidRDefault="00D36734">
            <w:pPr>
              <w:rPr>
                <w:sz w:val="22"/>
                <w:szCs w:val="22"/>
                <w:lang w:eastAsia="en-US"/>
              </w:rPr>
            </w:pPr>
          </w:p>
        </w:tc>
      </w:tr>
      <w:tr w:rsidR="00D36734" w:rsidTr="001D0CF1">
        <w:tc>
          <w:tcPr>
            <w:tcW w:w="540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9</w:t>
            </w:r>
          </w:p>
        </w:tc>
        <w:tc>
          <w:tcPr>
            <w:tcW w:w="1049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10</w:t>
            </w:r>
          </w:p>
        </w:tc>
        <w:tc>
          <w:tcPr>
            <w:tcW w:w="936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12</w:t>
            </w:r>
          </w:p>
        </w:tc>
        <w:tc>
          <w:tcPr>
            <w:tcW w:w="2336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13</w:t>
            </w:r>
          </w:p>
        </w:tc>
      </w:tr>
      <w:tr w:rsidR="00D36734" w:rsidTr="001D0CF1">
        <w:tc>
          <w:tcPr>
            <w:tcW w:w="540" w:type="dxa"/>
          </w:tcPr>
          <w:p w:rsidR="00D36734" w:rsidRPr="001D0CF1" w:rsidRDefault="00D36734" w:rsidP="001D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D36734" w:rsidRPr="001D0CF1" w:rsidRDefault="00D36734" w:rsidP="001D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D36734" w:rsidRPr="001D0CF1" w:rsidRDefault="00D36734" w:rsidP="001D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36734" w:rsidRPr="001D0CF1" w:rsidRDefault="00D36734" w:rsidP="001D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6734" w:rsidRPr="001D0CF1" w:rsidRDefault="00D36734" w:rsidP="001D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D36734" w:rsidRPr="001D0CF1" w:rsidRDefault="00D36734" w:rsidP="001D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36734" w:rsidRPr="001D0CF1" w:rsidRDefault="00D36734" w:rsidP="001D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36734" w:rsidRPr="001D0CF1" w:rsidRDefault="00D36734" w:rsidP="001D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36734" w:rsidRPr="001D0CF1" w:rsidRDefault="00D36734" w:rsidP="001D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36734" w:rsidRPr="001D0CF1" w:rsidRDefault="00D36734" w:rsidP="001D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D36734" w:rsidRPr="001D0CF1" w:rsidRDefault="00D36734" w:rsidP="001D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D36734" w:rsidRPr="001D0CF1" w:rsidRDefault="00D36734" w:rsidP="001D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D36734" w:rsidRPr="001D0CF1" w:rsidRDefault="00D36734" w:rsidP="001D0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D36734" w:rsidRPr="001D0CF1" w:rsidRDefault="00D36734" w:rsidP="001D0C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6734" w:rsidRDefault="00D36734" w:rsidP="00790B19">
      <w:pPr>
        <w:jc w:val="both"/>
        <w:rPr>
          <w:lang w:eastAsia="en-US"/>
        </w:rPr>
      </w:pPr>
      <w:r>
        <w:rPr>
          <w:b/>
          <w:sz w:val="28"/>
          <w:szCs w:val="28"/>
        </w:rPr>
        <w:t>*</w:t>
      </w:r>
      <w:r>
        <w:t>в столбце 8 регистрируется полное название субъекта системы профилактики, Ф.И.О. и должность куратора, ответственного за организацию ИПР</w:t>
      </w:r>
    </w:p>
    <w:p w:rsidR="00D36734" w:rsidRDefault="00D36734" w:rsidP="006351C4">
      <w:pPr>
        <w:rPr>
          <w:sz w:val="28"/>
          <w:szCs w:val="28"/>
        </w:rPr>
        <w:sectPr w:rsidR="00D36734" w:rsidSect="00790B1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18</w:t>
      </w: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2A012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36734" w:rsidRDefault="00D36734" w:rsidP="002A012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Pr="00C552AC" w:rsidRDefault="00D36734" w:rsidP="002A012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Pr="00090FBC" w:rsidRDefault="00D36734" w:rsidP="002A0122">
      <w:pPr>
        <w:jc w:val="center"/>
        <w:rPr>
          <w:b/>
          <w:sz w:val="28"/>
          <w:szCs w:val="28"/>
        </w:rPr>
      </w:pPr>
      <w:r w:rsidRPr="00090FBC">
        <w:rPr>
          <w:b/>
          <w:sz w:val="28"/>
          <w:szCs w:val="28"/>
        </w:rPr>
        <w:t>Приказ</w:t>
      </w:r>
    </w:p>
    <w:p w:rsidR="00D36734" w:rsidRDefault="00D36734" w:rsidP="002A0122">
      <w:pPr>
        <w:jc w:val="center"/>
        <w:rPr>
          <w:sz w:val="28"/>
          <w:szCs w:val="28"/>
        </w:rPr>
      </w:pPr>
      <w:r w:rsidRPr="00BE0C3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постановке на ведомственный учет</w:t>
      </w:r>
    </w:p>
    <w:p w:rsidR="00D36734" w:rsidRDefault="00D36734" w:rsidP="002A0122">
      <w:pPr>
        <w:jc w:val="center"/>
        <w:rPr>
          <w:sz w:val="28"/>
          <w:szCs w:val="28"/>
        </w:rPr>
      </w:pPr>
    </w:p>
    <w:p w:rsidR="00D36734" w:rsidRDefault="00D36734" w:rsidP="002A0122">
      <w:pPr>
        <w:jc w:val="center"/>
        <w:rPr>
          <w:sz w:val="28"/>
          <w:szCs w:val="28"/>
        </w:rPr>
      </w:pPr>
    </w:p>
    <w:p w:rsidR="00D36734" w:rsidRPr="00157C7A" w:rsidRDefault="00D36734" w:rsidP="002A0122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На основании Постановления комиссии по делам несовершеннолетних и защите их прав </w:t>
      </w:r>
      <w:r w:rsidRPr="00157C7A">
        <w:rPr>
          <w:sz w:val="22"/>
          <w:szCs w:val="22"/>
        </w:rPr>
        <w:t>______(наименование муниципальной комиссии)</w:t>
      </w:r>
      <w:r w:rsidRPr="00157C7A">
        <w:rPr>
          <w:sz w:val="28"/>
          <w:szCs w:val="28"/>
        </w:rPr>
        <w:t>от ______</w:t>
      </w:r>
      <w:r w:rsidRPr="00157C7A">
        <w:rPr>
          <w:sz w:val="22"/>
          <w:szCs w:val="22"/>
        </w:rPr>
        <w:t>(</w:t>
      </w:r>
      <w:r>
        <w:rPr>
          <w:sz w:val="22"/>
          <w:szCs w:val="22"/>
        </w:rPr>
        <w:t xml:space="preserve">дата) </w:t>
      </w:r>
      <w:r w:rsidRPr="00157C7A">
        <w:rPr>
          <w:sz w:val="28"/>
          <w:szCs w:val="28"/>
        </w:rPr>
        <w:t>№ ______</w:t>
      </w:r>
    </w:p>
    <w:p w:rsidR="00D36734" w:rsidRDefault="00D36734" w:rsidP="002A012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36734" w:rsidRDefault="00D36734" w:rsidP="002A0122">
      <w:pPr>
        <w:jc w:val="both"/>
        <w:rPr>
          <w:sz w:val="28"/>
          <w:szCs w:val="28"/>
        </w:rPr>
      </w:pPr>
    </w:p>
    <w:p w:rsidR="00D36734" w:rsidRPr="002A0122" w:rsidRDefault="00D36734" w:rsidP="002A0122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2A0122">
        <w:rPr>
          <w:bCs/>
          <w:sz w:val="28"/>
          <w:szCs w:val="28"/>
        </w:rPr>
        <w:t>Поставить семью (несовершеннолетнего) на ведомственный учет.</w:t>
      </w:r>
    </w:p>
    <w:p w:rsidR="00D36734" w:rsidRDefault="00D36734" w:rsidP="002A0122">
      <w:pPr>
        <w:pStyle w:val="ListParagraph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ответственным за организацию ведомственной работы с семьей (несовершеннолетним)___________________________________</w:t>
      </w:r>
    </w:p>
    <w:p w:rsidR="00D36734" w:rsidRPr="002A0122" w:rsidRDefault="00D36734" w:rsidP="002A0122">
      <w:pPr>
        <w:ind w:left="420"/>
        <w:jc w:val="both"/>
        <w:rPr>
          <w:sz w:val="28"/>
          <w:szCs w:val="28"/>
        </w:rPr>
      </w:pPr>
      <w:r w:rsidRPr="002A0122">
        <w:rPr>
          <w:bCs/>
          <w:sz w:val="20"/>
          <w:szCs w:val="20"/>
        </w:rPr>
        <w:t>Ф.И.О. специалиста, должность</w:t>
      </w:r>
    </w:p>
    <w:p w:rsidR="00D36734" w:rsidRPr="002A0122" w:rsidRDefault="00D36734" w:rsidP="002A0122">
      <w:pPr>
        <w:shd w:val="clear" w:color="auto" w:fill="FFFFFF"/>
        <w:autoSpaceDE w:val="0"/>
        <w:autoSpaceDN w:val="0"/>
        <w:adjustRightInd w:val="0"/>
        <w:ind w:left="420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2A0122">
        <w:rPr>
          <w:sz w:val="28"/>
          <w:szCs w:val="28"/>
        </w:rPr>
        <w:t>Контроль за организацией работы куратора</w:t>
      </w:r>
      <w:r>
        <w:rPr>
          <w:sz w:val="28"/>
          <w:szCs w:val="28"/>
        </w:rPr>
        <w:t xml:space="preserve"> возложить на </w:t>
      </w:r>
      <w:r w:rsidRPr="002A0122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</w:p>
    <w:p w:rsidR="00D36734" w:rsidRPr="00470562" w:rsidRDefault="00D36734" w:rsidP="002A0122">
      <w:pPr>
        <w:ind w:left="360"/>
        <w:jc w:val="both"/>
        <w:rPr>
          <w:sz w:val="28"/>
          <w:szCs w:val="28"/>
        </w:rPr>
      </w:pPr>
      <w:r>
        <w:rPr>
          <w:bCs/>
          <w:sz w:val="20"/>
          <w:szCs w:val="20"/>
        </w:rPr>
        <w:t>Ф.И.О. специалиста, должность</w:t>
      </w:r>
    </w:p>
    <w:p w:rsidR="00D36734" w:rsidRDefault="00D36734" w:rsidP="002A0122">
      <w:pPr>
        <w:ind w:left="360"/>
        <w:jc w:val="both"/>
        <w:rPr>
          <w:sz w:val="28"/>
          <w:szCs w:val="28"/>
        </w:rPr>
      </w:pPr>
    </w:p>
    <w:p w:rsidR="00D36734" w:rsidRPr="00A6496E" w:rsidRDefault="00D36734" w:rsidP="002A0122">
      <w:pPr>
        <w:ind w:left="360"/>
        <w:jc w:val="both"/>
        <w:rPr>
          <w:sz w:val="20"/>
          <w:szCs w:val="20"/>
        </w:rPr>
      </w:pPr>
    </w:p>
    <w:p w:rsidR="00D36734" w:rsidRDefault="00D36734" w:rsidP="002A0122">
      <w:pPr>
        <w:jc w:val="both"/>
        <w:rPr>
          <w:sz w:val="28"/>
          <w:szCs w:val="28"/>
        </w:rPr>
      </w:pPr>
    </w:p>
    <w:p w:rsidR="00D36734" w:rsidRDefault="00D36734" w:rsidP="002A0122">
      <w:pPr>
        <w:jc w:val="both"/>
        <w:rPr>
          <w:sz w:val="28"/>
          <w:szCs w:val="28"/>
        </w:rPr>
      </w:pPr>
    </w:p>
    <w:p w:rsidR="00D36734" w:rsidRDefault="00D36734" w:rsidP="002A012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Руководитель субъекта</w:t>
      </w:r>
    </w:p>
    <w:p w:rsidR="00D36734" w:rsidRDefault="00D36734" w:rsidP="002A012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профилактики</w:t>
      </w:r>
    </w:p>
    <w:p w:rsidR="00D36734" w:rsidRDefault="00D36734" w:rsidP="002A012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 xml:space="preserve">(указать наименование </w:t>
      </w:r>
    </w:p>
    <w:p w:rsidR="00D36734" w:rsidRDefault="00D36734" w:rsidP="002A012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органа или организации)                                                                ____________________________</w:t>
      </w:r>
    </w:p>
    <w:p w:rsidR="00D36734" w:rsidRDefault="00D36734" w:rsidP="002A0122">
      <w:pPr>
        <w:shd w:val="clear" w:color="auto" w:fill="FFFFFF"/>
        <w:ind w:right="-719"/>
        <w:rPr>
          <w:color w:val="000000"/>
        </w:rPr>
      </w:pPr>
    </w:p>
    <w:p w:rsidR="00D36734" w:rsidRDefault="00D36734" w:rsidP="002A0122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ФИО, должность </w:t>
      </w: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EF00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18А</w:t>
      </w:r>
    </w:p>
    <w:p w:rsidR="00D36734" w:rsidRDefault="00D36734" w:rsidP="00EF00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EF00C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36734" w:rsidRDefault="00D36734" w:rsidP="00EF00C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Pr="00C552AC" w:rsidRDefault="00D36734" w:rsidP="00EF00C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6734" w:rsidRPr="00090FBC" w:rsidRDefault="00D36734" w:rsidP="00EF00C9">
      <w:pPr>
        <w:jc w:val="center"/>
        <w:rPr>
          <w:b/>
          <w:sz w:val="28"/>
          <w:szCs w:val="28"/>
        </w:rPr>
      </w:pPr>
      <w:r w:rsidRPr="00090FBC">
        <w:rPr>
          <w:b/>
          <w:sz w:val="28"/>
          <w:szCs w:val="28"/>
        </w:rPr>
        <w:t>Приказ</w:t>
      </w:r>
    </w:p>
    <w:p w:rsidR="00D36734" w:rsidRDefault="00D36734" w:rsidP="00EF00C9">
      <w:pPr>
        <w:jc w:val="center"/>
        <w:rPr>
          <w:sz w:val="28"/>
          <w:szCs w:val="28"/>
        </w:rPr>
      </w:pPr>
      <w:r w:rsidRPr="00BE0C3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постановке на межведомственный учет</w:t>
      </w:r>
    </w:p>
    <w:p w:rsidR="00D36734" w:rsidRDefault="00D36734" w:rsidP="00EF00C9">
      <w:pPr>
        <w:jc w:val="center"/>
        <w:rPr>
          <w:sz w:val="28"/>
          <w:szCs w:val="28"/>
        </w:rPr>
      </w:pPr>
    </w:p>
    <w:p w:rsidR="00D36734" w:rsidRDefault="00D36734" w:rsidP="00EF00C9">
      <w:pPr>
        <w:jc w:val="center"/>
        <w:rPr>
          <w:sz w:val="28"/>
          <w:szCs w:val="28"/>
        </w:rPr>
      </w:pPr>
    </w:p>
    <w:p w:rsidR="00D36734" w:rsidRPr="00157C7A" w:rsidRDefault="00D36734" w:rsidP="00EF00C9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На основании Постановления комиссии по делам несовершеннолетних и защите их прав </w:t>
      </w:r>
      <w:r w:rsidRPr="00157C7A">
        <w:rPr>
          <w:sz w:val="22"/>
          <w:szCs w:val="22"/>
        </w:rPr>
        <w:t>______(наименование муниципальной комиссии)</w:t>
      </w:r>
      <w:r w:rsidRPr="00157C7A">
        <w:rPr>
          <w:sz w:val="28"/>
          <w:szCs w:val="28"/>
        </w:rPr>
        <w:t>от ______</w:t>
      </w:r>
      <w:r w:rsidRPr="00157C7A">
        <w:rPr>
          <w:sz w:val="22"/>
          <w:szCs w:val="22"/>
        </w:rPr>
        <w:t>(</w:t>
      </w:r>
      <w:r>
        <w:rPr>
          <w:sz w:val="22"/>
          <w:szCs w:val="22"/>
        </w:rPr>
        <w:t xml:space="preserve">дата) </w:t>
      </w:r>
      <w:r w:rsidRPr="00157C7A">
        <w:rPr>
          <w:sz w:val="28"/>
          <w:szCs w:val="28"/>
        </w:rPr>
        <w:t>№ ______</w:t>
      </w:r>
    </w:p>
    <w:p w:rsidR="00D36734" w:rsidRDefault="00D36734" w:rsidP="00EF00C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36734" w:rsidRDefault="00D36734" w:rsidP="00EF00C9">
      <w:pPr>
        <w:jc w:val="both"/>
        <w:rPr>
          <w:sz w:val="28"/>
          <w:szCs w:val="28"/>
        </w:rPr>
      </w:pPr>
    </w:p>
    <w:p w:rsidR="00D36734" w:rsidRPr="002A0122" w:rsidRDefault="00D36734" w:rsidP="00EF00C9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2A0122">
        <w:rPr>
          <w:bCs/>
          <w:sz w:val="28"/>
          <w:szCs w:val="28"/>
        </w:rPr>
        <w:t xml:space="preserve">Поставить семью (несовершеннолетнего) на </w:t>
      </w:r>
      <w:r>
        <w:rPr>
          <w:bCs/>
          <w:sz w:val="28"/>
          <w:szCs w:val="28"/>
        </w:rPr>
        <w:t>меж</w:t>
      </w:r>
      <w:r w:rsidRPr="002A0122">
        <w:rPr>
          <w:bCs/>
          <w:sz w:val="28"/>
          <w:szCs w:val="28"/>
        </w:rPr>
        <w:t>ведомственный учет.</w:t>
      </w:r>
    </w:p>
    <w:p w:rsidR="00D36734" w:rsidRDefault="00D36734" w:rsidP="00EF00C9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ответственным за организацию межведомственной индивидуальной профилактической работы с семьей (несовершеннолетним)___________________________________</w:t>
      </w:r>
    </w:p>
    <w:p w:rsidR="00D36734" w:rsidRPr="002A0122" w:rsidRDefault="00D36734" w:rsidP="00EF00C9">
      <w:pPr>
        <w:ind w:left="420"/>
        <w:jc w:val="both"/>
        <w:rPr>
          <w:sz w:val="28"/>
          <w:szCs w:val="28"/>
        </w:rPr>
      </w:pPr>
      <w:r w:rsidRPr="002A0122">
        <w:rPr>
          <w:bCs/>
          <w:sz w:val="20"/>
          <w:szCs w:val="20"/>
        </w:rPr>
        <w:t>Ф.И.О. специалиста, должность</w:t>
      </w:r>
    </w:p>
    <w:p w:rsidR="00D36734" w:rsidRPr="002A0122" w:rsidRDefault="00D36734" w:rsidP="00EF00C9">
      <w:pPr>
        <w:shd w:val="clear" w:color="auto" w:fill="FFFFFF"/>
        <w:autoSpaceDE w:val="0"/>
        <w:autoSpaceDN w:val="0"/>
        <w:adjustRightInd w:val="0"/>
        <w:ind w:left="42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0122">
        <w:rPr>
          <w:sz w:val="28"/>
          <w:szCs w:val="28"/>
        </w:rPr>
        <w:t xml:space="preserve">Контроль за организацией работы </w:t>
      </w:r>
      <w:r>
        <w:rPr>
          <w:sz w:val="28"/>
          <w:szCs w:val="28"/>
        </w:rPr>
        <w:t xml:space="preserve">куратора возложить на </w:t>
      </w:r>
      <w:r w:rsidRPr="002A0122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</w:p>
    <w:p w:rsidR="00D36734" w:rsidRPr="00470562" w:rsidRDefault="00D36734" w:rsidP="00EF00C9">
      <w:pPr>
        <w:ind w:left="360"/>
        <w:jc w:val="both"/>
        <w:rPr>
          <w:sz w:val="28"/>
          <w:szCs w:val="28"/>
        </w:rPr>
      </w:pPr>
      <w:r>
        <w:rPr>
          <w:bCs/>
          <w:sz w:val="20"/>
          <w:szCs w:val="20"/>
        </w:rPr>
        <w:t>Ф.И.О. специалиста, должность</w:t>
      </w:r>
    </w:p>
    <w:p w:rsidR="00D36734" w:rsidRDefault="00D36734" w:rsidP="00EF00C9">
      <w:pPr>
        <w:ind w:left="360"/>
        <w:jc w:val="both"/>
        <w:rPr>
          <w:sz w:val="28"/>
          <w:szCs w:val="28"/>
        </w:rPr>
      </w:pPr>
    </w:p>
    <w:p w:rsidR="00D36734" w:rsidRPr="00A6496E" w:rsidRDefault="00D36734" w:rsidP="00EF00C9">
      <w:pPr>
        <w:ind w:left="360"/>
        <w:jc w:val="both"/>
        <w:rPr>
          <w:sz w:val="20"/>
          <w:szCs w:val="20"/>
        </w:rPr>
      </w:pPr>
    </w:p>
    <w:p w:rsidR="00D36734" w:rsidRDefault="00D36734" w:rsidP="00EF00C9">
      <w:pPr>
        <w:jc w:val="both"/>
        <w:rPr>
          <w:sz w:val="28"/>
          <w:szCs w:val="28"/>
        </w:rPr>
      </w:pPr>
    </w:p>
    <w:p w:rsidR="00D36734" w:rsidRDefault="00D36734" w:rsidP="00EF00C9">
      <w:pPr>
        <w:jc w:val="both"/>
        <w:rPr>
          <w:sz w:val="28"/>
          <w:szCs w:val="28"/>
        </w:rPr>
      </w:pPr>
    </w:p>
    <w:p w:rsidR="00D36734" w:rsidRDefault="00D36734" w:rsidP="00EF00C9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Руководитель субъекта</w:t>
      </w:r>
    </w:p>
    <w:p w:rsidR="00D36734" w:rsidRDefault="00D36734" w:rsidP="00EF00C9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профилактики</w:t>
      </w:r>
    </w:p>
    <w:p w:rsidR="00D36734" w:rsidRDefault="00D36734" w:rsidP="00EF00C9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 xml:space="preserve">(указать наименование </w:t>
      </w:r>
    </w:p>
    <w:p w:rsidR="00D36734" w:rsidRDefault="00D36734" w:rsidP="00EF00C9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>органа или организации)                                                                ____________________________</w:t>
      </w:r>
    </w:p>
    <w:p w:rsidR="00D36734" w:rsidRDefault="00D36734" w:rsidP="00EF00C9">
      <w:pPr>
        <w:shd w:val="clear" w:color="auto" w:fill="FFFFFF"/>
        <w:ind w:right="-719"/>
        <w:rPr>
          <w:color w:val="000000"/>
        </w:rPr>
      </w:pPr>
    </w:p>
    <w:p w:rsidR="00D36734" w:rsidRDefault="00D36734" w:rsidP="00EF00C9">
      <w:pPr>
        <w:shd w:val="clear" w:color="auto" w:fill="FFFFFF"/>
        <w:ind w:right="-71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ФИО, должность </w:t>
      </w: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19</w:t>
      </w:r>
    </w:p>
    <w:p w:rsidR="00D36734" w:rsidRDefault="00D36734" w:rsidP="00C672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C672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перечень мероприятий по сопровождению и социальной реабилитации семьи (несовершеннолетнего) в рамках проведения индивидуальной профилактической работы с ней (ним)</w:t>
      </w:r>
    </w:p>
    <w:p w:rsidR="00D36734" w:rsidRDefault="00D36734" w:rsidP="00C67264">
      <w:pPr>
        <w:jc w:val="center"/>
        <w:rPr>
          <w:b/>
          <w:sz w:val="22"/>
          <w:szCs w:val="22"/>
        </w:rPr>
      </w:pPr>
    </w:p>
    <w:tbl>
      <w:tblPr>
        <w:tblW w:w="10810" w:type="dxa"/>
        <w:tblInd w:w="-714" w:type="dxa"/>
        <w:tblLook w:val="01E0"/>
      </w:tblPr>
      <w:tblGrid>
        <w:gridCol w:w="10774"/>
        <w:gridCol w:w="36"/>
      </w:tblGrid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посещений на дому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бесед с родителями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Оказание государственной социальной помощи в соответствии со статусом семьи (несовершеннолетнего)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Содействие в организации летнего отдыха и оздоровления детей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Привлечение семей (детей) для участия в массовых мероприятиях  в организации (учреждении), в городе (районе)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курса реабилитации детей в стационарном отделении СРЦН 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курса реабилитации семьи на базе Центра психолого-педагогической помощи семье и детям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благотворительной помощи семье (по возможности)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переобучении, трудоустройстве родителей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и помощь во временном трудоустройстве несовершеннолетних (каникулы)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оформлении соответствующих пенсионных документов, пособий, алиментов и пр.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органами управления образованием, образовательными организациями по вопросам устройства детей в ДОУ 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процессом адаптации ребенка к условиям ДОУ, школы, иного детского коллектива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посещением ребенком детского сада, школы, внешкольных организаций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внеурочной (в том числе вечерней) занятости и досуга несовершеннолетнего и его семьи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несовершеннолетним билетов на театральные и цирковые  и иные представления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во временном трудоустройстве несовершеннолетних в каникулы 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устройстве несовершеннолетних в творческие, технические, художественные объединения на бюджетной основе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курса профориентации для несовершеннолетних  подросткового возраста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 для семьи (несовершеннолетнего) и курс занятий ребенка с психологом</w:t>
            </w:r>
          </w:p>
        </w:tc>
      </w:tr>
      <w:tr w:rsidR="00D36734" w:rsidTr="00566ABC"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Диагностика проблем внутреннего развития ребенка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бесед с родителями и детьми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организации консультации и прохождение курса лечения родителей и ребенка у врача-нарколога,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Социально-психологическая, педагогическая диагностика родителей, детей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обучения, диагностического обследования, консультирования родителей с привлечением специалистов медицинских учреждений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тематических консультаций, прохождение курса реабилитации семьи на базе образовательного учреждения, наркодиспансера, Центра психолого-педагогической помощи семье и детям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образовательными учреждениями по вопросам контроля организации детско-родительского взаимодействия, формирования и закрепления навыков здорового образа жизни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семьи в массовых мероприятиях, направленных на развитие общего культурного уровня членов семьи, повышение двигательной активности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организации дополнительного образования и досуговой деятельности детей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инспекцией по делам несовершеннолетних в части оценки степени девиантности поведения детей и содействия в организации профилактической работы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устройстве несовершеннолетних в творческие, технические, художественные объединения на бюджетной основе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профилактических мероприятий по формированию здорового образа жизни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 психолога, социального педагога по вопросам самоопределения, самоорганизации, бесконфликтного общения в кругу сверстников. Курс поддерживающей терапии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встреч родителей с представителями силовых органов, прокуратуры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тематических консультаций специалистов опеки и попечительства, образовательного учреждения, Центра психолого-педагогической помощи семье и детям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семьей с применением медиативных технологий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организации дополнительного образования и досуговой деятельности детей и родителей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инспекцией по делам несовершеннолетних в части оценки степени девиантности поведения детей и содействия в организации профилактической работы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занятости родителей и несовершеннолетнего в вечернее время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устройстве родителей на работу, организация временной занятости 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профилактических мероприятий по формированию адекватного образа жизни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родителей об ответственности за воспитание, образование и содержание несовершеннолетних детей в соответствии с законодательством РФ и  различных мерах наказания за ненадлежащее исполнение обязанностей в отношении своих детей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Цикл информационно-правовых мероприятий для несовершеннолетних с целью изучения правовой ответственности несовершеннолетнего за совершенные им правонарушения и преступления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несовершеннолетних к участию в работе общественных объединений, волонтерском движении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практико-ориентированных курсов социально-правовой тематики для несовершеннолетних и их родителей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социальной адаптации несовершеннолетнего  в учебном (трудовом) коллективе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занятости несовершеннолетнего в вечернее время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курса профессионального самоопределения для несовершеннолетних</w:t>
            </w:r>
          </w:p>
        </w:tc>
      </w:tr>
      <w:tr w:rsidR="00D36734" w:rsidTr="00566ABC">
        <w:trPr>
          <w:gridAfter w:val="1"/>
          <w:wAfter w:w="36" w:type="dxa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тренинговых программ  по коррекции девиантного поведения подростков</w:t>
            </w:r>
          </w:p>
        </w:tc>
      </w:tr>
      <w:tr w:rsidR="00D36734" w:rsidTr="00566ABC">
        <w:trPr>
          <w:gridAfter w:val="1"/>
          <w:wAfter w:w="36" w:type="dxa"/>
          <w:trHeight w:val="34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оформлении пенсий, пособий, алиментов, иных мер государственной социальной помощи в отношении семей и несовершеннолетних</w:t>
            </w:r>
          </w:p>
        </w:tc>
      </w:tr>
      <w:tr w:rsidR="00D36734" w:rsidTr="00566ABC">
        <w:trPr>
          <w:gridAfter w:val="1"/>
          <w:wAfter w:w="36" w:type="dxa"/>
          <w:trHeight w:val="25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медицинского обследования, лечения и оздоровительной реабилитации детей</w:t>
            </w:r>
          </w:p>
        </w:tc>
      </w:tr>
      <w:tr w:rsidR="00D36734" w:rsidTr="00566ABC">
        <w:trPr>
          <w:gridAfter w:val="1"/>
          <w:wAfter w:w="36" w:type="dxa"/>
          <w:trHeight w:val="83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взаимодействия с органами внутренних дел, комиссией по делам несовершеннолетних в части оценки степени противоправности поведения родителей и принятия к ним соответствующих мер, предусмотренных действующим законодательством</w:t>
            </w:r>
          </w:p>
        </w:tc>
      </w:tr>
      <w:tr w:rsidR="00D36734" w:rsidTr="00566ABC">
        <w:trPr>
          <w:gridAfter w:val="1"/>
          <w:wAfter w:w="36" w:type="dxa"/>
          <w:trHeight w:val="28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673D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Регулярное проведение  рейдов  в семью совместно с ППН  ОВД, КДН и ЗП</w:t>
            </w:r>
          </w:p>
        </w:tc>
      </w:tr>
      <w:tr w:rsidR="00D36734" w:rsidTr="00566ABC">
        <w:trPr>
          <w:gridAfter w:val="1"/>
          <w:wAfter w:w="36" w:type="dxa"/>
          <w:trHeight w:val="2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занятости ребенка в  вечернее время</w:t>
            </w:r>
          </w:p>
        </w:tc>
      </w:tr>
      <w:tr w:rsidR="00D36734" w:rsidTr="00566ABC">
        <w:trPr>
          <w:gridAfter w:val="1"/>
          <w:wAfter w:w="36" w:type="dxa"/>
          <w:trHeight w:val="12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в организации  лечения родителей от алкогольной (наркотической) зависимости</w:t>
            </w:r>
          </w:p>
        </w:tc>
      </w:tr>
      <w:tr w:rsidR="00D36734" w:rsidTr="00566ABC">
        <w:trPr>
          <w:gridAfter w:val="1"/>
          <w:wAfter w:w="36" w:type="dxa"/>
          <w:trHeight w:val="14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медико-социального патронажа семей беременных женщин и семей, воспитывающих детей до 1 года </w:t>
            </w:r>
          </w:p>
        </w:tc>
      </w:tr>
      <w:tr w:rsidR="00D36734" w:rsidTr="00566ABC">
        <w:trPr>
          <w:gridAfter w:val="1"/>
          <w:wAfter w:w="36" w:type="dxa"/>
          <w:trHeight w:val="14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контрольных посещений на дому</w:t>
            </w:r>
          </w:p>
        </w:tc>
      </w:tr>
      <w:tr w:rsidR="00D36734" w:rsidTr="00566ABC">
        <w:trPr>
          <w:gridAfter w:val="1"/>
          <w:wAfter w:w="36" w:type="dxa"/>
          <w:trHeight w:val="25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и контроль  за оформлением мер государственной социальной помощи беременной женщине и семье, воспитывающей ребенка в возрасте до 1 года</w:t>
            </w:r>
          </w:p>
        </w:tc>
      </w:tr>
      <w:tr w:rsidR="00D36734" w:rsidTr="00566ABC">
        <w:trPr>
          <w:gridAfter w:val="1"/>
          <w:wAfter w:w="36" w:type="dxa"/>
          <w:trHeight w:val="57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о работе социального проката и оказание содействия беременным женщинам и семьям, воспитывающим детей до 1 года, при использовании данной социальной помощи </w:t>
            </w:r>
          </w:p>
        </w:tc>
      </w:tr>
      <w:tr w:rsidR="00D36734" w:rsidTr="00566ABC">
        <w:trPr>
          <w:gridAfter w:val="1"/>
          <w:wAfter w:w="36" w:type="dxa"/>
          <w:trHeight w:val="34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проведением своевременной уборки помещения, проветривания помещения, санитарно-гигиенической обработки посуды, игрушек и других предметов ребенка  </w:t>
            </w:r>
          </w:p>
        </w:tc>
      </w:tr>
      <w:tr w:rsidR="00D36734" w:rsidTr="00566ABC">
        <w:trPr>
          <w:gridAfter w:val="1"/>
          <w:wAfter w:w="36" w:type="dxa"/>
          <w:trHeight w:val="58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практикума  по основам ухода за новорожденным в домашних условиях для несовершеннолетних беременных и несовершеннолетних родителей, воспитывающих детей в возрасте до 1 года</w:t>
            </w:r>
          </w:p>
        </w:tc>
      </w:tr>
      <w:tr w:rsidR="00D36734" w:rsidTr="00566ABC">
        <w:trPr>
          <w:gridAfter w:val="1"/>
          <w:wAfter w:w="36" w:type="dxa"/>
          <w:trHeight w:val="54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регулярности посещений беременной женщиной женской поликлиники и выполнения рекомендаций врачей</w:t>
            </w:r>
          </w:p>
        </w:tc>
      </w:tr>
      <w:tr w:rsidR="00D36734" w:rsidTr="00566ABC">
        <w:trPr>
          <w:gridAfter w:val="1"/>
          <w:wAfter w:w="36" w:type="dxa"/>
          <w:trHeight w:val="54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Прохождение информационно-обучающего курса по организации ухода за новорожденным для беременных женщин и семей, воспитывающих детей до 1 года </w:t>
            </w:r>
          </w:p>
        </w:tc>
      </w:tr>
      <w:tr w:rsidR="00D36734" w:rsidTr="00566ABC">
        <w:trPr>
          <w:gridAfter w:val="1"/>
          <w:wAfter w:w="36" w:type="dxa"/>
          <w:trHeight w:val="24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обеспечения безопасности жизнедеятельности ребенка по месту постоянного проживания</w:t>
            </w:r>
          </w:p>
        </w:tc>
      </w:tr>
      <w:tr w:rsidR="00D36734" w:rsidTr="00566ABC">
        <w:trPr>
          <w:gridAfter w:val="1"/>
          <w:wAfter w:w="36" w:type="dxa"/>
          <w:trHeight w:val="54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Прохождение информационно-обучающего курса по организации ухода за новорожденным для беременных женщин и семей, воспитывающих детей до 1 года</w:t>
            </w:r>
          </w:p>
        </w:tc>
      </w:tr>
      <w:tr w:rsidR="00D36734" w:rsidTr="00566ABC">
        <w:trPr>
          <w:gridAfter w:val="1"/>
          <w:wAfter w:w="36" w:type="dxa"/>
          <w:trHeight w:val="54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Медико-педагогическое просвещение несовершеннолетних беременных и  молодых матерей, воспитывающих детей в возрасте до 1 года</w:t>
            </w:r>
          </w:p>
        </w:tc>
      </w:tr>
      <w:tr w:rsidR="00D36734" w:rsidTr="00566ABC">
        <w:trPr>
          <w:gridAfter w:val="1"/>
          <w:wAfter w:w="36" w:type="dxa"/>
          <w:trHeight w:val="24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выполнения режимных моментов с новорожденным в условиях домашнего воспитания</w:t>
            </w:r>
          </w:p>
        </w:tc>
      </w:tr>
      <w:tr w:rsidR="00D36734" w:rsidTr="00566ABC">
        <w:trPr>
          <w:gridAfter w:val="1"/>
          <w:wAfter w:w="36" w:type="dxa"/>
          <w:trHeight w:val="14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организации прогулок и других оздоровительных процедур беременной женщиной и семьей, воспитывающей ребенка до 1 года</w:t>
            </w:r>
          </w:p>
        </w:tc>
      </w:tr>
      <w:tr w:rsidR="00D36734" w:rsidTr="00566ABC">
        <w:trPr>
          <w:gridAfter w:val="1"/>
          <w:wAfter w:w="36" w:type="dxa"/>
          <w:trHeight w:val="15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Контроль организации  питания и прикорма  новорожденного</w:t>
            </w:r>
          </w:p>
        </w:tc>
      </w:tr>
      <w:tr w:rsidR="00D36734" w:rsidTr="00566ABC">
        <w:trPr>
          <w:gridAfter w:val="1"/>
          <w:wAfter w:w="36" w:type="dxa"/>
          <w:trHeight w:val="48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4" w:rsidRDefault="00D36734" w:rsidP="00566ABC">
            <w:pPr>
              <w:rPr>
                <w:lang w:eastAsia="en-US"/>
              </w:rPr>
            </w:pPr>
            <w:r>
              <w:rPr>
                <w:lang w:eastAsia="en-US"/>
              </w:rPr>
              <w:t>Профилактика межличностных конфликтов в семье  беременной женщины и семье, воспитывающей ребенка до 1 года</w:t>
            </w:r>
          </w:p>
        </w:tc>
      </w:tr>
    </w:tbl>
    <w:p w:rsidR="00D36734" w:rsidRDefault="00D36734" w:rsidP="00C67264">
      <w:pPr>
        <w:rPr>
          <w:rFonts w:ascii="Calibri" w:hAnsi="Calibri"/>
          <w:sz w:val="22"/>
          <w:szCs w:val="22"/>
        </w:rPr>
      </w:pPr>
    </w:p>
    <w:p w:rsidR="00D36734" w:rsidRDefault="00D36734" w:rsidP="00C67264"/>
    <w:p w:rsidR="00D36734" w:rsidRDefault="00D36734" w:rsidP="00C67264">
      <w:pPr>
        <w:rPr>
          <w:sz w:val="28"/>
          <w:szCs w:val="28"/>
        </w:rPr>
      </w:pPr>
    </w:p>
    <w:p w:rsidR="00D36734" w:rsidRDefault="00D36734" w:rsidP="00C67264">
      <w:pPr>
        <w:rPr>
          <w:sz w:val="28"/>
          <w:szCs w:val="28"/>
        </w:rPr>
      </w:pPr>
    </w:p>
    <w:p w:rsidR="00D36734" w:rsidRDefault="00D36734" w:rsidP="00C67264">
      <w:pPr>
        <w:rPr>
          <w:sz w:val="28"/>
          <w:szCs w:val="28"/>
        </w:rPr>
      </w:pPr>
    </w:p>
    <w:p w:rsidR="00D36734" w:rsidRDefault="00D36734" w:rsidP="00C67264">
      <w:pPr>
        <w:rPr>
          <w:sz w:val="28"/>
          <w:szCs w:val="28"/>
        </w:rPr>
      </w:pPr>
    </w:p>
    <w:p w:rsidR="00D36734" w:rsidRDefault="00D36734" w:rsidP="00C67264">
      <w:pPr>
        <w:rPr>
          <w:sz w:val="28"/>
          <w:szCs w:val="28"/>
        </w:rPr>
      </w:pPr>
    </w:p>
    <w:p w:rsidR="00D36734" w:rsidRDefault="00D36734" w:rsidP="00C67264">
      <w:pPr>
        <w:rPr>
          <w:sz w:val="28"/>
          <w:szCs w:val="28"/>
        </w:rPr>
      </w:pPr>
    </w:p>
    <w:p w:rsidR="00D36734" w:rsidRDefault="00D36734" w:rsidP="00C67264">
      <w:pPr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C67264">
      <w:pPr>
        <w:autoSpaceDE w:val="0"/>
        <w:autoSpaceDN w:val="0"/>
        <w:adjustRightInd w:val="0"/>
        <w:rPr>
          <w:sz w:val="28"/>
          <w:szCs w:val="28"/>
        </w:rPr>
      </w:pPr>
    </w:p>
    <w:p w:rsidR="00D36734" w:rsidRDefault="00D36734" w:rsidP="003A6F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20</w:t>
      </w:r>
    </w:p>
    <w:p w:rsidR="00D36734" w:rsidRDefault="00D36734" w:rsidP="003A6F45">
      <w:pPr>
        <w:jc w:val="right"/>
        <w:rPr>
          <w:rFonts w:ascii="Calibri" w:hAnsi="Calibri"/>
          <w:sz w:val="22"/>
          <w:szCs w:val="22"/>
        </w:rPr>
      </w:pPr>
    </w:p>
    <w:p w:rsidR="00D36734" w:rsidRDefault="00D36734" w:rsidP="003A6F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Печатается на бланке комиссии по делам несовершеннолетних </w:t>
      </w:r>
    </w:p>
    <w:p w:rsidR="00D36734" w:rsidRDefault="00D36734" w:rsidP="003A6F45">
      <w:pPr>
        <w:jc w:val="right"/>
        <w:rPr>
          <w:sz w:val="28"/>
          <w:szCs w:val="28"/>
        </w:rPr>
      </w:pPr>
      <w:r>
        <w:rPr>
          <w:sz w:val="28"/>
          <w:szCs w:val="28"/>
        </w:rPr>
        <w:t>и защите их прав</w:t>
      </w:r>
    </w:p>
    <w:p w:rsidR="00D36734" w:rsidRDefault="00D36734" w:rsidP="003A6F45">
      <w:pPr>
        <w:jc w:val="right"/>
        <w:rPr>
          <w:sz w:val="28"/>
          <w:szCs w:val="28"/>
        </w:rPr>
      </w:pPr>
    </w:p>
    <w:p w:rsidR="00D36734" w:rsidRDefault="00D36734" w:rsidP="003A6F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36734" w:rsidRDefault="00D36734" w:rsidP="003A6F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6734" w:rsidRDefault="00D36734" w:rsidP="003A6F4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12ABA">
        <w:rPr>
          <w:b/>
          <w:sz w:val="27"/>
          <w:szCs w:val="27"/>
        </w:rPr>
        <w:t xml:space="preserve"> прекращении проведения мероприятий по оказанию помощи несовершеннолетним, их родителям ил</w:t>
      </w:r>
      <w:r>
        <w:rPr>
          <w:b/>
          <w:sz w:val="27"/>
          <w:szCs w:val="27"/>
        </w:rPr>
        <w:t>и иным законным представителям</w:t>
      </w:r>
    </w:p>
    <w:p w:rsidR="00D36734" w:rsidRDefault="00D36734" w:rsidP="003A6F4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36734" w:rsidRDefault="00D36734" w:rsidP="003A6F4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"__" ________ 20__г. N ___</w:t>
      </w:r>
    </w:p>
    <w:p w:rsidR="00D36734" w:rsidRDefault="00D36734" w:rsidP="003A6F4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D36734" w:rsidRDefault="00D36734" w:rsidP="003A6F4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Время и место проведения заседания:    </w:t>
      </w:r>
    </w:p>
    <w:p w:rsidR="00D36734" w:rsidRDefault="00D36734" w:rsidP="003A6F45">
      <w:pPr>
        <w:jc w:val="center"/>
        <w:rPr>
          <w:b/>
          <w:sz w:val="27"/>
          <w:szCs w:val="27"/>
        </w:rPr>
      </w:pPr>
    </w:p>
    <w:p w:rsidR="00D36734" w:rsidRDefault="00D36734" w:rsidP="003A6F4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Комиссия по делам несовершеннолетних в составе:</w:t>
      </w:r>
    </w:p>
    <w:p w:rsidR="00D36734" w:rsidRDefault="00D36734" w:rsidP="003A6F45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все присутствующие на заседании члены муниципальной КДН и ЗП: должность, Ф.И.О.)</w:t>
      </w:r>
    </w:p>
    <w:p w:rsidR="00D36734" w:rsidRDefault="00D36734" w:rsidP="003A6F4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Отсутствующие члены комиссии:</w:t>
      </w:r>
    </w:p>
    <w:p w:rsidR="00D36734" w:rsidRDefault="00D36734" w:rsidP="003A6F45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все отсутствующие на заседании члены муниципальной КДН и ЗП: должность, Ф.И.О.)</w:t>
      </w:r>
    </w:p>
    <w:p w:rsidR="00D36734" w:rsidRDefault="00D36734" w:rsidP="003A6F4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Иные лица, присутствующие на заседании: </w:t>
      </w:r>
    </w:p>
    <w:p w:rsidR="00D36734" w:rsidRDefault="00D36734" w:rsidP="003A6F45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присутствующие лица из числа приглашенных на заседание муниципальной КДН и ЗП: должность, Ф.И.О.)</w:t>
      </w:r>
    </w:p>
    <w:p w:rsidR="00D36734" w:rsidRDefault="00D36734" w:rsidP="003A6F4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36734" w:rsidRDefault="00D36734" w:rsidP="003A6F45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материалы по итогам проведения индивидуальной профилактической работы в отношении семьи (несовершеннолетнего) ________________________, </w:t>
      </w:r>
    </w:p>
    <w:p w:rsidR="00D36734" w:rsidRDefault="00D36734" w:rsidP="003A6F4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комиссия по делам несовершеннолетних и защите их прав __________________ </w:t>
      </w:r>
    </w:p>
    <w:p w:rsidR="00D36734" w:rsidRDefault="00D36734" w:rsidP="003A6F4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 С Т А Н О В И Л А:</w:t>
      </w:r>
    </w:p>
    <w:p w:rsidR="00D36734" w:rsidRDefault="00D36734" w:rsidP="003A6F4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В ходе реализации индивидуальной профилактической работы в отношении семьи (несовершеннолетнего) в период с «__» ___ 20__ по «__»____ 20__,  отмечено, что (краткое описание результатов работы с семьей).</w:t>
      </w:r>
    </w:p>
    <w:p w:rsidR="00D36734" w:rsidRDefault="00D36734" w:rsidP="003A6F45">
      <w:pPr>
        <w:jc w:val="both"/>
        <w:rPr>
          <w:bCs/>
          <w:color w:val="000000"/>
          <w:sz w:val="27"/>
          <w:szCs w:val="27"/>
        </w:rPr>
      </w:pPr>
    </w:p>
    <w:p w:rsidR="00D36734" w:rsidRPr="008534D8" w:rsidRDefault="00D36734" w:rsidP="003A6F45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color w:val="000000"/>
          <w:sz w:val="27"/>
          <w:szCs w:val="27"/>
        </w:rPr>
        <w:tab/>
      </w:r>
      <w:r w:rsidRPr="008534D8">
        <w:rPr>
          <w:bCs/>
          <w:color w:val="000000"/>
          <w:sz w:val="27"/>
          <w:szCs w:val="27"/>
        </w:rPr>
        <w:t xml:space="preserve">На основании вышеизложенного, руководствуясь </w:t>
      </w:r>
      <w:r w:rsidRPr="008534D8">
        <w:rPr>
          <w:bCs/>
          <w:sz w:val="27"/>
          <w:szCs w:val="27"/>
        </w:rPr>
        <w:t>Федеральным законом от 24 июня 1999 года №120-ФЗ «Об основах системы профилактики безнадзорности и право</w:t>
      </w:r>
      <w:r>
        <w:rPr>
          <w:bCs/>
          <w:sz w:val="27"/>
          <w:szCs w:val="27"/>
        </w:rPr>
        <w:t>нарушений несовершеннолетних», З</w:t>
      </w:r>
      <w:r w:rsidRPr="008534D8">
        <w:rPr>
          <w:bCs/>
          <w:sz w:val="27"/>
          <w:szCs w:val="27"/>
        </w:rPr>
        <w:t xml:space="preserve">аконом Ивановской области от 09.01.2007 </w:t>
      </w:r>
      <w:r>
        <w:rPr>
          <w:bCs/>
          <w:sz w:val="27"/>
          <w:szCs w:val="27"/>
        </w:rPr>
        <w:t xml:space="preserve">№ 1-ОЗ </w:t>
      </w:r>
      <w:r w:rsidRPr="008534D8">
        <w:rPr>
          <w:bCs/>
          <w:sz w:val="27"/>
          <w:szCs w:val="27"/>
        </w:rPr>
        <w:t xml:space="preserve">«О комиссии по делам несовершеннолетних и защите их прав в Ивановской области», </w:t>
      </w:r>
      <w:r>
        <w:rPr>
          <w:bCs/>
          <w:sz w:val="27"/>
          <w:szCs w:val="27"/>
        </w:rPr>
        <w:t>П</w:t>
      </w:r>
      <w:r w:rsidRPr="008534D8">
        <w:rPr>
          <w:bCs/>
          <w:sz w:val="27"/>
          <w:szCs w:val="27"/>
        </w:rPr>
        <w:t xml:space="preserve">орядком  </w:t>
      </w:r>
      <w:r w:rsidRPr="008534D8">
        <w:rPr>
          <w:sz w:val="27"/>
          <w:szCs w:val="27"/>
        </w:rPr>
        <w:t xml:space="preserve">межведомственного взаимодействия субъектов </w:t>
      </w:r>
      <w:r>
        <w:rPr>
          <w:sz w:val="27"/>
          <w:szCs w:val="27"/>
        </w:rPr>
        <w:t xml:space="preserve">системы </w:t>
      </w:r>
      <w:r w:rsidRPr="008534D8">
        <w:rPr>
          <w:sz w:val="27"/>
          <w:szCs w:val="27"/>
        </w:rPr>
        <w:t>профилактики безнадзорности и правонарушений несовершеннолетних с семьями и несовершеннолетними, находящимися в социально опасном положении,  и ведомственного учета семей (несовершеннолетних), находящихся в трудной жизненной ситуации,</w:t>
      </w:r>
      <w:r w:rsidRPr="008534D8">
        <w:rPr>
          <w:bCs/>
          <w:sz w:val="27"/>
          <w:szCs w:val="27"/>
        </w:rPr>
        <w:t xml:space="preserve">  комиссия </w:t>
      </w:r>
    </w:p>
    <w:p w:rsidR="00D36734" w:rsidRDefault="00D36734" w:rsidP="003A6F45">
      <w:pPr>
        <w:jc w:val="center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П О С Т А Н О В И Л А:</w:t>
      </w:r>
    </w:p>
    <w:p w:rsidR="00D36734" w:rsidRPr="00875414" w:rsidRDefault="00D36734" w:rsidP="003A6F45">
      <w:pPr>
        <w:ind w:firstLine="708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1. </w:t>
      </w:r>
      <w:r w:rsidRPr="00875414">
        <w:rPr>
          <w:bCs/>
          <w:color w:val="000000"/>
          <w:sz w:val="27"/>
          <w:szCs w:val="27"/>
        </w:rPr>
        <w:t>Семью (несовершеннолетнего) ___________________ снять с учетной базы семей (несовершеннолетних), находящихся в социально опасном положении   комиссии по делам несовершеннолетних и защите их прав.</w:t>
      </w:r>
    </w:p>
    <w:p w:rsidR="00D36734" w:rsidRPr="00875414" w:rsidRDefault="00D36734" w:rsidP="003A6F45">
      <w:pPr>
        <w:ind w:firstLine="708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</w:t>
      </w:r>
      <w:r w:rsidRPr="00875414">
        <w:rPr>
          <w:bCs/>
          <w:color w:val="000000"/>
          <w:sz w:val="27"/>
          <w:szCs w:val="27"/>
        </w:rPr>
        <w:t>.</w:t>
      </w:r>
      <w:r w:rsidRPr="00875414">
        <w:rPr>
          <w:bCs/>
          <w:color w:val="000000"/>
          <w:sz w:val="27"/>
          <w:szCs w:val="27"/>
        </w:rPr>
        <w:tab/>
        <w:t>Завершить межведомственную профилактическую работу в отношении семьи (несовершеннолетнего) в связи с  _________________.</w:t>
      </w:r>
    </w:p>
    <w:p w:rsidR="00D36734" w:rsidRPr="00274392" w:rsidRDefault="00D36734" w:rsidP="003A6F45">
      <w:pPr>
        <w:ind w:firstLine="708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3</w:t>
      </w:r>
      <w:r w:rsidRPr="00875414">
        <w:rPr>
          <w:bCs/>
          <w:color w:val="000000"/>
          <w:sz w:val="27"/>
          <w:szCs w:val="27"/>
        </w:rPr>
        <w:t>.</w:t>
      </w:r>
      <w:r w:rsidRPr="00875414">
        <w:rPr>
          <w:bCs/>
          <w:color w:val="000000"/>
          <w:sz w:val="27"/>
          <w:szCs w:val="27"/>
        </w:rPr>
        <w:tab/>
        <w:t>Завершить ведомственную профилактическую работы в отношении семьи (несовершеннолетнего) в связи с  _________________.</w:t>
      </w:r>
    </w:p>
    <w:tbl>
      <w:tblPr>
        <w:tblpPr w:leftFromText="180" w:rightFromText="180" w:bottomFromText="160" w:vertAnchor="text" w:horzAnchor="margin" w:tblpY="96"/>
        <w:tblW w:w="9756" w:type="dxa"/>
        <w:tblLayout w:type="fixed"/>
        <w:tblLook w:val="00A0"/>
      </w:tblPr>
      <w:tblGrid>
        <w:gridCol w:w="9756"/>
      </w:tblGrid>
      <w:tr w:rsidR="00D36734" w:rsidTr="00AC2F51">
        <w:trPr>
          <w:trHeight w:val="2595"/>
        </w:trPr>
        <w:tc>
          <w:tcPr>
            <w:tcW w:w="9750" w:type="dxa"/>
          </w:tcPr>
          <w:p w:rsidR="00D36734" w:rsidRDefault="00D36734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36734" w:rsidRDefault="00D36734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36734" w:rsidRDefault="00D36734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D36734" w:rsidRDefault="00D36734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 делам несовершеннолетних </w:t>
            </w:r>
          </w:p>
          <w:p w:rsidR="00D36734" w:rsidRDefault="00D36734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 защите их прав                                                                                           ______                                                      </w:t>
            </w:r>
          </w:p>
        </w:tc>
      </w:tr>
    </w:tbl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21</w:t>
      </w:r>
    </w:p>
    <w:p w:rsidR="00D36734" w:rsidRDefault="00D36734" w:rsidP="001E1413">
      <w:pPr>
        <w:jc w:val="right"/>
        <w:rPr>
          <w:rFonts w:ascii="Calibri" w:hAnsi="Calibri"/>
          <w:sz w:val="22"/>
          <w:szCs w:val="22"/>
        </w:rPr>
      </w:pPr>
    </w:p>
    <w:p w:rsidR="00D36734" w:rsidRDefault="00D36734" w:rsidP="001E14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Печатается на бланке комиссии по делам несовершеннолетних </w:t>
      </w:r>
    </w:p>
    <w:p w:rsidR="00D36734" w:rsidRDefault="00D36734" w:rsidP="001E1413">
      <w:pPr>
        <w:jc w:val="right"/>
        <w:rPr>
          <w:sz w:val="28"/>
          <w:szCs w:val="28"/>
        </w:rPr>
      </w:pPr>
      <w:r>
        <w:rPr>
          <w:sz w:val="28"/>
          <w:szCs w:val="28"/>
        </w:rPr>
        <w:t>и защите их прав</w:t>
      </w:r>
    </w:p>
    <w:p w:rsidR="00D36734" w:rsidRDefault="00D36734" w:rsidP="001E1413">
      <w:pPr>
        <w:jc w:val="right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36734" w:rsidRDefault="00D36734" w:rsidP="001E1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6734" w:rsidRDefault="00D36734" w:rsidP="001E141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12ABA">
        <w:rPr>
          <w:b/>
          <w:sz w:val="27"/>
          <w:szCs w:val="27"/>
        </w:rPr>
        <w:t xml:space="preserve"> пр</w:t>
      </w:r>
      <w:r>
        <w:rPr>
          <w:b/>
          <w:sz w:val="27"/>
          <w:szCs w:val="27"/>
        </w:rPr>
        <w:t>одолжении</w:t>
      </w:r>
      <w:r w:rsidRPr="00312ABA">
        <w:rPr>
          <w:b/>
          <w:sz w:val="27"/>
          <w:szCs w:val="27"/>
        </w:rPr>
        <w:t xml:space="preserve"> мероприятий по оказанию помощи несовершеннолетним, их родителям ил</w:t>
      </w:r>
      <w:r>
        <w:rPr>
          <w:b/>
          <w:sz w:val="27"/>
          <w:szCs w:val="27"/>
        </w:rPr>
        <w:t>и иным законным представителям</w:t>
      </w:r>
    </w:p>
    <w:p w:rsidR="00D36734" w:rsidRDefault="00D36734" w:rsidP="001E141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36734" w:rsidRDefault="00D36734" w:rsidP="001E141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"__" ________ 20__г. N ___</w:t>
      </w:r>
    </w:p>
    <w:p w:rsidR="00D36734" w:rsidRDefault="00D36734" w:rsidP="001E141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D36734" w:rsidRDefault="00D36734" w:rsidP="001E141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Время и место проведения заседания:    </w:t>
      </w:r>
    </w:p>
    <w:p w:rsidR="00D36734" w:rsidRDefault="00D36734" w:rsidP="001E1413">
      <w:pPr>
        <w:jc w:val="center"/>
        <w:rPr>
          <w:b/>
          <w:sz w:val="27"/>
          <w:szCs w:val="27"/>
        </w:rPr>
      </w:pPr>
    </w:p>
    <w:p w:rsidR="00D36734" w:rsidRDefault="00D36734" w:rsidP="001E141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Комиссия по делам несовершеннолетних в составе:</w:t>
      </w:r>
    </w:p>
    <w:p w:rsidR="00D36734" w:rsidRDefault="00D36734" w:rsidP="001E1413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все присутствующие на заседании члены муниципальной КДН и ЗП: должность, Ф.И.О.)</w:t>
      </w:r>
    </w:p>
    <w:p w:rsidR="00D36734" w:rsidRDefault="00D36734" w:rsidP="001E141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Отсутствующие члены комиссии:</w:t>
      </w:r>
    </w:p>
    <w:p w:rsidR="00D36734" w:rsidRDefault="00D36734" w:rsidP="001E1413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все отсутствующие на заседании члены муниципальной КДН и ЗП: должность, Ф.И.О.)</w:t>
      </w:r>
    </w:p>
    <w:p w:rsidR="00D36734" w:rsidRDefault="00D36734" w:rsidP="001E141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Иные лица, присутствующие на заседании: </w:t>
      </w:r>
    </w:p>
    <w:p w:rsidR="00D36734" w:rsidRDefault="00D36734" w:rsidP="001E1413">
      <w:pPr>
        <w:jc w:val="both"/>
        <w:rPr>
          <w:sz w:val="27"/>
          <w:szCs w:val="27"/>
        </w:rPr>
      </w:pPr>
      <w:r>
        <w:rPr>
          <w:sz w:val="27"/>
          <w:szCs w:val="27"/>
        </w:rPr>
        <w:t>(перечисляются присутствующие лица из числа приглашенных на заседание муниципальной КДН и ЗП: должность, Ф.И.О.)</w:t>
      </w:r>
    </w:p>
    <w:p w:rsidR="00D36734" w:rsidRDefault="00D36734" w:rsidP="001E141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36734" w:rsidRDefault="00D36734" w:rsidP="001E1413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материалы по итогам проведения индивидуальной профилактической работы в отношении семьи (несовершеннолетнего) ________________________, </w:t>
      </w:r>
    </w:p>
    <w:p w:rsidR="00D36734" w:rsidRDefault="00D36734" w:rsidP="001E141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комиссия по делам несовершеннолетних и защите их прав __________________ </w:t>
      </w:r>
    </w:p>
    <w:p w:rsidR="00D36734" w:rsidRDefault="00D36734" w:rsidP="001E141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 С Т А Н О В И Л А:</w:t>
      </w:r>
    </w:p>
    <w:p w:rsidR="00D36734" w:rsidRDefault="00D36734" w:rsidP="001E141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В ходе реализации индивидуальной профилактической работы в отношении семьи (несовершеннолетнего) в период с «__» ___ 20__ по «__»____ 20__,  отмечено, что (краткое описание результатов работы с семьей).</w:t>
      </w:r>
    </w:p>
    <w:p w:rsidR="00D36734" w:rsidRDefault="00D36734" w:rsidP="001E1413">
      <w:pPr>
        <w:jc w:val="both"/>
        <w:rPr>
          <w:bCs/>
          <w:color w:val="000000"/>
          <w:sz w:val="27"/>
          <w:szCs w:val="27"/>
        </w:rPr>
      </w:pPr>
    </w:p>
    <w:p w:rsidR="00D36734" w:rsidRPr="008534D8" w:rsidRDefault="00D36734" w:rsidP="001E141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color w:val="000000"/>
          <w:sz w:val="27"/>
          <w:szCs w:val="27"/>
        </w:rPr>
        <w:tab/>
      </w:r>
      <w:r w:rsidRPr="008534D8">
        <w:rPr>
          <w:bCs/>
          <w:color w:val="000000"/>
          <w:sz w:val="27"/>
          <w:szCs w:val="27"/>
        </w:rPr>
        <w:t xml:space="preserve">На основании вышеизложенного, руководствуясь </w:t>
      </w:r>
      <w:r w:rsidRPr="008534D8">
        <w:rPr>
          <w:bCs/>
          <w:sz w:val="27"/>
          <w:szCs w:val="27"/>
        </w:rPr>
        <w:t>Федеральным законом от 24 июня 1999 года №120-ФЗ «Об основах системы профилактики безнадзорности и право</w:t>
      </w:r>
      <w:r>
        <w:rPr>
          <w:bCs/>
          <w:sz w:val="27"/>
          <w:szCs w:val="27"/>
        </w:rPr>
        <w:t>нарушений несовершеннолетних», З</w:t>
      </w:r>
      <w:r w:rsidRPr="008534D8">
        <w:rPr>
          <w:bCs/>
          <w:sz w:val="27"/>
          <w:szCs w:val="27"/>
        </w:rPr>
        <w:t xml:space="preserve">аконом Ивановской области от 09.01.2007 </w:t>
      </w:r>
      <w:r>
        <w:rPr>
          <w:bCs/>
          <w:sz w:val="27"/>
          <w:szCs w:val="27"/>
        </w:rPr>
        <w:t xml:space="preserve">№ 1-ОЗ </w:t>
      </w:r>
      <w:r w:rsidRPr="008534D8">
        <w:rPr>
          <w:bCs/>
          <w:sz w:val="27"/>
          <w:szCs w:val="27"/>
        </w:rPr>
        <w:t xml:space="preserve">«О комиссии по делам несовершеннолетних и защите их прав в Ивановской области», </w:t>
      </w:r>
      <w:r>
        <w:rPr>
          <w:bCs/>
          <w:sz w:val="27"/>
          <w:szCs w:val="27"/>
        </w:rPr>
        <w:t>П</w:t>
      </w:r>
      <w:r w:rsidRPr="008534D8">
        <w:rPr>
          <w:bCs/>
          <w:sz w:val="27"/>
          <w:szCs w:val="27"/>
        </w:rPr>
        <w:t xml:space="preserve">орядком  </w:t>
      </w:r>
      <w:r w:rsidRPr="008534D8">
        <w:rPr>
          <w:sz w:val="27"/>
          <w:szCs w:val="27"/>
        </w:rPr>
        <w:t xml:space="preserve">межведомственного взаимодействия субъектов </w:t>
      </w:r>
      <w:r>
        <w:rPr>
          <w:sz w:val="27"/>
          <w:szCs w:val="27"/>
        </w:rPr>
        <w:t xml:space="preserve">системы </w:t>
      </w:r>
      <w:r w:rsidRPr="008534D8">
        <w:rPr>
          <w:sz w:val="27"/>
          <w:szCs w:val="27"/>
        </w:rPr>
        <w:t>профилактики безнадзорности и правонарушений несовершеннолетних с семьями и несовершеннолетними, находящимися в социально опасном положении,  и ведомственного учета семей (несовершеннолетних), находящихся в трудной жизненной ситуации,</w:t>
      </w:r>
      <w:r w:rsidRPr="008534D8">
        <w:rPr>
          <w:bCs/>
          <w:sz w:val="27"/>
          <w:szCs w:val="27"/>
        </w:rPr>
        <w:t xml:space="preserve">  комиссия </w:t>
      </w:r>
    </w:p>
    <w:p w:rsidR="00D36734" w:rsidRDefault="00D36734" w:rsidP="001E1413">
      <w:pPr>
        <w:jc w:val="center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П О С Т А Н О В И Л А:</w:t>
      </w:r>
    </w:p>
    <w:p w:rsidR="00D36734" w:rsidRPr="003A6F45" w:rsidRDefault="00D36734" w:rsidP="003A6F45">
      <w:pPr>
        <w:pStyle w:val="ListParagraph"/>
        <w:numPr>
          <w:ilvl w:val="0"/>
          <w:numId w:val="16"/>
        </w:numPr>
        <w:jc w:val="both"/>
        <w:rPr>
          <w:bCs/>
          <w:color w:val="000000"/>
          <w:sz w:val="27"/>
          <w:szCs w:val="27"/>
        </w:rPr>
      </w:pPr>
      <w:r w:rsidRPr="003A6F45">
        <w:rPr>
          <w:bCs/>
          <w:color w:val="000000"/>
          <w:sz w:val="27"/>
          <w:szCs w:val="27"/>
        </w:rPr>
        <w:t>Продолжить проведение мероприятий по утвержденному перспективному плану с семьей (несовершеннолетним) ________________________________.</w:t>
      </w:r>
    </w:p>
    <w:p w:rsidR="00D36734" w:rsidRPr="003A6F45" w:rsidRDefault="00D36734" w:rsidP="003A6F45">
      <w:pPr>
        <w:pStyle w:val="ListParagraph"/>
        <w:numPr>
          <w:ilvl w:val="0"/>
          <w:numId w:val="16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</w:t>
      </w:r>
      <w:r w:rsidRPr="003A6F45">
        <w:rPr>
          <w:bCs/>
          <w:color w:val="000000"/>
          <w:sz w:val="27"/>
          <w:szCs w:val="27"/>
        </w:rPr>
        <w:t>нести изменения и (или) дополнения в перспективный план и продолжить работу по нему.</w:t>
      </w:r>
    </w:p>
    <w:p w:rsidR="00D36734" w:rsidRDefault="00D36734" w:rsidP="003A6F45">
      <w:pPr>
        <w:pStyle w:val="ListParagraph"/>
        <w:numPr>
          <w:ilvl w:val="0"/>
          <w:numId w:val="16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Сменить субъект профилактики, ответственный за </w:t>
      </w:r>
      <w:r w:rsidRPr="00A41180">
        <w:rPr>
          <w:bCs/>
          <w:color w:val="000000"/>
          <w:sz w:val="27"/>
          <w:szCs w:val="27"/>
        </w:rPr>
        <w:t>межведомственную профилактическую работу в отношении семьи (несовершеннолетнего)</w:t>
      </w:r>
    </w:p>
    <w:p w:rsidR="00D36734" w:rsidRDefault="00D36734" w:rsidP="003A6F45">
      <w:pPr>
        <w:pStyle w:val="ListParagraph"/>
        <w:numPr>
          <w:ilvl w:val="0"/>
          <w:numId w:val="16"/>
        </w:num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Изменить критерий учета семьи (несовершеннолетнего).</w:t>
      </w:r>
    </w:p>
    <w:p w:rsidR="00D36734" w:rsidRPr="00274392" w:rsidRDefault="00D36734" w:rsidP="001E1413">
      <w:pPr>
        <w:jc w:val="both"/>
        <w:rPr>
          <w:bCs/>
          <w:color w:val="000000"/>
          <w:sz w:val="27"/>
          <w:szCs w:val="27"/>
        </w:rPr>
      </w:pPr>
    </w:p>
    <w:tbl>
      <w:tblPr>
        <w:tblpPr w:leftFromText="180" w:rightFromText="180" w:bottomFromText="160" w:vertAnchor="text" w:horzAnchor="margin" w:tblpY="96"/>
        <w:tblW w:w="9781" w:type="dxa"/>
        <w:tblLayout w:type="fixed"/>
        <w:tblLook w:val="00A0"/>
      </w:tblPr>
      <w:tblGrid>
        <w:gridCol w:w="9781"/>
      </w:tblGrid>
      <w:tr w:rsidR="00D36734" w:rsidTr="004C64D7">
        <w:trPr>
          <w:trHeight w:val="2595"/>
        </w:trPr>
        <w:tc>
          <w:tcPr>
            <w:tcW w:w="9781" w:type="dxa"/>
          </w:tcPr>
          <w:p w:rsidR="00D36734" w:rsidRDefault="00D36734" w:rsidP="00566AB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36734" w:rsidRDefault="00D36734" w:rsidP="00566AB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36734" w:rsidRDefault="00D36734" w:rsidP="00566AB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D36734" w:rsidRDefault="00D36734" w:rsidP="00566AB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 делам несовершеннолетних </w:t>
            </w:r>
          </w:p>
          <w:p w:rsidR="00D36734" w:rsidRDefault="00D36734" w:rsidP="00566AB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 защите их прав                                                                                           ______                                                      </w:t>
            </w:r>
          </w:p>
        </w:tc>
      </w:tr>
    </w:tbl>
    <w:p w:rsidR="00D36734" w:rsidRDefault="00D36734" w:rsidP="00CE533D">
      <w:pPr>
        <w:rPr>
          <w:sz w:val="28"/>
          <w:szCs w:val="28"/>
        </w:rPr>
      </w:pPr>
    </w:p>
    <w:p w:rsidR="00D36734" w:rsidRDefault="00D36734" w:rsidP="00B3325A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24</w:t>
      </w:r>
    </w:p>
    <w:p w:rsidR="00D36734" w:rsidRDefault="00D36734" w:rsidP="004C64D7">
      <w:pPr>
        <w:jc w:val="right"/>
        <w:rPr>
          <w:rFonts w:ascii="Calibri" w:hAnsi="Calibri"/>
          <w:sz w:val="22"/>
          <w:szCs w:val="22"/>
        </w:rPr>
      </w:pPr>
    </w:p>
    <w:p w:rsidR="00D36734" w:rsidRDefault="00D36734" w:rsidP="004C64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Печатается на бланке комиссии по </w:t>
      </w:r>
    </w:p>
    <w:p w:rsidR="00D36734" w:rsidRDefault="00D36734" w:rsidP="004C64D7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делам несовершеннолетних и защите их прав</w:t>
      </w:r>
    </w:p>
    <w:p w:rsidR="00D36734" w:rsidRDefault="00D36734" w:rsidP="004C64D7">
      <w:pPr>
        <w:rPr>
          <w:sz w:val="28"/>
          <w:szCs w:val="28"/>
        </w:rPr>
      </w:pPr>
    </w:p>
    <w:p w:rsidR="00D36734" w:rsidRPr="00053E17" w:rsidRDefault="00D36734" w:rsidP="00053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и результативности реализации ИПР</w:t>
      </w:r>
    </w:p>
    <w:p w:rsidR="00D36734" w:rsidRDefault="00D36734" w:rsidP="004C64D7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1203"/>
        <w:gridCol w:w="1204"/>
        <w:gridCol w:w="1203"/>
        <w:gridCol w:w="1204"/>
      </w:tblGrid>
      <w:tr w:rsidR="00D36734" w:rsidTr="001D0CF1">
        <w:tc>
          <w:tcPr>
            <w:tcW w:w="4814" w:type="dxa"/>
            <w:vMerge w:val="restart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Показатель результативности</w:t>
            </w:r>
          </w:p>
        </w:tc>
        <w:tc>
          <w:tcPr>
            <w:tcW w:w="4814" w:type="dxa"/>
            <w:gridSpan w:val="4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Оценка</w:t>
            </w:r>
          </w:p>
        </w:tc>
      </w:tr>
      <w:tr w:rsidR="00D36734" w:rsidTr="001D0CF1">
        <w:tc>
          <w:tcPr>
            <w:tcW w:w="4814" w:type="dxa"/>
            <w:vMerge/>
          </w:tcPr>
          <w:p w:rsidR="00D36734" w:rsidRPr="001D0CF1" w:rsidRDefault="00D36734" w:rsidP="001D0C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Период 1</w:t>
            </w: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Период 2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Период 3</w:t>
            </w: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Период 4</w:t>
            </w:r>
          </w:p>
        </w:tc>
      </w:tr>
      <w:tr w:rsidR="00D36734" w:rsidTr="001D0CF1">
        <w:tc>
          <w:tcPr>
            <w:tcW w:w="9628" w:type="dxa"/>
            <w:gridSpan w:val="5"/>
          </w:tcPr>
          <w:p w:rsidR="00D36734" w:rsidRPr="001D0CF1" w:rsidRDefault="00D36734" w:rsidP="001D0CF1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Общие показатели реализации ИПР для несовершеннолетнего</w:t>
            </w:r>
          </w:p>
        </w:tc>
      </w:tr>
      <w:tr w:rsidR="00D36734" w:rsidTr="001D0CF1">
        <w:tc>
          <w:tcPr>
            <w:tcW w:w="4814" w:type="dxa"/>
          </w:tcPr>
          <w:p w:rsidR="00D36734" w:rsidRPr="001D0CF1" w:rsidRDefault="00D36734" w:rsidP="00053E1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Психофизическое состояние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</w:tr>
      <w:tr w:rsidR="00D36734" w:rsidTr="001D0CF1">
        <w:tc>
          <w:tcPr>
            <w:tcW w:w="4814" w:type="dxa"/>
          </w:tcPr>
          <w:p w:rsidR="00D36734" w:rsidRPr="001D0CF1" w:rsidRDefault="00D36734" w:rsidP="00053E1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Стресс, агрессия, подавленность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</w:tr>
      <w:tr w:rsidR="00D36734" w:rsidTr="001D0CF1">
        <w:tc>
          <w:tcPr>
            <w:tcW w:w="4814" w:type="dxa"/>
          </w:tcPr>
          <w:p w:rsidR="00D36734" w:rsidRPr="001D0CF1" w:rsidRDefault="00D36734" w:rsidP="00053E1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Участие</w:t>
            </w:r>
            <w:r>
              <w:rPr>
                <w:sz w:val="22"/>
                <w:szCs w:val="22"/>
              </w:rPr>
              <w:t xml:space="preserve"> </w:t>
            </w:r>
            <w:r w:rsidRPr="001D0CF1">
              <w:rPr>
                <w:sz w:val="22"/>
                <w:szCs w:val="22"/>
              </w:rPr>
              <w:t>в социально значимых видах деятельности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</w:tr>
      <w:tr w:rsidR="00D36734" w:rsidTr="001D0CF1">
        <w:tc>
          <w:tcPr>
            <w:tcW w:w="4814" w:type="dxa"/>
          </w:tcPr>
          <w:p w:rsidR="00D36734" w:rsidRPr="001D0CF1" w:rsidRDefault="00D36734" w:rsidP="004C64D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Отношение к учебной деятельности и труду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</w:tr>
      <w:tr w:rsidR="00D36734" w:rsidTr="001D0CF1">
        <w:tc>
          <w:tcPr>
            <w:tcW w:w="4814" w:type="dxa"/>
          </w:tcPr>
          <w:p w:rsidR="00D36734" w:rsidRPr="001D0CF1" w:rsidRDefault="00D36734" w:rsidP="004C64D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Оценка жизни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</w:tr>
      <w:tr w:rsidR="00D36734" w:rsidTr="001D0CF1">
        <w:tc>
          <w:tcPr>
            <w:tcW w:w="4814" w:type="dxa"/>
          </w:tcPr>
          <w:p w:rsidR="00D36734" w:rsidRPr="001D0CF1" w:rsidRDefault="00D36734" w:rsidP="004C64D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Социальное окружение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</w:tr>
      <w:tr w:rsidR="00D36734" w:rsidTr="001D0CF1">
        <w:tc>
          <w:tcPr>
            <w:tcW w:w="4814" w:type="dxa"/>
          </w:tcPr>
          <w:p w:rsidR="00D36734" w:rsidRPr="001D0CF1" w:rsidRDefault="00D36734" w:rsidP="00053E1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Статус в социальных группах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</w:tr>
      <w:tr w:rsidR="00D36734" w:rsidTr="001D0CF1">
        <w:tc>
          <w:tcPr>
            <w:tcW w:w="9628" w:type="dxa"/>
            <w:gridSpan w:val="5"/>
          </w:tcPr>
          <w:p w:rsidR="00D36734" w:rsidRPr="001D0CF1" w:rsidRDefault="00D36734" w:rsidP="001D0CF1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Общие показатели реализации ИПР для семьи</w:t>
            </w:r>
          </w:p>
        </w:tc>
      </w:tr>
      <w:tr w:rsidR="00D36734" w:rsidTr="001D0CF1">
        <w:tc>
          <w:tcPr>
            <w:tcW w:w="4814" w:type="dxa"/>
          </w:tcPr>
          <w:p w:rsidR="00D36734" w:rsidRPr="001D0CF1" w:rsidRDefault="00D36734" w:rsidP="004C64D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Жилищно-бытовые условия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</w:tr>
      <w:tr w:rsidR="00D36734" w:rsidTr="001D0CF1">
        <w:tc>
          <w:tcPr>
            <w:tcW w:w="4814" w:type="dxa"/>
          </w:tcPr>
          <w:p w:rsidR="00D36734" w:rsidRPr="001D0CF1" w:rsidRDefault="00D36734" w:rsidP="004C64D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Материальное обеспечение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</w:tr>
      <w:tr w:rsidR="00D36734" w:rsidTr="001D0CF1">
        <w:tc>
          <w:tcPr>
            <w:tcW w:w="4814" w:type="dxa"/>
          </w:tcPr>
          <w:p w:rsidR="00D36734" w:rsidRPr="001D0CF1" w:rsidRDefault="00D36734" w:rsidP="004C64D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Исполнение родителями своих обязанностей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</w:tr>
      <w:tr w:rsidR="00D36734" w:rsidTr="001D0CF1">
        <w:tc>
          <w:tcPr>
            <w:tcW w:w="4814" w:type="dxa"/>
          </w:tcPr>
          <w:p w:rsidR="00D36734" w:rsidRPr="001D0CF1" w:rsidRDefault="00D36734" w:rsidP="004C64D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Жестокое обращение с несовершеннолетними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</w:tr>
      <w:tr w:rsidR="00D36734" w:rsidTr="001D0CF1">
        <w:tc>
          <w:tcPr>
            <w:tcW w:w="4814" w:type="dxa"/>
          </w:tcPr>
          <w:p w:rsidR="00D36734" w:rsidRPr="001D0CF1" w:rsidRDefault="00D36734" w:rsidP="004C64D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Динамика социального развития семьи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</w:tr>
      <w:tr w:rsidR="00D36734" w:rsidTr="001D0CF1">
        <w:tc>
          <w:tcPr>
            <w:tcW w:w="4814" w:type="dxa"/>
          </w:tcPr>
          <w:p w:rsidR="00D36734" w:rsidRPr="001D0CF1" w:rsidRDefault="00D36734" w:rsidP="004C64D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Стабильность взаимоотношений между членами семьи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</w:tr>
      <w:tr w:rsidR="00D36734" w:rsidTr="001D0CF1">
        <w:tc>
          <w:tcPr>
            <w:tcW w:w="9628" w:type="dxa"/>
            <w:gridSpan w:val="5"/>
          </w:tcPr>
          <w:p w:rsidR="00D36734" w:rsidRPr="001D0CF1" w:rsidRDefault="00D36734" w:rsidP="001D0CF1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Косвенные показатели</w:t>
            </w:r>
          </w:p>
        </w:tc>
      </w:tr>
      <w:tr w:rsidR="00D36734" w:rsidTr="001D0CF1">
        <w:tc>
          <w:tcPr>
            <w:tcW w:w="4814" w:type="dxa"/>
          </w:tcPr>
          <w:p w:rsidR="00D36734" w:rsidRPr="001D0CF1" w:rsidRDefault="00D36734" w:rsidP="004C64D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Взаимодействие субъектов-соисполнителей:</w:t>
            </w:r>
          </w:p>
          <w:p w:rsidR="00D36734" w:rsidRPr="001D0CF1" w:rsidRDefault="00D36734" w:rsidP="004C64D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-</w:t>
            </w:r>
          </w:p>
          <w:p w:rsidR="00D36734" w:rsidRPr="001D0CF1" w:rsidRDefault="00D36734" w:rsidP="004C64D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-</w:t>
            </w:r>
          </w:p>
          <w:p w:rsidR="00D36734" w:rsidRPr="001D0CF1" w:rsidRDefault="00D36734" w:rsidP="004C64D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-</w:t>
            </w:r>
          </w:p>
          <w:p w:rsidR="00D36734" w:rsidRPr="001D0CF1" w:rsidRDefault="00D36734" w:rsidP="004C64D7">
            <w:pPr>
              <w:rPr>
                <w:sz w:val="22"/>
                <w:szCs w:val="22"/>
              </w:rPr>
            </w:pPr>
            <w:r w:rsidRPr="001D0CF1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36734" w:rsidRPr="001D0CF1" w:rsidRDefault="00D36734" w:rsidP="001D0C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734" w:rsidRDefault="00D36734" w:rsidP="00CE533D">
      <w:pPr>
        <w:rPr>
          <w:sz w:val="28"/>
          <w:szCs w:val="28"/>
        </w:rPr>
      </w:pPr>
    </w:p>
    <w:p w:rsidR="00D36734" w:rsidRPr="00053E17" w:rsidRDefault="00D36734" w:rsidP="00CE533D">
      <w:r w:rsidRPr="00053E17">
        <w:t>Значение  оценки для разделов 1-2:</w:t>
      </w:r>
    </w:p>
    <w:p w:rsidR="00D36734" w:rsidRPr="00053E17" w:rsidRDefault="00D36734" w:rsidP="00CE533D">
      <w:r>
        <w:t xml:space="preserve">0 – </w:t>
      </w:r>
      <w:r w:rsidRPr="00053E17">
        <w:t>ухудшилось</w:t>
      </w:r>
    </w:p>
    <w:p w:rsidR="00D36734" w:rsidRPr="00053E17" w:rsidRDefault="00D36734" w:rsidP="00053E17">
      <w:pPr>
        <w:pStyle w:val="ListParagraph"/>
        <w:ind w:left="0"/>
      </w:pPr>
      <w:r w:rsidRPr="00053E17">
        <w:t>1 – осталось на прежнем уровне</w:t>
      </w:r>
    </w:p>
    <w:p w:rsidR="00D36734" w:rsidRPr="00053E17" w:rsidRDefault="00D36734" w:rsidP="00053E17">
      <w:pPr>
        <w:pStyle w:val="ListParagraph"/>
        <w:ind w:left="0"/>
      </w:pPr>
      <w:r w:rsidRPr="00053E17">
        <w:t>2 – улучшилось незначительно</w:t>
      </w:r>
    </w:p>
    <w:p w:rsidR="00D36734" w:rsidRPr="00053E17" w:rsidRDefault="00D36734" w:rsidP="00053E17">
      <w:pPr>
        <w:pStyle w:val="ListParagraph"/>
        <w:ind w:left="0"/>
      </w:pPr>
      <w:r w:rsidRPr="00053E17">
        <w:t>3 – положительная динамика</w:t>
      </w:r>
    </w:p>
    <w:p w:rsidR="00D36734" w:rsidRDefault="00D36734" w:rsidP="00053E17">
      <w:pPr>
        <w:pStyle w:val="ListParagraph"/>
        <w:ind w:left="0"/>
      </w:pPr>
      <w:r w:rsidRPr="00053E17">
        <w:t>4 – стабильные положительные изменения</w:t>
      </w:r>
    </w:p>
    <w:p w:rsidR="00D36734" w:rsidRDefault="00D36734" w:rsidP="00053E17">
      <w:pPr>
        <w:pStyle w:val="ListParagraph"/>
        <w:ind w:left="0"/>
      </w:pPr>
    </w:p>
    <w:p w:rsidR="00D36734" w:rsidRDefault="00D36734" w:rsidP="00053E17">
      <w:pPr>
        <w:pStyle w:val="ListParagraph"/>
        <w:ind w:left="0"/>
      </w:pPr>
      <w:r>
        <w:t>Значение оценки для раздела 3:</w:t>
      </w:r>
    </w:p>
    <w:p w:rsidR="00D36734" w:rsidRDefault="00D36734" w:rsidP="00053E17">
      <w:pPr>
        <w:pStyle w:val="ListParagraph"/>
        <w:ind w:left="0"/>
      </w:pPr>
      <w:r>
        <w:t>0 – не работает</w:t>
      </w:r>
    </w:p>
    <w:p w:rsidR="00D36734" w:rsidRDefault="00D36734" w:rsidP="00053E17">
      <w:pPr>
        <w:pStyle w:val="ListParagraph"/>
        <w:ind w:left="0"/>
      </w:pPr>
      <w:r>
        <w:t>1 – работает удовлетворительно</w:t>
      </w:r>
    </w:p>
    <w:p w:rsidR="00D36734" w:rsidRDefault="00D36734" w:rsidP="00053E17">
      <w:pPr>
        <w:pStyle w:val="ListParagraph"/>
        <w:ind w:left="0"/>
      </w:pPr>
      <w:r>
        <w:t>2 – работает хорошо</w:t>
      </w:r>
      <w:r>
        <w:tab/>
      </w:r>
    </w:p>
    <w:p w:rsidR="00D36734" w:rsidRDefault="00D36734" w:rsidP="00B3325A">
      <w:pPr>
        <w:pStyle w:val="ListParagraph"/>
        <w:ind w:left="0"/>
      </w:pPr>
      <w:r>
        <w:t>3 – работает отлично</w:t>
      </w:r>
    </w:p>
    <w:sectPr w:rsidR="00D36734" w:rsidSect="00B332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34" w:rsidRDefault="00D36734" w:rsidP="00A24912">
      <w:r>
        <w:separator/>
      </w:r>
    </w:p>
  </w:endnote>
  <w:endnote w:type="continuationSeparator" w:id="1">
    <w:p w:rsidR="00D36734" w:rsidRDefault="00D36734" w:rsidP="00A2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34" w:rsidRDefault="00D36734" w:rsidP="00A24912">
      <w:r>
        <w:separator/>
      </w:r>
    </w:p>
  </w:footnote>
  <w:footnote w:type="continuationSeparator" w:id="1">
    <w:p w:rsidR="00D36734" w:rsidRDefault="00D36734" w:rsidP="00A24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34" w:rsidRDefault="00D36734">
    <w:pPr>
      <w:pStyle w:val="Header"/>
      <w:jc w:val="right"/>
    </w:pPr>
    <w:fldSimple w:instr="PAGE   \* MERGEFORMAT">
      <w:r>
        <w:rPr>
          <w:noProof/>
        </w:rPr>
        <w:t>49</w:t>
      </w:r>
    </w:fldSimple>
  </w:p>
  <w:p w:rsidR="00D36734" w:rsidRDefault="00D367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3048"/>
    <w:multiLevelType w:val="multilevel"/>
    <w:tmpl w:val="A40A8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65B09FC"/>
    <w:multiLevelType w:val="hybridMultilevel"/>
    <w:tmpl w:val="30F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A178A"/>
    <w:multiLevelType w:val="hybridMultilevel"/>
    <w:tmpl w:val="3B849338"/>
    <w:lvl w:ilvl="0" w:tplc="BA34D4F4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B586AB7"/>
    <w:multiLevelType w:val="hybridMultilevel"/>
    <w:tmpl w:val="CF3A872C"/>
    <w:lvl w:ilvl="0" w:tplc="C3C8810A">
      <w:start w:val="1"/>
      <w:numFmt w:val="decimal"/>
      <w:lvlText w:val="%1."/>
      <w:lvlJc w:val="left"/>
      <w:pPr>
        <w:ind w:left="31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  <w:rPr>
        <w:rFonts w:cs="Times New Roman"/>
      </w:rPr>
    </w:lvl>
  </w:abstractNum>
  <w:abstractNum w:abstractNumId="4">
    <w:nsid w:val="16131700"/>
    <w:multiLevelType w:val="multilevel"/>
    <w:tmpl w:val="A40A8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1BDB47F9"/>
    <w:multiLevelType w:val="multilevel"/>
    <w:tmpl w:val="A40A891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>
    <w:nsid w:val="1E851C9D"/>
    <w:multiLevelType w:val="hybridMultilevel"/>
    <w:tmpl w:val="E14CB3CA"/>
    <w:lvl w:ilvl="0" w:tplc="5BDEEE4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1EF149F8"/>
    <w:multiLevelType w:val="hybridMultilevel"/>
    <w:tmpl w:val="30F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577B9B"/>
    <w:multiLevelType w:val="multilevel"/>
    <w:tmpl w:val="504A9B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34903C24"/>
    <w:multiLevelType w:val="hybridMultilevel"/>
    <w:tmpl w:val="D5001DF2"/>
    <w:lvl w:ilvl="0" w:tplc="80688AF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8BC5003"/>
    <w:multiLevelType w:val="multilevel"/>
    <w:tmpl w:val="5AB8E14E"/>
    <w:lvl w:ilvl="0">
      <w:start w:val="1"/>
      <w:numFmt w:val="decimal"/>
      <w:lvlText w:val="%1."/>
      <w:lvlJc w:val="left"/>
      <w:pPr>
        <w:ind w:left="3906" w:hanging="6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5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506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0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0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1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1" w:hanging="2160"/>
      </w:pPr>
      <w:rPr>
        <w:rFonts w:cs="Times New Roman" w:hint="default"/>
      </w:rPr>
    </w:lvl>
  </w:abstractNum>
  <w:abstractNum w:abstractNumId="11">
    <w:nsid w:val="416513B4"/>
    <w:multiLevelType w:val="hybridMultilevel"/>
    <w:tmpl w:val="E14CB3CA"/>
    <w:lvl w:ilvl="0" w:tplc="5BDEEE4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4A4C116C"/>
    <w:multiLevelType w:val="hybridMultilevel"/>
    <w:tmpl w:val="30F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77443F"/>
    <w:multiLevelType w:val="hybridMultilevel"/>
    <w:tmpl w:val="29949B16"/>
    <w:lvl w:ilvl="0" w:tplc="8E3035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07534"/>
    <w:multiLevelType w:val="multilevel"/>
    <w:tmpl w:val="1AC65F08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5">
    <w:nsid w:val="63FB56CC"/>
    <w:multiLevelType w:val="multilevel"/>
    <w:tmpl w:val="3B8A6C92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6">
    <w:nsid w:val="698F639A"/>
    <w:multiLevelType w:val="hybridMultilevel"/>
    <w:tmpl w:val="678CF02A"/>
    <w:lvl w:ilvl="0" w:tplc="7E446A4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2B42EFC"/>
    <w:multiLevelType w:val="multilevel"/>
    <w:tmpl w:val="A40A8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8">
    <w:nsid w:val="76FD2818"/>
    <w:multiLevelType w:val="hybridMultilevel"/>
    <w:tmpl w:val="098E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CE3330"/>
    <w:multiLevelType w:val="hybridMultilevel"/>
    <w:tmpl w:val="C26E81B4"/>
    <w:lvl w:ilvl="0" w:tplc="1F2C5D5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9"/>
  </w:num>
  <w:num w:numId="17">
    <w:abstractNumId w:val="6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F0C"/>
    <w:rsid w:val="00021339"/>
    <w:rsid w:val="000217D8"/>
    <w:rsid w:val="00021A62"/>
    <w:rsid w:val="0003096A"/>
    <w:rsid w:val="0003499C"/>
    <w:rsid w:val="0003743A"/>
    <w:rsid w:val="00037DB9"/>
    <w:rsid w:val="00037F45"/>
    <w:rsid w:val="000409A9"/>
    <w:rsid w:val="00040B5B"/>
    <w:rsid w:val="00051EC1"/>
    <w:rsid w:val="00053E17"/>
    <w:rsid w:val="000552C5"/>
    <w:rsid w:val="0006339E"/>
    <w:rsid w:val="00086936"/>
    <w:rsid w:val="00090FBC"/>
    <w:rsid w:val="00096C38"/>
    <w:rsid w:val="000A02B8"/>
    <w:rsid w:val="000A6F69"/>
    <w:rsid w:val="000B2912"/>
    <w:rsid w:val="000D0152"/>
    <w:rsid w:val="000E0DEF"/>
    <w:rsid w:val="000E2090"/>
    <w:rsid w:val="000E21B5"/>
    <w:rsid w:val="000E67BB"/>
    <w:rsid w:val="000F2BCE"/>
    <w:rsid w:val="0010414C"/>
    <w:rsid w:val="001139A9"/>
    <w:rsid w:val="00136100"/>
    <w:rsid w:val="00144441"/>
    <w:rsid w:val="00155D35"/>
    <w:rsid w:val="00157AFC"/>
    <w:rsid w:val="00157C7A"/>
    <w:rsid w:val="00161608"/>
    <w:rsid w:val="00164CE2"/>
    <w:rsid w:val="001755AD"/>
    <w:rsid w:val="0017683F"/>
    <w:rsid w:val="00181306"/>
    <w:rsid w:val="00184259"/>
    <w:rsid w:val="0019376D"/>
    <w:rsid w:val="00194684"/>
    <w:rsid w:val="001B21E4"/>
    <w:rsid w:val="001B2A66"/>
    <w:rsid w:val="001B3024"/>
    <w:rsid w:val="001C2C3A"/>
    <w:rsid w:val="001D0CF1"/>
    <w:rsid w:val="001E1413"/>
    <w:rsid w:val="001E1848"/>
    <w:rsid w:val="001F497D"/>
    <w:rsid w:val="001F69F4"/>
    <w:rsid w:val="0020176B"/>
    <w:rsid w:val="00212A07"/>
    <w:rsid w:val="00220935"/>
    <w:rsid w:val="002212F7"/>
    <w:rsid w:val="002228EE"/>
    <w:rsid w:val="00222DEB"/>
    <w:rsid w:val="00224F2B"/>
    <w:rsid w:val="002403F6"/>
    <w:rsid w:val="0024594D"/>
    <w:rsid w:val="0025058D"/>
    <w:rsid w:val="0025612C"/>
    <w:rsid w:val="00270841"/>
    <w:rsid w:val="00272601"/>
    <w:rsid w:val="00274392"/>
    <w:rsid w:val="00277A60"/>
    <w:rsid w:val="002815D4"/>
    <w:rsid w:val="002909C0"/>
    <w:rsid w:val="002A0122"/>
    <w:rsid w:val="002A3A30"/>
    <w:rsid w:val="002A4BDD"/>
    <w:rsid w:val="002A7489"/>
    <w:rsid w:val="002B2384"/>
    <w:rsid w:val="002C0764"/>
    <w:rsid w:val="002C4800"/>
    <w:rsid w:val="002E1E4C"/>
    <w:rsid w:val="002E25AE"/>
    <w:rsid w:val="002E3CB0"/>
    <w:rsid w:val="002F5C01"/>
    <w:rsid w:val="00305E11"/>
    <w:rsid w:val="00312ABA"/>
    <w:rsid w:val="003209E8"/>
    <w:rsid w:val="0034229C"/>
    <w:rsid w:val="00346455"/>
    <w:rsid w:val="00356E0B"/>
    <w:rsid w:val="0038792F"/>
    <w:rsid w:val="0039161D"/>
    <w:rsid w:val="00391C9C"/>
    <w:rsid w:val="003A1170"/>
    <w:rsid w:val="003A4DE5"/>
    <w:rsid w:val="003A6BDD"/>
    <w:rsid w:val="003A6F45"/>
    <w:rsid w:val="003A7D31"/>
    <w:rsid w:val="003B5624"/>
    <w:rsid w:val="003D3FB1"/>
    <w:rsid w:val="003E588A"/>
    <w:rsid w:val="0040187B"/>
    <w:rsid w:val="00403F32"/>
    <w:rsid w:val="00405B4F"/>
    <w:rsid w:val="004112D7"/>
    <w:rsid w:val="004117A8"/>
    <w:rsid w:val="00424CBC"/>
    <w:rsid w:val="004260B6"/>
    <w:rsid w:val="00426BD5"/>
    <w:rsid w:val="004322B4"/>
    <w:rsid w:val="00445A46"/>
    <w:rsid w:val="00446B8C"/>
    <w:rsid w:val="00464E63"/>
    <w:rsid w:val="00470562"/>
    <w:rsid w:val="00484324"/>
    <w:rsid w:val="004845F4"/>
    <w:rsid w:val="00491096"/>
    <w:rsid w:val="0049224E"/>
    <w:rsid w:val="004A27A6"/>
    <w:rsid w:val="004A51FE"/>
    <w:rsid w:val="004B0EC8"/>
    <w:rsid w:val="004B739A"/>
    <w:rsid w:val="004C44C8"/>
    <w:rsid w:val="004C64D7"/>
    <w:rsid w:val="004D561C"/>
    <w:rsid w:val="004E3CB5"/>
    <w:rsid w:val="005002DF"/>
    <w:rsid w:val="00500539"/>
    <w:rsid w:val="0051542D"/>
    <w:rsid w:val="00517E41"/>
    <w:rsid w:val="0053152A"/>
    <w:rsid w:val="005456D1"/>
    <w:rsid w:val="00555EF4"/>
    <w:rsid w:val="00560642"/>
    <w:rsid w:val="00564DB0"/>
    <w:rsid w:val="00564EF4"/>
    <w:rsid w:val="00566A93"/>
    <w:rsid w:val="00566ABC"/>
    <w:rsid w:val="005703AC"/>
    <w:rsid w:val="00583A8C"/>
    <w:rsid w:val="00584545"/>
    <w:rsid w:val="00585E99"/>
    <w:rsid w:val="005949EB"/>
    <w:rsid w:val="005951E8"/>
    <w:rsid w:val="00597E14"/>
    <w:rsid w:val="005A77CA"/>
    <w:rsid w:val="005B7774"/>
    <w:rsid w:val="005C19FF"/>
    <w:rsid w:val="005D1CDA"/>
    <w:rsid w:val="005E189F"/>
    <w:rsid w:val="005E2D67"/>
    <w:rsid w:val="005E5D91"/>
    <w:rsid w:val="005F1A69"/>
    <w:rsid w:val="005F5F64"/>
    <w:rsid w:val="0060160C"/>
    <w:rsid w:val="0060355B"/>
    <w:rsid w:val="006040D3"/>
    <w:rsid w:val="00617B61"/>
    <w:rsid w:val="006351C4"/>
    <w:rsid w:val="0063559A"/>
    <w:rsid w:val="00641897"/>
    <w:rsid w:val="006428E1"/>
    <w:rsid w:val="00650A0A"/>
    <w:rsid w:val="00651DC4"/>
    <w:rsid w:val="0065229F"/>
    <w:rsid w:val="0066038C"/>
    <w:rsid w:val="00662810"/>
    <w:rsid w:val="00662F75"/>
    <w:rsid w:val="0066392E"/>
    <w:rsid w:val="00667283"/>
    <w:rsid w:val="006724B8"/>
    <w:rsid w:val="00673DF6"/>
    <w:rsid w:val="006745C8"/>
    <w:rsid w:val="0069128D"/>
    <w:rsid w:val="00697E14"/>
    <w:rsid w:val="006A0404"/>
    <w:rsid w:val="006A152C"/>
    <w:rsid w:val="006B035E"/>
    <w:rsid w:val="006B19D1"/>
    <w:rsid w:val="006B288F"/>
    <w:rsid w:val="006B503D"/>
    <w:rsid w:val="006B7A35"/>
    <w:rsid w:val="006C2AA0"/>
    <w:rsid w:val="006C30AB"/>
    <w:rsid w:val="006C7B5A"/>
    <w:rsid w:val="006D584A"/>
    <w:rsid w:val="006D5E79"/>
    <w:rsid w:val="006D6E3C"/>
    <w:rsid w:val="006F6725"/>
    <w:rsid w:val="006F76E2"/>
    <w:rsid w:val="007008A4"/>
    <w:rsid w:val="00700DA2"/>
    <w:rsid w:val="0071483A"/>
    <w:rsid w:val="00716E1D"/>
    <w:rsid w:val="007253CC"/>
    <w:rsid w:val="00761B56"/>
    <w:rsid w:val="007646B1"/>
    <w:rsid w:val="00765216"/>
    <w:rsid w:val="0077530D"/>
    <w:rsid w:val="00790B19"/>
    <w:rsid w:val="007979F8"/>
    <w:rsid w:val="007A130D"/>
    <w:rsid w:val="007A18F6"/>
    <w:rsid w:val="007A4F94"/>
    <w:rsid w:val="007B333C"/>
    <w:rsid w:val="007C1839"/>
    <w:rsid w:val="007D48AF"/>
    <w:rsid w:val="007D7582"/>
    <w:rsid w:val="007F21A2"/>
    <w:rsid w:val="007F2D21"/>
    <w:rsid w:val="007F371C"/>
    <w:rsid w:val="008040EE"/>
    <w:rsid w:val="008109AD"/>
    <w:rsid w:val="00822410"/>
    <w:rsid w:val="00822713"/>
    <w:rsid w:val="00823F14"/>
    <w:rsid w:val="00843E52"/>
    <w:rsid w:val="00844508"/>
    <w:rsid w:val="00852938"/>
    <w:rsid w:val="008534D8"/>
    <w:rsid w:val="00867D8E"/>
    <w:rsid w:val="00870F0A"/>
    <w:rsid w:val="008717BE"/>
    <w:rsid w:val="00875414"/>
    <w:rsid w:val="00875D60"/>
    <w:rsid w:val="00877BAD"/>
    <w:rsid w:val="00882173"/>
    <w:rsid w:val="00883DE6"/>
    <w:rsid w:val="00887F79"/>
    <w:rsid w:val="008967AA"/>
    <w:rsid w:val="008A413D"/>
    <w:rsid w:val="008A6AA2"/>
    <w:rsid w:val="008B5CFC"/>
    <w:rsid w:val="008D6A8A"/>
    <w:rsid w:val="008E2908"/>
    <w:rsid w:val="008E3572"/>
    <w:rsid w:val="008E74BB"/>
    <w:rsid w:val="008F05B8"/>
    <w:rsid w:val="008F1438"/>
    <w:rsid w:val="008F68A2"/>
    <w:rsid w:val="0090226E"/>
    <w:rsid w:val="00907D61"/>
    <w:rsid w:val="00925354"/>
    <w:rsid w:val="00941F08"/>
    <w:rsid w:val="00951AAD"/>
    <w:rsid w:val="00953E10"/>
    <w:rsid w:val="00955889"/>
    <w:rsid w:val="00957F4F"/>
    <w:rsid w:val="0096005A"/>
    <w:rsid w:val="00961381"/>
    <w:rsid w:val="00974129"/>
    <w:rsid w:val="0097593F"/>
    <w:rsid w:val="00984E36"/>
    <w:rsid w:val="009A0506"/>
    <w:rsid w:val="009A43B7"/>
    <w:rsid w:val="009A48C5"/>
    <w:rsid w:val="009A593B"/>
    <w:rsid w:val="009B7047"/>
    <w:rsid w:val="009B7363"/>
    <w:rsid w:val="009E1623"/>
    <w:rsid w:val="00A11EFF"/>
    <w:rsid w:val="00A133AF"/>
    <w:rsid w:val="00A15792"/>
    <w:rsid w:val="00A24912"/>
    <w:rsid w:val="00A31F6C"/>
    <w:rsid w:val="00A32851"/>
    <w:rsid w:val="00A33E37"/>
    <w:rsid w:val="00A37234"/>
    <w:rsid w:val="00A41180"/>
    <w:rsid w:val="00A42740"/>
    <w:rsid w:val="00A477F9"/>
    <w:rsid w:val="00A52040"/>
    <w:rsid w:val="00A62A6D"/>
    <w:rsid w:val="00A64404"/>
    <w:rsid w:val="00A6496E"/>
    <w:rsid w:val="00A7208C"/>
    <w:rsid w:val="00A72801"/>
    <w:rsid w:val="00A82012"/>
    <w:rsid w:val="00A82470"/>
    <w:rsid w:val="00A85301"/>
    <w:rsid w:val="00A8570E"/>
    <w:rsid w:val="00A93C8B"/>
    <w:rsid w:val="00AA0EC2"/>
    <w:rsid w:val="00AA1C11"/>
    <w:rsid w:val="00AA3451"/>
    <w:rsid w:val="00AB2B56"/>
    <w:rsid w:val="00AB5F52"/>
    <w:rsid w:val="00AC2F51"/>
    <w:rsid w:val="00AE2AC9"/>
    <w:rsid w:val="00AE7135"/>
    <w:rsid w:val="00B11039"/>
    <w:rsid w:val="00B12DCB"/>
    <w:rsid w:val="00B2494A"/>
    <w:rsid w:val="00B250AB"/>
    <w:rsid w:val="00B3325A"/>
    <w:rsid w:val="00B37D2C"/>
    <w:rsid w:val="00B414ED"/>
    <w:rsid w:val="00B46686"/>
    <w:rsid w:val="00B467F6"/>
    <w:rsid w:val="00B557E5"/>
    <w:rsid w:val="00B56771"/>
    <w:rsid w:val="00B572C5"/>
    <w:rsid w:val="00B616A9"/>
    <w:rsid w:val="00B66D7E"/>
    <w:rsid w:val="00B7077F"/>
    <w:rsid w:val="00B71884"/>
    <w:rsid w:val="00B71DEA"/>
    <w:rsid w:val="00B85A5F"/>
    <w:rsid w:val="00BA61BB"/>
    <w:rsid w:val="00BA752B"/>
    <w:rsid w:val="00BB1B6C"/>
    <w:rsid w:val="00BB6B44"/>
    <w:rsid w:val="00BC0C78"/>
    <w:rsid w:val="00BC10BE"/>
    <w:rsid w:val="00BC5698"/>
    <w:rsid w:val="00BD2A5A"/>
    <w:rsid w:val="00BE0C3C"/>
    <w:rsid w:val="00BF3755"/>
    <w:rsid w:val="00BF7085"/>
    <w:rsid w:val="00C0218B"/>
    <w:rsid w:val="00C0446D"/>
    <w:rsid w:val="00C1550D"/>
    <w:rsid w:val="00C17551"/>
    <w:rsid w:val="00C222AC"/>
    <w:rsid w:val="00C26186"/>
    <w:rsid w:val="00C40A1D"/>
    <w:rsid w:val="00C4236D"/>
    <w:rsid w:val="00C47814"/>
    <w:rsid w:val="00C47C7A"/>
    <w:rsid w:val="00C552AC"/>
    <w:rsid w:val="00C57DAC"/>
    <w:rsid w:val="00C60A35"/>
    <w:rsid w:val="00C63FF2"/>
    <w:rsid w:val="00C66BF7"/>
    <w:rsid w:val="00C67264"/>
    <w:rsid w:val="00C72AB7"/>
    <w:rsid w:val="00C87ED1"/>
    <w:rsid w:val="00C9756B"/>
    <w:rsid w:val="00CA109B"/>
    <w:rsid w:val="00CA2FDB"/>
    <w:rsid w:val="00CA6066"/>
    <w:rsid w:val="00CA60BC"/>
    <w:rsid w:val="00CA6B2A"/>
    <w:rsid w:val="00CA7342"/>
    <w:rsid w:val="00CB39E4"/>
    <w:rsid w:val="00CB681E"/>
    <w:rsid w:val="00CC7803"/>
    <w:rsid w:val="00CE2713"/>
    <w:rsid w:val="00CE533D"/>
    <w:rsid w:val="00CF0AD6"/>
    <w:rsid w:val="00CF63DA"/>
    <w:rsid w:val="00D123C6"/>
    <w:rsid w:val="00D15E41"/>
    <w:rsid w:val="00D1668A"/>
    <w:rsid w:val="00D21F0C"/>
    <w:rsid w:val="00D242FF"/>
    <w:rsid w:val="00D36734"/>
    <w:rsid w:val="00D56297"/>
    <w:rsid w:val="00D7335B"/>
    <w:rsid w:val="00D73B46"/>
    <w:rsid w:val="00D8159D"/>
    <w:rsid w:val="00DA2E6C"/>
    <w:rsid w:val="00DA65DA"/>
    <w:rsid w:val="00DC0F7D"/>
    <w:rsid w:val="00DE6549"/>
    <w:rsid w:val="00DE7358"/>
    <w:rsid w:val="00DF7D18"/>
    <w:rsid w:val="00E04071"/>
    <w:rsid w:val="00E229EE"/>
    <w:rsid w:val="00E259FD"/>
    <w:rsid w:val="00E30BD1"/>
    <w:rsid w:val="00E32C67"/>
    <w:rsid w:val="00E34176"/>
    <w:rsid w:val="00E548EC"/>
    <w:rsid w:val="00E5688E"/>
    <w:rsid w:val="00E576A0"/>
    <w:rsid w:val="00E5775B"/>
    <w:rsid w:val="00E614D6"/>
    <w:rsid w:val="00E71C9C"/>
    <w:rsid w:val="00E725D6"/>
    <w:rsid w:val="00E85894"/>
    <w:rsid w:val="00E939D0"/>
    <w:rsid w:val="00ED6984"/>
    <w:rsid w:val="00EF00C9"/>
    <w:rsid w:val="00EF07B7"/>
    <w:rsid w:val="00EF4E09"/>
    <w:rsid w:val="00EF6913"/>
    <w:rsid w:val="00EF6CD8"/>
    <w:rsid w:val="00F00894"/>
    <w:rsid w:val="00F05EE1"/>
    <w:rsid w:val="00F464E0"/>
    <w:rsid w:val="00F50700"/>
    <w:rsid w:val="00F5113D"/>
    <w:rsid w:val="00F724A6"/>
    <w:rsid w:val="00F93191"/>
    <w:rsid w:val="00FA0FF2"/>
    <w:rsid w:val="00FB7FED"/>
    <w:rsid w:val="00F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6B44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6B44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D21F0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1F0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4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D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3152A"/>
    <w:pPr>
      <w:ind w:left="720"/>
      <w:contextualSpacing/>
    </w:pPr>
  </w:style>
  <w:style w:type="table" w:styleId="TableGrid">
    <w:name w:val="Table Grid"/>
    <w:basedOn w:val="TableNormal"/>
    <w:uiPriority w:val="99"/>
    <w:rsid w:val="00037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C7B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6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73D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3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3DF6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3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3DF6"/>
    <w:rPr>
      <w:b/>
      <w:bCs/>
    </w:rPr>
  </w:style>
  <w:style w:type="paragraph" w:styleId="Header">
    <w:name w:val="header"/>
    <w:basedOn w:val="Normal"/>
    <w:link w:val="HeaderChar"/>
    <w:uiPriority w:val="99"/>
    <w:rsid w:val="00A249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91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249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91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49</Pages>
  <Words>13503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Елена Алексеевна</dc:creator>
  <cp:keywords/>
  <dc:description/>
  <cp:lastModifiedBy>Колпакова О.В.</cp:lastModifiedBy>
  <cp:revision>5</cp:revision>
  <cp:lastPrinted>2019-08-02T11:11:00Z</cp:lastPrinted>
  <dcterms:created xsi:type="dcterms:W3CDTF">2019-11-29T09:01:00Z</dcterms:created>
  <dcterms:modified xsi:type="dcterms:W3CDTF">2020-04-27T05:08:00Z</dcterms:modified>
</cp:coreProperties>
</file>