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510D50" w:rsidTr="00C078DC">
        <w:tc>
          <w:tcPr>
            <w:tcW w:w="4643" w:type="dxa"/>
          </w:tcPr>
          <w:p w:rsidR="00510D50" w:rsidRDefault="00510D50" w:rsidP="00510D5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510D50" w:rsidRPr="00E97E5F" w:rsidRDefault="00510D50" w:rsidP="00510D5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Департамента</w:t>
            </w:r>
            <w:r w:rsidR="00681A15" w:rsidRPr="0068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10D50" w:rsidRPr="00E55192" w:rsidRDefault="00510D50" w:rsidP="00C078DC">
            <w:pPr>
              <w:pStyle w:val="ad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510D50" w:rsidRPr="001D0B4B" w:rsidRDefault="00510D50" w:rsidP="0051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B9101B" w:rsidRPr="00B9101B" w:rsidTr="00C078DC">
        <w:tc>
          <w:tcPr>
            <w:tcW w:w="4644" w:type="dxa"/>
          </w:tcPr>
          <w:p w:rsidR="00CC1AF7" w:rsidRPr="00B9101B" w:rsidRDefault="00CC1AF7" w:rsidP="0018076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A3301" w:rsidRPr="00B9101B" w:rsidRDefault="00C078DC" w:rsidP="0018076D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AF7" w:rsidRPr="00B9101B">
              <w:rPr>
                <w:rFonts w:ascii="Times New Roman" w:hAnsi="Times New Roman" w:cs="Times New Roman"/>
                <w:sz w:val="28"/>
                <w:szCs w:val="28"/>
              </w:rPr>
              <w:t>Приложение 10 к приказу Департамента</w:t>
            </w:r>
            <w:r w:rsidR="000B3BB6" w:rsidRPr="00B9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AF7" w:rsidRPr="00B9101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CC1AF7" w:rsidRPr="00B9101B" w:rsidRDefault="00CC1AF7" w:rsidP="0018076D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01B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CC1AF7" w:rsidRPr="00CF55D7" w:rsidRDefault="00CC1AF7" w:rsidP="00CF55D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0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1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5D">
              <w:rPr>
                <w:rFonts w:ascii="Times New Roman" w:hAnsi="Times New Roman" w:cs="Times New Roman"/>
                <w:sz w:val="28"/>
                <w:szCs w:val="28"/>
              </w:rPr>
              <w:t xml:space="preserve">20.10.2020 </w:t>
            </w:r>
            <w:r w:rsidRPr="00B910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455D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B9101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CC1AF7" w:rsidRPr="00B9101B" w:rsidRDefault="00CC1AF7" w:rsidP="00CC1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C1AF7" w:rsidRPr="00B9101B" w:rsidTr="0018076D">
        <w:trPr>
          <w:trHeight w:val="978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C1AF7" w:rsidRPr="00B9101B" w:rsidRDefault="00CC1AF7" w:rsidP="0018076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01B">
              <w:rPr>
                <w:rFonts w:ascii="Times New Roman" w:hAnsi="Times New Roman" w:cs="Times New Roman"/>
                <w:b/>
                <w:sz w:val="28"/>
              </w:rPr>
              <w:t xml:space="preserve">Г </w:t>
            </w:r>
            <w:proofErr w:type="gramStart"/>
            <w:r w:rsidRPr="00B9101B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B9101B">
              <w:rPr>
                <w:rFonts w:ascii="Times New Roman" w:hAnsi="Times New Roman" w:cs="Times New Roman"/>
                <w:b/>
                <w:sz w:val="28"/>
              </w:rPr>
              <w:t xml:space="preserve"> А Ф И К </w:t>
            </w:r>
          </w:p>
          <w:p w:rsidR="00CC1AF7" w:rsidRPr="00B9101B" w:rsidRDefault="00CC1AF7" w:rsidP="000C03A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B9101B">
              <w:rPr>
                <w:rFonts w:ascii="Times New Roman" w:hAnsi="Times New Roman" w:cs="Times New Roman"/>
                <w:b/>
                <w:sz w:val="28"/>
              </w:rPr>
              <w:t>работы предметной комиссии по проверке итогового сочинения (изложения)</w:t>
            </w:r>
            <w:r w:rsidR="00042679" w:rsidRPr="00B9101B">
              <w:rPr>
                <w:rFonts w:ascii="Times New Roman" w:hAnsi="Times New Roman" w:cs="Times New Roman"/>
                <w:b/>
                <w:sz w:val="28"/>
              </w:rPr>
              <w:t>, проведенного</w:t>
            </w:r>
            <w:r w:rsidR="00B9101B" w:rsidRPr="00B9101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C03A6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B9101B" w:rsidRPr="00B9101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C03A6">
              <w:rPr>
                <w:rFonts w:ascii="Times New Roman" w:hAnsi="Times New Roman" w:cs="Times New Roman"/>
                <w:b/>
                <w:sz w:val="28"/>
              </w:rPr>
              <w:t>апреля</w:t>
            </w:r>
            <w:r w:rsidR="00B9101B" w:rsidRPr="00B9101B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 w:rsidR="000C03A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74406C" w:rsidRPr="00B9101B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</w:tc>
      </w:tr>
    </w:tbl>
    <w:p w:rsidR="003E53DF" w:rsidRPr="00B9101B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E5673" w:rsidRPr="00B9101B" w:rsidTr="00C078DC">
        <w:trPr>
          <w:trHeight w:val="24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966"/>
              <w:gridCol w:w="2869"/>
            </w:tblGrid>
            <w:tr w:rsidR="009E5673" w:rsidRPr="00B9101B" w:rsidTr="00C078DC">
              <w:tc>
                <w:tcPr>
                  <w:tcW w:w="704" w:type="dxa"/>
                </w:tcPr>
                <w:p w:rsidR="00CC1AF7" w:rsidRPr="00B9101B" w:rsidRDefault="00CC1AF7" w:rsidP="000A33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101B">
                    <w:rPr>
                      <w:rFonts w:ascii="Times New Roman" w:hAnsi="Times New Roman" w:cs="Times New Roman"/>
                      <w:sz w:val="28"/>
                    </w:rPr>
                    <w:t>№</w:t>
                  </w:r>
                </w:p>
              </w:tc>
              <w:tc>
                <w:tcPr>
                  <w:tcW w:w="4966" w:type="dxa"/>
                </w:tcPr>
                <w:p w:rsidR="00CC1AF7" w:rsidRPr="00B9101B" w:rsidRDefault="00CC1AF7" w:rsidP="00CC1A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101B">
                    <w:rPr>
                      <w:rFonts w:ascii="Times New Roman" w:hAnsi="Times New Roman" w:cs="Times New Roman"/>
                      <w:sz w:val="28"/>
                    </w:rPr>
                    <w:t>Дата проверки</w:t>
                  </w:r>
                </w:p>
              </w:tc>
              <w:tc>
                <w:tcPr>
                  <w:tcW w:w="2869" w:type="dxa"/>
                </w:tcPr>
                <w:p w:rsidR="00CC1AF7" w:rsidRPr="00B9101B" w:rsidRDefault="00CC1AF7" w:rsidP="00CC1A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101B">
                    <w:rPr>
                      <w:rFonts w:ascii="Times New Roman" w:hAnsi="Times New Roman" w:cs="Times New Roman"/>
                      <w:sz w:val="28"/>
                    </w:rPr>
                    <w:t>Время</w:t>
                  </w:r>
                </w:p>
              </w:tc>
            </w:tr>
            <w:tr w:rsidR="009E5673" w:rsidRPr="00B9101B" w:rsidTr="00C078DC">
              <w:tc>
                <w:tcPr>
                  <w:tcW w:w="704" w:type="dxa"/>
                </w:tcPr>
                <w:p w:rsidR="00CC1AF7" w:rsidRPr="00B9101B" w:rsidRDefault="00CC1AF7" w:rsidP="00CC1AF7">
                  <w:pPr>
                    <w:pStyle w:val="ad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966" w:type="dxa"/>
                </w:tcPr>
                <w:p w:rsidR="00CC1AF7" w:rsidRPr="00B9101B" w:rsidRDefault="00126A1A" w:rsidP="00126A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19 апреля 2021 года, понедельник</w:t>
                  </w:r>
                </w:p>
              </w:tc>
              <w:tc>
                <w:tcPr>
                  <w:tcW w:w="2869" w:type="dxa"/>
                  <w:vAlign w:val="center"/>
                </w:tcPr>
                <w:p w:rsidR="00CC1AF7" w:rsidRPr="00B9101B" w:rsidRDefault="00126A1A" w:rsidP="002C79D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 до </w:t>
                  </w:r>
                  <w:r w:rsidR="002C79D1">
                    <w:rPr>
                      <w:rFonts w:ascii="Times New Roman" w:hAnsi="Times New Roman" w:cs="Times New Roman"/>
                      <w:sz w:val="28"/>
                    </w:rPr>
                    <w:t>18.00</w:t>
                  </w:r>
                </w:p>
              </w:tc>
            </w:tr>
            <w:tr w:rsidR="009E5673" w:rsidRPr="00B9101B" w:rsidTr="00C078DC">
              <w:tc>
                <w:tcPr>
                  <w:tcW w:w="704" w:type="dxa"/>
                </w:tcPr>
                <w:p w:rsidR="00F424EA" w:rsidRPr="00B9101B" w:rsidRDefault="00F424EA" w:rsidP="00CC1AF7">
                  <w:pPr>
                    <w:pStyle w:val="ad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966" w:type="dxa"/>
                </w:tcPr>
                <w:p w:rsidR="00F424EA" w:rsidRPr="00B9101B" w:rsidRDefault="00126A1A" w:rsidP="00126A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20 апреля 2021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 года,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вторник</w:t>
                  </w:r>
                </w:p>
              </w:tc>
              <w:tc>
                <w:tcPr>
                  <w:tcW w:w="2869" w:type="dxa"/>
                  <w:vAlign w:val="center"/>
                </w:tcPr>
                <w:p w:rsidR="00F424EA" w:rsidRPr="00B9101B" w:rsidRDefault="002C79D1" w:rsidP="00800AE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18.00</w:t>
                  </w:r>
                </w:p>
              </w:tc>
            </w:tr>
            <w:tr w:rsidR="009E5673" w:rsidRPr="00B9101B" w:rsidTr="00C078DC">
              <w:tc>
                <w:tcPr>
                  <w:tcW w:w="704" w:type="dxa"/>
                </w:tcPr>
                <w:p w:rsidR="00816C74" w:rsidRPr="00B9101B" w:rsidRDefault="00816C74" w:rsidP="00CC1AF7">
                  <w:pPr>
                    <w:pStyle w:val="ad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966" w:type="dxa"/>
                </w:tcPr>
                <w:p w:rsidR="00816C74" w:rsidRPr="00B9101B" w:rsidRDefault="00126A1A" w:rsidP="00126A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21 апреля 2021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 года,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среда</w:t>
                  </w:r>
                </w:p>
              </w:tc>
              <w:tc>
                <w:tcPr>
                  <w:tcW w:w="2869" w:type="dxa"/>
                  <w:vAlign w:val="center"/>
                </w:tcPr>
                <w:p w:rsidR="00816C74" w:rsidRPr="00B9101B" w:rsidRDefault="002C79D1" w:rsidP="00800AE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18.00</w:t>
                  </w:r>
                </w:p>
              </w:tc>
            </w:tr>
            <w:tr w:rsidR="00126A1A" w:rsidRPr="00B9101B" w:rsidTr="00C078DC">
              <w:tc>
                <w:tcPr>
                  <w:tcW w:w="704" w:type="dxa"/>
                </w:tcPr>
                <w:p w:rsidR="00126A1A" w:rsidRPr="00B9101B" w:rsidRDefault="00126A1A" w:rsidP="00126A1A">
                  <w:pPr>
                    <w:pStyle w:val="ad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966" w:type="dxa"/>
                </w:tcPr>
                <w:p w:rsidR="00126A1A" w:rsidRDefault="00126A1A" w:rsidP="00126A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22 апреля 2021 года, четверг</w:t>
                  </w:r>
                </w:p>
              </w:tc>
              <w:tc>
                <w:tcPr>
                  <w:tcW w:w="2869" w:type="dxa"/>
                  <w:vAlign w:val="center"/>
                </w:tcPr>
                <w:p w:rsidR="00126A1A" w:rsidRPr="00B9101B" w:rsidRDefault="002C79D1" w:rsidP="00126A1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  <w:r w:rsidRPr="00B9101B">
                    <w:rPr>
                      <w:rFonts w:ascii="Times New Roman" w:hAnsi="Times New Roman" w:cs="Times New Roman"/>
                      <w:sz w:val="28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18.00</w:t>
                  </w:r>
                </w:p>
              </w:tc>
            </w:tr>
          </w:tbl>
          <w:p w:rsidR="00CC1AF7" w:rsidRPr="00B9101B" w:rsidRDefault="00CC1AF7" w:rsidP="00CC1AF7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CC1AF7" w:rsidRPr="00B9101B" w:rsidRDefault="00CC1AF7" w:rsidP="00C078D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B9101B">
              <w:rPr>
                <w:rFonts w:ascii="Times New Roman" w:hAnsi="Times New Roman" w:cs="Times New Roman"/>
                <w:sz w:val="28"/>
              </w:rPr>
              <w:t xml:space="preserve">Место работы </w:t>
            </w:r>
            <w:r w:rsidR="00A27305" w:rsidRPr="00B9101B">
              <w:rPr>
                <w:rFonts w:ascii="Times New Roman" w:hAnsi="Times New Roman" w:cs="Times New Roman"/>
                <w:sz w:val="28"/>
              </w:rPr>
              <w:t xml:space="preserve">предметной комиссии </w:t>
            </w:r>
            <w:r w:rsidR="00A27305" w:rsidRPr="007A4F09">
              <w:rPr>
                <w:rFonts w:ascii="Times New Roman" w:hAnsi="Times New Roman" w:cs="Times New Roman"/>
                <w:sz w:val="28"/>
              </w:rPr>
              <w:t xml:space="preserve">по проверке </w:t>
            </w:r>
            <w:r w:rsidRPr="007A4F09">
              <w:rPr>
                <w:rFonts w:ascii="Times New Roman" w:hAnsi="Times New Roman" w:cs="Times New Roman"/>
                <w:sz w:val="28"/>
              </w:rPr>
              <w:t>итогового сочинения (изложения):</w:t>
            </w:r>
            <w:r w:rsidRPr="00126A1A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C078DC">
              <w:rPr>
                <w:rFonts w:ascii="Times New Roman" w:hAnsi="Times New Roman" w:cs="Times New Roman"/>
                <w:sz w:val="28"/>
              </w:rPr>
              <w:t>г. Иваново, пр. Ленина, д.</w:t>
            </w:r>
            <w:r w:rsidR="000A3301" w:rsidRPr="00C078DC">
              <w:rPr>
                <w:rFonts w:ascii="Times New Roman" w:hAnsi="Times New Roman" w:cs="Times New Roman"/>
                <w:sz w:val="28"/>
              </w:rPr>
              <w:t> </w:t>
            </w:r>
            <w:r w:rsidR="00C078DC">
              <w:rPr>
                <w:rFonts w:ascii="Times New Roman" w:hAnsi="Times New Roman" w:cs="Times New Roman"/>
                <w:sz w:val="28"/>
              </w:rPr>
              <w:t>41,</w:t>
            </w:r>
            <w:r w:rsidR="007A4F09" w:rsidRPr="00C078DC">
              <w:rPr>
                <w:rFonts w:ascii="Times New Roman" w:hAnsi="Times New Roman" w:cs="Times New Roman"/>
                <w:sz w:val="28"/>
              </w:rPr>
              <w:t xml:space="preserve"> каб</w:t>
            </w:r>
            <w:r w:rsidR="00C078DC">
              <w:rPr>
                <w:rFonts w:ascii="Times New Roman" w:hAnsi="Times New Roman" w:cs="Times New Roman"/>
                <w:sz w:val="28"/>
              </w:rPr>
              <w:t>.</w:t>
            </w:r>
            <w:r w:rsidR="00C078DC" w:rsidRPr="00C078DC">
              <w:rPr>
                <w:rFonts w:ascii="Times New Roman" w:hAnsi="Times New Roman" w:cs="Times New Roman"/>
                <w:sz w:val="28"/>
              </w:rPr>
              <w:t>303, 305,313</w:t>
            </w:r>
            <w:r w:rsidR="00C078DC">
              <w:rPr>
                <w:rFonts w:ascii="Times New Roman" w:hAnsi="Times New Roman" w:cs="Times New Roman"/>
                <w:sz w:val="28"/>
              </w:rPr>
              <w:t>»</w:t>
            </w:r>
            <w:bookmarkStart w:id="0" w:name="_GoBack"/>
            <w:bookmarkEnd w:id="0"/>
          </w:p>
        </w:tc>
      </w:tr>
    </w:tbl>
    <w:p w:rsidR="00CC1AF7" w:rsidRPr="001217B5" w:rsidRDefault="00CC1AF7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CC1AF7" w:rsidRPr="001217B5" w:rsidSect="00F12CC1">
      <w:headerReference w:type="default" r:id="rId9"/>
      <w:headerReference w:type="first" r:id="rId10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F5" w:rsidRDefault="008508F5" w:rsidP="00CE0494">
      <w:pPr>
        <w:spacing w:after="0" w:line="240" w:lineRule="auto"/>
      </w:pPr>
      <w:r>
        <w:separator/>
      </w:r>
    </w:p>
  </w:endnote>
  <w:endnote w:type="continuationSeparator" w:id="0">
    <w:p w:rsidR="008508F5" w:rsidRDefault="008508F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F5" w:rsidRDefault="008508F5" w:rsidP="00CE0494">
      <w:pPr>
        <w:spacing w:after="0" w:line="240" w:lineRule="auto"/>
      </w:pPr>
      <w:r>
        <w:separator/>
      </w:r>
    </w:p>
  </w:footnote>
  <w:footnote w:type="continuationSeparator" w:id="0">
    <w:p w:rsidR="008508F5" w:rsidRDefault="008508F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E17730" w:rsidRDefault="00E17730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7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067570"/>
      <w:docPartObj>
        <w:docPartGallery w:val="Page Numbers (Top of Page)"/>
        <w:docPartUnique/>
      </w:docPartObj>
    </w:sdtPr>
    <w:sdtEndPr/>
    <w:sdtContent>
      <w:p w:rsidR="00F12CC1" w:rsidRDefault="00F12C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DC">
          <w:rPr>
            <w:noProof/>
          </w:rPr>
          <w:t>2</w:t>
        </w:r>
        <w:r>
          <w:fldChar w:fldCharType="end"/>
        </w:r>
      </w:p>
    </w:sdtContent>
  </w:sdt>
  <w:p w:rsidR="00F12CC1" w:rsidRDefault="00F12C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003"/>
    <w:multiLevelType w:val="hybridMultilevel"/>
    <w:tmpl w:val="4ECA1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E190F"/>
    <w:multiLevelType w:val="hybridMultilevel"/>
    <w:tmpl w:val="2F762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E1A37"/>
    <w:multiLevelType w:val="hybridMultilevel"/>
    <w:tmpl w:val="4ECA1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33AE1"/>
    <w:multiLevelType w:val="hybridMultilevel"/>
    <w:tmpl w:val="2D64B7CA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61EB8"/>
    <w:multiLevelType w:val="hybridMultilevel"/>
    <w:tmpl w:val="6D6C32BE"/>
    <w:lvl w:ilvl="0" w:tplc="5B0663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020E8B"/>
    <w:multiLevelType w:val="hybridMultilevel"/>
    <w:tmpl w:val="547A41C8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DD4171"/>
    <w:multiLevelType w:val="hybridMultilevel"/>
    <w:tmpl w:val="B2ACF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AEE"/>
    <w:rsid w:val="00000B98"/>
    <w:rsid w:val="00001190"/>
    <w:rsid w:val="000020CC"/>
    <w:rsid w:val="00003B43"/>
    <w:rsid w:val="000107DC"/>
    <w:rsid w:val="00013060"/>
    <w:rsid w:val="00013C17"/>
    <w:rsid w:val="000148F1"/>
    <w:rsid w:val="000158EA"/>
    <w:rsid w:val="00016077"/>
    <w:rsid w:val="00020558"/>
    <w:rsid w:val="00021C2A"/>
    <w:rsid w:val="000253F7"/>
    <w:rsid w:val="00025C54"/>
    <w:rsid w:val="000261BD"/>
    <w:rsid w:val="00033A86"/>
    <w:rsid w:val="00040EC1"/>
    <w:rsid w:val="000419CB"/>
    <w:rsid w:val="00042679"/>
    <w:rsid w:val="0004272C"/>
    <w:rsid w:val="00045FD7"/>
    <w:rsid w:val="00047DFB"/>
    <w:rsid w:val="00050F58"/>
    <w:rsid w:val="0005132A"/>
    <w:rsid w:val="000513DA"/>
    <w:rsid w:val="000563DB"/>
    <w:rsid w:val="00056987"/>
    <w:rsid w:val="00057C08"/>
    <w:rsid w:val="00063181"/>
    <w:rsid w:val="00064809"/>
    <w:rsid w:val="00064A88"/>
    <w:rsid w:val="000704AD"/>
    <w:rsid w:val="000762A8"/>
    <w:rsid w:val="00076551"/>
    <w:rsid w:val="00077942"/>
    <w:rsid w:val="000868B5"/>
    <w:rsid w:val="000911FD"/>
    <w:rsid w:val="00091C6C"/>
    <w:rsid w:val="00095682"/>
    <w:rsid w:val="00095D7C"/>
    <w:rsid w:val="000A1BF4"/>
    <w:rsid w:val="000A3301"/>
    <w:rsid w:val="000A699C"/>
    <w:rsid w:val="000B3BB6"/>
    <w:rsid w:val="000B7BBA"/>
    <w:rsid w:val="000C03A6"/>
    <w:rsid w:val="000C4C7C"/>
    <w:rsid w:val="000C62E0"/>
    <w:rsid w:val="000C6456"/>
    <w:rsid w:val="000D18F3"/>
    <w:rsid w:val="000D22DA"/>
    <w:rsid w:val="000D2585"/>
    <w:rsid w:val="000D6CA3"/>
    <w:rsid w:val="000D73F2"/>
    <w:rsid w:val="000E0269"/>
    <w:rsid w:val="000E13DB"/>
    <w:rsid w:val="000F02C8"/>
    <w:rsid w:val="000F2266"/>
    <w:rsid w:val="000F4E99"/>
    <w:rsid w:val="000F4EBC"/>
    <w:rsid w:val="000F59FA"/>
    <w:rsid w:val="00102797"/>
    <w:rsid w:val="00103768"/>
    <w:rsid w:val="0010455D"/>
    <w:rsid w:val="00105929"/>
    <w:rsid w:val="001137E6"/>
    <w:rsid w:val="001217B5"/>
    <w:rsid w:val="00126A1A"/>
    <w:rsid w:val="00135218"/>
    <w:rsid w:val="00141193"/>
    <w:rsid w:val="00141B26"/>
    <w:rsid w:val="001432C9"/>
    <w:rsid w:val="00143695"/>
    <w:rsid w:val="00143F00"/>
    <w:rsid w:val="00145201"/>
    <w:rsid w:val="00156318"/>
    <w:rsid w:val="0016372C"/>
    <w:rsid w:val="00164D0B"/>
    <w:rsid w:val="00166FD1"/>
    <w:rsid w:val="0017325E"/>
    <w:rsid w:val="0018076D"/>
    <w:rsid w:val="00182DE1"/>
    <w:rsid w:val="00185757"/>
    <w:rsid w:val="001869FD"/>
    <w:rsid w:val="00186C40"/>
    <w:rsid w:val="00187B77"/>
    <w:rsid w:val="00192964"/>
    <w:rsid w:val="00194983"/>
    <w:rsid w:val="001A6487"/>
    <w:rsid w:val="001A6907"/>
    <w:rsid w:val="001B01D4"/>
    <w:rsid w:val="001B2ED5"/>
    <w:rsid w:val="001B376C"/>
    <w:rsid w:val="001B3B72"/>
    <w:rsid w:val="001B70BD"/>
    <w:rsid w:val="001C4172"/>
    <w:rsid w:val="001C5000"/>
    <w:rsid w:val="001C5AED"/>
    <w:rsid w:val="001C6C21"/>
    <w:rsid w:val="001D0B4B"/>
    <w:rsid w:val="001D26E0"/>
    <w:rsid w:val="001D3960"/>
    <w:rsid w:val="001E0EA1"/>
    <w:rsid w:val="001E2AD7"/>
    <w:rsid w:val="001E6D03"/>
    <w:rsid w:val="001F2F7B"/>
    <w:rsid w:val="001F317C"/>
    <w:rsid w:val="001F6788"/>
    <w:rsid w:val="001F683F"/>
    <w:rsid w:val="00205F41"/>
    <w:rsid w:val="00211959"/>
    <w:rsid w:val="00214E63"/>
    <w:rsid w:val="00217770"/>
    <w:rsid w:val="00217D75"/>
    <w:rsid w:val="00220F85"/>
    <w:rsid w:val="00224051"/>
    <w:rsid w:val="002255AD"/>
    <w:rsid w:val="00231F89"/>
    <w:rsid w:val="00235679"/>
    <w:rsid w:val="00241030"/>
    <w:rsid w:val="00246687"/>
    <w:rsid w:val="0025067A"/>
    <w:rsid w:val="002542EF"/>
    <w:rsid w:val="002546F5"/>
    <w:rsid w:val="00254BAB"/>
    <w:rsid w:val="0027342F"/>
    <w:rsid w:val="00275046"/>
    <w:rsid w:val="0029096E"/>
    <w:rsid w:val="00296D20"/>
    <w:rsid w:val="00296DC4"/>
    <w:rsid w:val="002A1788"/>
    <w:rsid w:val="002A3256"/>
    <w:rsid w:val="002A4C74"/>
    <w:rsid w:val="002B0580"/>
    <w:rsid w:val="002B29D6"/>
    <w:rsid w:val="002B3AA7"/>
    <w:rsid w:val="002B491B"/>
    <w:rsid w:val="002C0E2E"/>
    <w:rsid w:val="002C42D8"/>
    <w:rsid w:val="002C6EBB"/>
    <w:rsid w:val="002C6FE6"/>
    <w:rsid w:val="002C79D1"/>
    <w:rsid w:val="002C7E2C"/>
    <w:rsid w:val="002D02E2"/>
    <w:rsid w:val="002D4FA1"/>
    <w:rsid w:val="002D7641"/>
    <w:rsid w:val="002E1C9A"/>
    <w:rsid w:val="002E5C30"/>
    <w:rsid w:val="002F1EFC"/>
    <w:rsid w:val="00300263"/>
    <w:rsid w:val="00300CCF"/>
    <w:rsid w:val="00302685"/>
    <w:rsid w:val="003043D5"/>
    <w:rsid w:val="00313802"/>
    <w:rsid w:val="003141F0"/>
    <w:rsid w:val="003146CB"/>
    <w:rsid w:val="00317085"/>
    <w:rsid w:val="00317D7D"/>
    <w:rsid w:val="00320653"/>
    <w:rsid w:val="00330208"/>
    <w:rsid w:val="0033479A"/>
    <w:rsid w:val="00342215"/>
    <w:rsid w:val="003453D2"/>
    <w:rsid w:val="00347214"/>
    <w:rsid w:val="00350F04"/>
    <w:rsid w:val="0035563A"/>
    <w:rsid w:val="00355F60"/>
    <w:rsid w:val="003562A5"/>
    <w:rsid w:val="0036167E"/>
    <w:rsid w:val="00366652"/>
    <w:rsid w:val="0036773B"/>
    <w:rsid w:val="00377E5C"/>
    <w:rsid w:val="00380224"/>
    <w:rsid w:val="00383CF6"/>
    <w:rsid w:val="003904C0"/>
    <w:rsid w:val="0039524C"/>
    <w:rsid w:val="003A36E2"/>
    <w:rsid w:val="003A3B7C"/>
    <w:rsid w:val="003A4A1C"/>
    <w:rsid w:val="003B09C5"/>
    <w:rsid w:val="003B1606"/>
    <w:rsid w:val="003B7000"/>
    <w:rsid w:val="003B7FA5"/>
    <w:rsid w:val="003C068E"/>
    <w:rsid w:val="003C5B3D"/>
    <w:rsid w:val="003D137C"/>
    <w:rsid w:val="003D1F9E"/>
    <w:rsid w:val="003E3D06"/>
    <w:rsid w:val="003E53DF"/>
    <w:rsid w:val="003F1B90"/>
    <w:rsid w:val="003F4AE0"/>
    <w:rsid w:val="00403ACC"/>
    <w:rsid w:val="00411830"/>
    <w:rsid w:val="0041192B"/>
    <w:rsid w:val="00413918"/>
    <w:rsid w:val="00415108"/>
    <w:rsid w:val="0041642C"/>
    <w:rsid w:val="004178D4"/>
    <w:rsid w:val="00417F57"/>
    <w:rsid w:val="00420376"/>
    <w:rsid w:val="00420E77"/>
    <w:rsid w:val="00422D47"/>
    <w:rsid w:val="00423B05"/>
    <w:rsid w:val="00427891"/>
    <w:rsid w:val="0043173F"/>
    <w:rsid w:val="00432F54"/>
    <w:rsid w:val="004336B7"/>
    <w:rsid w:val="00436194"/>
    <w:rsid w:val="0043731A"/>
    <w:rsid w:val="00441F48"/>
    <w:rsid w:val="00441F86"/>
    <w:rsid w:val="0044407A"/>
    <w:rsid w:val="00445DE3"/>
    <w:rsid w:val="00451C8B"/>
    <w:rsid w:val="00454420"/>
    <w:rsid w:val="0045669B"/>
    <w:rsid w:val="0045738E"/>
    <w:rsid w:val="00462319"/>
    <w:rsid w:val="004677D0"/>
    <w:rsid w:val="00482690"/>
    <w:rsid w:val="004829B6"/>
    <w:rsid w:val="0049299F"/>
    <w:rsid w:val="00493AF4"/>
    <w:rsid w:val="004A0C91"/>
    <w:rsid w:val="004A193E"/>
    <w:rsid w:val="004A210F"/>
    <w:rsid w:val="004A4093"/>
    <w:rsid w:val="004A6F04"/>
    <w:rsid w:val="004B0278"/>
    <w:rsid w:val="004B3E77"/>
    <w:rsid w:val="004B504F"/>
    <w:rsid w:val="004B5F66"/>
    <w:rsid w:val="004B6364"/>
    <w:rsid w:val="004B7121"/>
    <w:rsid w:val="004B7706"/>
    <w:rsid w:val="004B7AEE"/>
    <w:rsid w:val="004C0D48"/>
    <w:rsid w:val="004C713B"/>
    <w:rsid w:val="004D30E2"/>
    <w:rsid w:val="004F0D18"/>
    <w:rsid w:val="004F0F74"/>
    <w:rsid w:val="00500DBC"/>
    <w:rsid w:val="0050676B"/>
    <w:rsid w:val="005101AF"/>
    <w:rsid w:val="00510AE5"/>
    <w:rsid w:val="00510D50"/>
    <w:rsid w:val="00512D18"/>
    <w:rsid w:val="005134DC"/>
    <w:rsid w:val="005143CF"/>
    <w:rsid w:val="00525954"/>
    <w:rsid w:val="00531C3D"/>
    <w:rsid w:val="00532294"/>
    <w:rsid w:val="00536BFA"/>
    <w:rsid w:val="005540D4"/>
    <w:rsid w:val="005654AF"/>
    <w:rsid w:val="00572345"/>
    <w:rsid w:val="00575469"/>
    <w:rsid w:val="00581AFF"/>
    <w:rsid w:val="005836AA"/>
    <w:rsid w:val="00583E05"/>
    <w:rsid w:val="00587D56"/>
    <w:rsid w:val="00591854"/>
    <w:rsid w:val="00592CC5"/>
    <w:rsid w:val="00594885"/>
    <w:rsid w:val="00597F7E"/>
    <w:rsid w:val="005A19B8"/>
    <w:rsid w:val="005A312B"/>
    <w:rsid w:val="005A487E"/>
    <w:rsid w:val="005A5959"/>
    <w:rsid w:val="005A5AF0"/>
    <w:rsid w:val="005A7823"/>
    <w:rsid w:val="005B3A23"/>
    <w:rsid w:val="005B7B26"/>
    <w:rsid w:val="005C1EE1"/>
    <w:rsid w:val="005C3CC7"/>
    <w:rsid w:val="005D0DDF"/>
    <w:rsid w:val="005D249E"/>
    <w:rsid w:val="005D43DE"/>
    <w:rsid w:val="005E19E0"/>
    <w:rsid w:val="005E2AA7"/>
    <w:rsid w:val="005E6130"/>
    <w:rsid w:val="005F251D"/>
    <w:rsid w:val="005F2D40"/>
    <w:rsid w:val="005F56B7"/>
    <w:rsid w:val="005F6A5F"/>
    <w:rsid w:val="00602865"/>
    <w:rsid w:val="00605E18"/>
    <w:rsid w:val="00606F32"/>
    <w:rsid w:val="0061331F"/>
    <w:rsid w:val="00614A76"/>
    <w:rsid w:val="0063372D"/>
    <w:rsid w:val="00633EAD"/>
    <w:rsid w:val="006354EB"/>
    <w:rsid w:val="006356D3"/>
    <w:rsid w:val="00640BD0"/>
    <w:rsid w:val="00641FD3"/>
    <w:rsid w:val="00647715"/>
    <w:rsid w:val="00647EA0"/>
    <w:rsid w:val="0065462E"/>
    <w:rsid w:val="006566C0"/>
    <w:rsid w:val="00660A82"/>
    <w:rsid w:val="00671F41"/>
    <w:rsid w:val="0067398A"/>
    <w:rsid w:val="00681A15"/>
    <w:rsid w:val="00687837"/>
    <w:rsid w:val="006A4FC8"/>
    <w:rsid w:val="006A5074"/>
    <w:rsid w:val="006A52FE"/>
    <w:rsid w:val="006A6FFD"/>
    <w:rsid w:val="006B2B54"/>
    <w:rsid w:val="006B44AF"/>
    <w:rsid w:val="006C34F5"/>
    <w:rsid w:val="006C39F4"/>
    <w:rsid w:val="006C6FB1"/>
    <w:rsid w:val="006C70C7"/>
    <w:rsid w:val="006D0A07"/>
    <w:rsid w:val="006D3010"/>
    <w:rsid w:val="006D7CA0"/>
    <w:rsid w:val="006E0009"/>
    <w:rsid w:val="006E3927"/>
    <w:rsid w:val="006E4586"/>
    <w:rsid w:val="006E64C6"/>
    <w:rsid w:val="00707E49"/>
    <w:rsid w:val="00722FF6"/>
    <w:rsid w:val="007239F0"/>
    <w:rsid w:val="00723A58"/>
    <w:rsid w:val="00725BC8"/>
    <w:rsid w:val="00736E2C"/>
    <w:rsid w:val="0074406C"/>
    <w:rsid w:val="007448BC"/>
    <w:rsid w:val="00746706"/>
    <w:rsid w:val="00751CC9"/>
    <w:rsid w:val="0075227E"/>
    <w:rsid w:val="0075393F"/>
    <w:rsid w:val="00753C68"/>
    <w:rsid w:val="00760D14"/>
    <w:rsid w:val="007638CB"/>
    <w:rsid w:val="00770634"/>
    <w:rsid w:val="00772ACE"/>
    <w:rsid w:val="00777E89"/>
    <w:rsid w:val="007923AE"/>
    <w:rsid w:val="007A4F09"/>
    <w:rsid w:val="007A51F6"/>
    <w:rsid w:val="007A7C17"/>
    <w:rsid w:val="007B0A5A"/>
    <w:rsid w:val="007B22FE"/>
    <w:rsid w:val="007B2E45"/>
    <w:rsid w:val="007B4B97"/>
    <w:rsid w:val="007C0760"/>
    <w:rsid w:val="007C387F"/>
    <w:rsid w:val="007D77C0"/>
    <w:rsid w:val="007D7AD4"/>
    <w:rsid w:val="007E0881"/>
    <w:rsid w:val="007E21BA"/>
    <w:rsid w:val="007F2FA1"/>
    <w:rsid w:val="007F5A0C"/>
    <w:rsid w:val="00800187"/>
    <w:rsid w:val="00800AE3"/>
    <w:rsid w:val="00806396"/>
    <w:rsid w:val="008072E5"/>
    <w:rsid w:val="0081130E"/>
    <w:rsid w:val="00814D74"/>
    <w:rsid w:val="00816C74"/>
    <w:rsid w:val="00816D53"/>
    <w:rsid w:val="00824F8A"/>
    <w:rsid w:val="0082700C"/>
    <w:rsid w:val="00827CD0"/>
    <w:rsid w:val="00831C1C"/>
    <w:rsid w:val="008402E5"/>
    <w:rsid w:val="0084318E"/>
    <w:rsid w:val="00846013"/>
    <w:rsid w:val="008508F5"/>
    <w:rsid w:val="00851B21"/>
    <w:rsid w:val="00862168"/>
    <w:rsid w:val="0086658D"/>
    <w:rsid w:val="00867D91"/>
    <w:rsid w:val="0087068C"/>
    <w:rsid w:val="008711DD"/>
    <w:rsid w:val="00871CEF"/>
    <w:rsid w:val="00871D6E"/>
    <w:rsid w:val="00874433"/>
    <w:rsid w:val="008849A9"/>
    <w:rsid w:val="00892737"/>
    <w:rsid w:val="00895B98"/>
    <w:rsid w:val="008970F7"/>
    <w:rsid w:val="00897748"/>
    <w:rsid w:val="00897794"/>
    <w:rsid w:val="008A02AE"/>
    <w:rsid w:val="008A1B1A"/>
    <w:rsid w:val="008A6B2E"/>
    <w:rsid w:val="008A7605"/>
    <w:rsid w:val="008B3513"/>
    <w:rsid w:val="008B3ED8"/>
    <w:rsid w:val="008B44E2"/>
    <w:rsid w:val="008B4581"/>
    <w:rsid w:val="008B5D38"/>
    <w:rsid w:val="008B7330"/>
    <w:rsid w:val="008C38FB"/>
    <w:rsid w:val="008C7786"/>
    <w:rsid w:val="008C7E81"/>
    <w:rsid w:val="008D4C9B"/>
    <w:rsid w:val="008E0402"/>
    <w:rsid w:val="008E169B"/>
    <w:rsid w:val="008E5CDE"/>
    <w:rsid w:val="008F27EE"/>
    <w:rsid w:val="008F6271"/>
    <w:rsid w:val="0090154A"/>
    <w:rsid w:val="0090597E"/>
    <w:rsid w:val="00905F8A"/>
    <w:rsid w:val="009079B3"/>
    <w:rsid w:val="00910778"/>
    <w:rsid w:val="00912A82"/>
    <w:rsid w:val="00921411"/>
    <w:rsid w:val="00921627"/>
    <w:rsid w:val="00927144"/>
    <w:rsid w:val="00932F2B"/>
    <w:rsid w:val="00934591"/>
    <w:rsid w:val="00936A45"/>
    <w:rsid w:val="00952192"/>
    <w:rsid w:val="00954225"/>
    <w:rsid w:val="00955131"/>
    <w:rsid w:val="00961124"/>
    <w:rsid w:val="009623FD"/>
    <w:rsid w:val="00962E48"/>
    <w:rsid w:val="00964A84"/>
    <w:rsid w:val="00965558"/>
    <w:rsid w:val="009666B2"/>
    <w:rsid w:val="00970F12"/>
    <w:rsid w:val="0097306F"/>
    <w:rsid w:val="00974F48"/>
    <w:rsid w:val="00984E1D"/>
    <w:rsid w:val="009939A8"/>
    <w:rsid w:val="00995C05"/>
    <w:rsid w:val="009A7EDC"/>
    <w:rsid w:val="009B0625"/>
    <w:rsid w:val="009B0774"/>
    <w:rsid w:val="009B0DBB"/>
    <w:rsid w:val="009B2861"/>
    <w:rsid w:val="009B79E0"/>
    <w:rsid w:val="009C501E"/>
    <w:rsid w:val="009D1605"/>
    <w:rsid w:val="009D1814"/>
    <w:rsid w:val="009D23CE"/>
    <w:rsid w:val="009E322E"/>
    <w:rsid w:val="009E5673"/>
    <w:rsid w:val="00A005B8"/>
    <w:rsid w:val="00A02571"/>
    <w:rsid w:val="00A179CB"/>
    <w:rsid w:val="00A219F3"/>
    <w:rsid w:val="00A233A8"/>
    <w:rsid w:val="00A27305"/>
    <w:rsid w:val="00A3016B"/>
    <w:rsid w:val="00A309FA"/>
    <w:rsid w:val="00A31540"/>
    <w:rsid w:val="00A31F54"/>
    <w:rsid w:val="00A358B8"/>
    <w:rsid w:val="00A5182D"/>
    <w:rsid w:val="00A549F3"/>
    <w:rsid w:val="00A57953"/>
    <w:rsid w:val="00A61AE8"/>
    <w:rsid w:val="00A72572"/>
    <w:rsid w:val="00A86656"/>
    <w:rsid w:val="00A900BC"/>
    <w:rsid w:val="00A9153B"/>
    <w:rsid w:val="00A93F13"/>
    <w:rsid w:val="00A9781B"/>
    <w:rsid w:val="00AA5819"/>
    <w:rsid w:val="00AA6934"/>
    <w:rsid w:val="00AA6E51"/>
    <w:rsid w:val="00AA7644"/>
    <w:rsid w:val="00AA7D11"/>
    <w:rsid w:val="00AB581E"/>
    <w:rsid w:val="00AC041E"/>
    <w:rsid w:val="00AC1CE8"/>
    <w:rsid w:val="00AC320B"/>
    <w:rsid w:val="00AC56F1"/>
    <w:rsid w:val="00AD70C0"/>
    <w:rsid w:val="00AE6B75"/>
    <w:rsid w:val="00AF50DB"/>
    <w:rsid w:val="00AF58F2"/>
    <w:rsid w:val="00AF6CF2"/>
    <w:rsid w:val="00AF7151"/>
    <w:rsid w:val="00B027E1"/>
    <w:rsid w:val="00B11C24"/>
    <w:rsid w:val="00B23B8D"/>
    <w:rsid w:val="00B37E42"/>
    <w:rsid w:val="00B40F5D"/>
    <w:rsid w:val="00B43FAD"/>
    <w:rsid w:val="00B51C64"/>
    <w:rsid w:val="00B53A1D"/>
    <w:rsid w:val="00B5775F"/>
    <w:rsid w:val="00B601DB"/>
    <w:rsid w:val="00B713CC"/>
    <w:rsid w:val="00B72EBE"/>
    <w:rsid w:val="00B73127"/>
    <w:rsid w:val="00B750BF"/>
    <w:rsid w:val="00B9101B"/>
    <w:rsid w:val="00B910E9"/>
    <w:rsid w:val="00B96F1E"/>
    <w:rsid w:val="00B972B7"/>
    <w:rsid w:val="00BA13F4"/>
    <w:rsid w:val="00BA7C47"/>
    <w:rsid w:val="00BB5C9D"/>
    <w:rsid w:val="00BB74F9"/>
    <w:rsid w:val="00BC1372"/>
    <w:rsid w:val="00BC13E9"/>
    <w:rsid w:val="00BC3A0E"/>
    <w:rsid w:val="00BC601E"/>
    <w:rsid w:val="00BC6216"/>
    <w:rsid w:val="00BC6D24"/>
    <w:rsid w:val="00BC7350"/>
    <w:rsid w:val="00BD04F2"/>
    <w:rsid w:val="00BD11AC"/>
    <w:rsid w:val="00BE0032"/>
    <w:rsid w:val="00BE0ECE"/>
    <w:rsid w:val="00BE22D6"/>
    <w:rsid w:val="00BE2597"/>
    <w:rsid w:val="00BE33BA"/>
    <w:rsid w:val="00BE38E0"/>
    <w:rsid w:val="00BE4795"/>
    <w:rsid w:val="00BE51D8"/>
    <w:rsid w:val="00BE520F"/>
    <w:rsid w:val="00BE7D5C"/>
    <w:rsid w:val="00BF00BC"/>
    <w:rsid w:val="00BF2586"/>
    <w:rsid w:val="00BF40C8"/>
    <w:rsid w:val="00BF662B"/>
    <w:rsid w:val="00C02DF5"/>
    <w:rsid w:val="00C078DC"/>
    <w:rsid w:val="00C175AD"/>
    <w:rsid w:val="00C179FC"/>
    <w:rsid w:val="00C208D1"/>
    <w:rsid w:val="00C2109F"/>
    <w:rsid w:val="00C2252F"/>
    <w:rsid w:val="00C228BF"/>
    <w:rsid w:val="00C24472"/>
    <w:rsid w:val="00C33FD1"/>
    <w:rsid w:val="00C34507"/>
    <w:rsid w:val="00C37120"/>
    <w:rsid w:val="00C3746D"/>
    <w:rsid w:val="00C378C4"/>
    <w:rsid w:val="00C40611"/>
    <w:rsid w:val="00C41DD6"/>
    <w:rsid w:val="00C43A91"/>
    <w:rsid w:val="00C44990"/>
    <w:rsid w:val="00C46F17"/>
    <w:rsid w:val="00C5700F"/>
    <w:rsid w:val="00C576DB"/>
    <w:rsid w:val="00C60717"/>
    <w:rsid w:val="00C62D8F"/>
    <w:rsid w:val="00C709C6"/>
    <w:rsid w:val="00C73E4C"/>
    <w:rsid w:val="00C73FFA"/>
    <w:rsid w:val="00C744D4"/>
    <w:rsid w:val="00C75D15"/>
    <w:rsid w:val="00C81575"/>
    <w:rsid w:val="00C8247D"/>
    <w:rsid w:val="00C906F0"/>
    <w:rsid w:val="00C945F4"/>
    <w:rsid w:val="00CA17BC"/>
    <w:rsid w:val="00CA2C5A"/>
    <w:rsid w:val="00CA5F85"/>
    <w:rsid w:val="00CB1C0C"/>
    <w:rsid w:val="00CB3724"/>
    <w:rsid w:val="00CB5211"/>
    <w:rsid w:val="00CB5D7F"/>
    <w:rsid w:val="00CB6BCF"/>
    <w:rsid w:val="00CC1334"/>
    <w:rsid w:val="00CC194E"/>
    <w:rsid w:val="00CC1AF7"/>
    <w:rsid w:val="00CC7B34"/>
    <w:rsid w:val="00CD1498"/>
    <w:rsid w:val="00CD2DCD"/>
    <w:rsid w:val="00CD345B"/>
    <w:rsid w:val="00CD4A64"/>
    <w:rsid w:val="00CD4BE5"/>
    <w:rsid w:val="00CE0494"/>
    <w:rsid w:val="00CE10F8"/>
    <w:rsid w:val="00CE36C1"/>
    <w:rsid w:val="00CE3DBA"/>
    <w:rsid w:val="00CE4045"/>
    <w:rsid w:val="00CF34EB"/>
    <w:rsid w:val="00CF55D7"/>
    <w:rsid w:val="00D0217F"/>
    <w:rsid w:val="00D05D80"/>
    <w:rsid w:val="00D12EB7"/>
    <w:rsid w:val="00D20580"/>
    <w:rsid w:val="00D20A02"/>
    <w:rsid w:val="00D24EC7"/>
    <w:rsid w:val="00D25D82"/>
    <w:rsid w:val="00D26866"/>
    <w:rsid w:val="00D2690E"/>
    <w:rsid w:val="00D30A99"/>
    <w:rsid w:val="00D31E75"/>
    <w:rsid w:val="00D43A13"/>
    <w:rsid w:val="00D45AEC"/>
    <w:rsid w:val="00D6293D"/>
    <w:rsid w:val="00D63DDA"/>
    <w:rsid w:val="00D66F97"/>
    <w:rsid w:val="00D678F2"/>
    <w:rsid w:val="00D7673E"/>
    <w:rsid w:val="00D8387A"/>
    <w:rsid w:val="00D93A79"/>
    <w:rsid w:val="00D95BFB"/>
    <w:rsid w:val="00D97728"/>
    <w:rsid w:val="00DA0167"/>
    <w:rsid w:val="00DA58EE"/>
    <w:rsid w:val="00DB2321"/>
    <w:rsid w:val="00DB6031"/>
    <w:rsid w:val="00DB7BC3"/>
    <w:rsid w:val="00DC1534"/>
    <w:rsid w:val="00DC79C1"/>
    <w:rsid w:val="00DE2C05"/>
    <w:rsid w:val="00DE49B7"/>
    <w:rsid w:val="00DF20E5"/>
    <w:rsid w:val="00DF2CDA"/>
    <w:rsid w:val="00DF32C0"/>
    <w:rsid w:val="00DF75F8"/>
    <w:rsid w:val="00E01B5F"/>
    <w:rsid w:val="00E030D7"/>
    <w:rsid w:val="00E04821"/>
    <w:rsid w:val="00E05EE9"/>
    <w:rsid w:val="00E17730"/>
    <w:rsid w:val="00E23CB2"/>
    <w:rsid w:val="00E25405"/>
    <w:rsid w:val="00E26D36"/>
    <w:rsid w:val="00E329FE"/>
    <w:rsid w:val="00E33319"/>
    <w:rsid w:val="00E36E5D"/>
    <w:rsid w:val="00E37C79"/>
    <w:rsid w:val="00E4156D"/>
    <w:rsid w:val="00E429E2"/>
    <w:rsid w:val="00E42CE4"/>
    <w:rsid w:val="00E44C15"/>
    <w:rsid w:val="00E506E4"/>
    <w:rsid w:val="00E5103B"/>
    <w:rsid w:val="00E51140"/>
    <w:rsid w:val="00E55192"/>
    <w:rsid w:val="00E554CA"/>
    <w:rsid w:val="00E56AF2"/>
    <w:rsid w:val="00E61973"/>
    <w:rsid w:val="00E65750"/>
    <w:rsid w:val="00E736C5"/>
    <w:rsid w:val="00E73FC2"/>
    <w:rsid w:val="00E754FD"/>
    <w:rsid w:val="00E7758C"/>
    <w:rsid w:val="00E77D02"/>
    <w:rsid w:val="00E81BC4"/>
    <w:rsid w:val="00E843BF"/>
    <w:rsid w:val="00E90E09"/>
    <w:rsid w:val="00E912BD"/>
    <w:rsid w:val="00E928ED"/>
    <w:rsid w:val="00E974A3"/>
    <w:rsid w:val="00E97E5F"/>
    <w:rsid w:val="00EA242A"/>
    <w:rsid w:val="00EA42CD"/>
    <w:rsid w:val="00EA6A1D"/>
    <w:rsid w:val="00EA6A61"/>
    <w:rsid w:val="00EA6AE7"/>
    <w:rsid w:val="00EB2679"/>
    <w:rsid w:val="00EB3913"/>
    <w:rsid w:val="00EB6196"/>
    <w:rsid w:val="00EC0D4A"/>
    <w:rsid w:val="00EC222B"/>
    <w:rsid w:val="00EC2551"/>
    <w:rsid w:val="00EC5C01"/>
    <w:rsid w:val="00ED3F39"/>
    <w:rsid w:val="00ED4F18"/>
    <w:rsid w:val="00ED54CF"/>
    <w:rsid w:val="00ED665C"/>
    <w:rsid w:val="00ED73BB"/>
    <w:rsid w:val="00EE5968"/>
    <w:rsid w:val="00EE75E5"/>
    <w:rsid w:val="00EF1AFA"/>
    <w:rsid w:val="00EF52D4"/>
    <w:rsid w:val="00EF64A8"/>
    <w:rsid w:val="00F03C3B"/>
    <w:rsid w:val="00F10D9F"/>
    <w:rsid w:val="00F12CC1"/>
    <w:rsid w:val="00F14E0E"/>
    <w:rsid w:val="00F21402"/>
    <w:rsid w:val="00F23C93"/>
    <w:rsid w:val="00F3060C"/>
    <w:rsid w:val="00F30F09"/>
    <w:rsid w:val="00F3403C"/>
    <w:rsid w:val="00F3633E"/>
    <w:rsid w:val="00F3724F"/>
    <w:rsid w:val="00F42456"/>
    <w:rsid w:val="00F424EA"/>
    <w:rsid w:val="00F426F7"/>
    <w:rsid w:val="00F4681E"/>
    <w:rsid w:val="00F46DB6"/>
    <w:rsid w:val="00F64508"/>
    <w:rsid w:val="00F66082"/>
    <w:rsid w:val="00F668C4"/>
    <w:rsid w:val="00F70F76"/>
    <w:rsid w:val="00F74F55"/>
    <w:rsid w:val="00F77B52"/>
    <w:rsid w:val="00F81734"/>
    <w:rsid w:val="00F85301"/>
    <w:rsid w:val="00F9292B"/>
    <w:rsid w:val="00F93072"/>
    <w:rsid w:val="00FA0526"/>
    <w:rsid w:val="00FA1C46"/>
    <w:rsid w:val="00FA5387"/>
    <w:rsid w:val="00FA7DCA"/>
    <w:rsid w:val="00FD7A0D"/>
    <w:rsid w:val="00FE19BB"/>
    <w:rsid w:val="00FE6183"/>
    <w:rsid w:val="00FF0F39"/>
    <w:rsid w:val="00FF1369"/>
    <w:rsid w:val="00FF1EAA"/>
    <w:rsid w:val="00FF25F9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8C3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8C3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C38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8C38F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C38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e">
    <w:name w:val="Абзац списка Знак"/>
    <w:link w:val="ad"/>
    <w:uiPriority w:val="34"/>
    <w:locked/>
    <w:rsid w:val="00220F85"/>
  </w:style>
  <w:style w:type="table" w:customStyle="1" w:styleId="13">
    <w:name w:val="Сетка таблицы1"/>
    <w:basedOn w:val="a1"/>
    <w:next w:val="a3"/>
    <w:uiPriority w:val="59"/>
    <w:rsid w:val="003141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basedOn w:val="a0"/>
    <w:uiPriority w:val="99"/>
    <w:semiHidden/>
    <w:unhideWhenUsed/>
    <w:rsid w:val="00500DB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00DB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00DB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00D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00DBC"/>
    <w:rPr>
      <w:b/>
      <w:bCs/>
      <w:sz w:val="20"/>
      <w:szCs w:val="20"/>
    </w:rPr>
  </w:style>
  <w:style w:type="paragraph" w:customStyle="1" w:styleId="Default">
    <w:name w:val="Default"/>
    <w:rsid w:val="00E77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0DC8-275C-40C8-9075-EF350C30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2563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Любовь Юрьевна  Малкова</cp:lastModifiedBy>
  <cp:revision>489</cp:revision>
  <cp:lastPrinted>2021-04-02T05:44:00Z</cp:lastPrinted>
  <dcterms:created xsi:type="dcterms:W3CDTF">2017-11-21T12:53:00Z</dcterms:created>
  <dcterms:modified xsi:type="dcterms:W3CDTF">2021-04-02T05:45:00Z</dcterms:modified>
</cp:coreProperties>
</file>