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4D0596" w:rsidP="00DE4BE9">
      <w:pPr>
        <w:shd w:val="clear" w:color="auto" w:fill="FFFFFF"/>
        <w:jc w:val="both"/>
      </w:pPr>
    </w:p>
    <w:p w:rsidR="004D0596" w:rsidRDefault="004D0596" w:rsidP="00DE4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И ДЕЛАМ МОЛОДЕЖИ АДМИНИСТРАЦИИ ПУЧЕЖСКОГО МУНИЦИПАЛЬНОГО РАЙОНА ИВАНОВСКОЙ ОБЛАСТИ</w:t>
      </w:r>
    </w:p>
    <w:p w:rsidR="004D0596" w:rsidRDefault="004D0596" w:rsidP="00DE4BE9">
      <w:pPr>
        <w:jc w:val="center"/>
      </w:pPr>
    </w:p>
    <w:p w:rsidR="004D0596" w:rsidRDefault="004D0596" w:rsidP="00DE4BE9">
      <w:pPr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D0596" w:rsidRDefault="004D0596" w:rsidP="00DE4BE9">
      <w:pPr>
        <w:tabs>
          <w:tab w:val="left" w:pos="7095"/>
        </w:tabs>
        <w:jc w:val="center"/>
        <w:rPr>
          <w:sz w:val="32"/>
          <w:szCs w:val="32"/>
        </w:rPr>
      </w:pPr>
    </w:p>
    <w:p w:rsidR="004D0596" w:rsidRDefault="004D0596" w:rsidP="00DE4BE9">
      <w:pPr>
        <w:tabs>
          <w:tab w:val="left" w:pos="345"/>
          <w:tab w:val="center" w:pos="4677"/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28.12.2018 г.г. Пучеж                    №199 </w:t>
      </w:r>
    </w:p>
    <w:p w:rsidR="004D0596" w:rsidRDefault="004D0596" w:rsidP="00DE4BE9">
      <w:pPr>
        <w:tabs>
          <w:tab w:val="left" w:pos="345"/>
          <w:tab w:val="center" w:pos="4677"/>
          <w:tab w:val="left" w:pos="7095"/>
        </w:tabs>
        <w:jc w:val="center"/>
      </w:pPr>
    </w:p>
    <w:p w:rsidR="004D0596" w:rsidRDefault="004D0596" w:rsidP="00DE4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должностных лиц, ответственных за противодействие коррупции</w:t>
      </w:r>
    </w:p>
    <w:p w:rsidR="004D0596" w:rsidRDefault="004D0596" w:rsidP="00DE4BE9">
      <w:pPr>
        <w:jc w:val="center"/>
        <w:rPr>
          <w:b/>
        </w:rPr>
      </w:pPr>
    </w:p>
    <w:p w:rsidR="004D0596" w:rsidRPr="00A27512" w:rsidRDefault="004D0596" w:rsidP="00DE4BE9">
      <w:pPr>
        <w:rPr>
          <w:sz w:val="28"/>
          <w:szCs w:val="28"/>
        </w:rPr>
      </w:pPr>
      <w:r w:rsidRPr="00A27512">
        <w:rPr>
          <w:sz w:val="28"/>
          <w:szCs w:val="28"/>
        </w:rPr>
        <w:tab/>
      </w:r>
    </w:p>
    <w:p w:rsidR="004D0596" w:rsidRDefault="004D0596" w:rsidP="00DE4BE9">
      <w:pPr>
        <w:ind w:firstLine="708"/>
        <w:jc w:val="both"/>
        <w:rPr>
          <w:rStyle w:val="Emphasis"/>
          <w:i w:val="0"/>
          <w:iCs/>
          <w:sz w:val="28"/>
          <w:szCs w:val="28"/>
        </w:rPr>
      </w:pPr>
      <w:r w:rsidRPr="00DE4BE9">
        <w:rPr>
          <w:rStyle w:val="Emphasis"/>
          <w:i w:val="0"/>
          <w:iCs/>
          <w:sz w:val="28"/>
          <w:szCs w:val="28"/>
        </w:rPr>
        <w:t>На основании Федерального закона Российской Федерации от 25 декабря 2008 г. № 273-ФЗ «О противодействии коррупции»</w:t>
      </w:r>
      <w:r>
        <w:rPr>
          <w:rStyle w:val="Emphasis"/>
          <w:i w:val="0"/>
          <w:iCs/>
          <w:sz w:val="28"/>
          <w:szCs w:val="28"/>
        </w:rPr>
        <w:t xml:space="preserve">, </w:t>
      </w:r>
    </w:p>
    <w:p w:rsidR="004D0596" w:rsidRPr="00A27512" w:rsidRDefault="004D0596" w:rsidP="00DE4BE9">
      <w:pPr>
        <w:ind w:firstLine="708"/>
        <w:jc w:val="both"/>
        <w:rPr>
          <w:rStyle w:val="Emphasis"/>
          <w:i w:val="0"/>
          <w:iCs/>
          <w:sz w:val="28"/>
          <w:szCs w:val="28"/>
        </w:rPr>
      </w:pPr>
      <w:r>
        <w:rPr>
          <w:rStyle w:val="Emphasis"/>
          <w:i w:val="0"/>
          <w:iCs/>
          <w:sz w:val="28"/>
          <w:szCs w:val="28"/>
        </w:rPr>
        <w:t xml:space="preserve">ПРИКАЗЫВАЮ: </w:t>
      </w:r>
    </w:p>
    <w:p w:rsidR="004D0596" w:rsidRPr="00A27512" w:rsidRDefault="004D0596" w:rsidP="00DE4BE9">
      <w:pPr>
        <w:jc w:val="center"/>
        <w:rPr>
          <w:rStyle w:val="Emphasis"/>
          <w:i w:val="0"/>
          <w:iCs/>
          <w:sz w:val="28"/>
          <w:szCs w:val="28"/>
        </w:rPr>
      </w:pPr>
    </w:p>
    <w:p w:rsidR="004D0596" w:rsidRPr="00A27512" w:rsidRDefault="004D0596" w:rsidP="00DE4BE9">
      <w:pPr>
        <w:contextualSpacing/>
        <w:jc w:val="both"/>
        <w:rPr>
          <w:sz w:val="28"/>
          <w:szCs w:val="28"/>
        </w:rPr>
      </w:pPr>
      <w:r w:rsidRPr="00A27512">
        <w:rPr>
          <w:sz w:val="28"/>
          <w:szCs w:val="28"/>
        </w:rPr>
        <w:t>1. Утвердить:</w:t>
      </w:r>
    </w:p>
    <w:p w:rsidR="004D0596" w:rsidRPr="00A27512" w:rsidRDefault="004D0596" w:rsidP="00DE4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7512">
        <w:rPr>
          <w:sz w:val="28"/>
          <w:szCs w:val="28"/>
        </w:rPr>
        <w:t xml:space="preserve">остав антикоррупционной </w:t>
      </w:r>
      <w:r>
        <w:rPr>
          <w:sz w:val="28"/>
          <w:szCs w:val="28"/>
        </w:rPr>
        <w:t xml:space="preserve">рабочей </w:t>
      </w:r>
      <w:r w:rsidRPr="00A2751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Отдела образования и делам молодежи администрации Пучежского муниципального района Ивановской области (п</w:t>
      </w:r>
      <w:r w:rsidRPr="00A27512">
        <w:rPr>
          <w:sz w:val="28"/>
          <w:szCs w:val="28"/>
        </w:rPr>
        <w:t>риложению №</w:t>
      </w:r>
      <w:r>
        <w:rPr>
          <w:sz w:val="28"/>
          <w:szCs w:val="28"/>
        </w:rPr>
        <w:t>1).</w:t>
      </w:r>
    </w:p>
    <w:p w:rsidR="004D0596" w:rsidRPr="00A27512" w:rsidRDefault="004D0596" w:rsidP="00DE4BE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7512">
        <w:rPr>
          <w:sz w:val="28"/>
          <w:szCs w:val="28"/>
        </w:rPr>
        <w:t>Положение о</w:t>
      </w:r>
      <w:r>
        <w:rPr>
          <w:sz w:val="28"/>
          <w:szCs w:val="28"/>
        </w:rPr>
        <w:t>б</w:t>
      </w:r>
      <w:r w:rsidRPr="00A27512">
        <w:rPr>
          <w:sz w:val="28"/>
          <w:szCs w:val="28"/>
        </w:rPr>
        <w:t xml:space="preserve"> антикоррупционной</w:t>
      </w:r>
      <w:r>
        <w:rPr>
          <w:sz w:val="28"/>
          <w:szCs w:val="28"/>
        </w:rPr>
        <w:t xml:space="preserve"> рабочей</w:t>
      </w:r>
      <w:r w:rsidRPr="00A27512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Отдела образования и делам молодежи администрации Пучежского муниципального района Ивановской области (п</w:t>
      </w:r>
      <w:r w:rsidRPr="00A27512">
        <w:rPr>
          <w:sz w:val="28"/>
          <w:szCs w:val="28"/>
        </w:rPr>
        <w:t>риложению №2</w:t>
      </w:r>
      <w:r>
        <w:rPr>
          <w:sz w:val="28"/>
          <w:szCs w:val="28"/>
        </w:rPr>
        <w:t xml:space="preserve">). </w:t>
      </w:r>
    </w:p>
    <w:p w:rsidR="004D0596" w:rsidRPr="00A27512" w:rsidRDefault="004D0596" w:rsidP="00DE4BE9">
      <w:pPr>
        <w:pStyle w:val="ListParagraph"/>
        <w:jc w:val="both"/>
        <w:rPr>
          <w:sz w:val="28"/>
          <w:szCs w:val="28"/>
        </w:rPr>
      </w:pPr>
    </w:p>
    <w:p w:rsidR="004D0596" w:rsidRPr="00DE4BE9" w:rsidRDefault="004D0596" w:rsidP="00DE4BE9">
      <w:pPr>
        <w:jc w:val="both"/>
        <w:rPr>
          <w:rStyle w:val="Emphasis"/>
          <w:i w:val="0"/>
          <w:iCs/>
          <w:sz w:val="28"/>
          <w:szCs w:val="28"/>
        </w:rPr>
      </w:pPr>
      <w:r w:rsidRPr="00DE4BE9">
        <w:rPr>
          <w:rStyle w:val="Emphasis"/>
          <w:i w:val="0"/>
          <w:iCs/>
          <w:sz w:val="28"/>
          <w:szCs w:val="28"/>
        </w:rPr>
        <w:t>2. Ответственность за осуществление мероприятий, направленных на противодействие коррупции, оставляю за собой.</w:t>
      </w:r>
    </w:p>
    <w:p w:rsidR="004D0596" w:rsidRPr="00DE4BE9" w:rsidRDefault="004D0596" w:rsidP="00DE4BE9">
      <w:pPr>
        <w:jc w:val="both"/>
        <w:rPr>
          <w:rStyle w:val="Emphasis"/>
          <w:i w:val="0"/>
          <w:iCs/>
          <w:sz w:val="28"/>
          <w:szCs w:val="28"/>
        </w:rPr>
      </w:pPr>
    </w:p>
    <w:p w:rsidR="004D0596" w:rsidRPr="00DE4BE9" w:rsidRDefault="004D0596" w:rsidP="00DE4BE9">
      <w:pPr>
        <w:jc w:val="both"/>
        <w:rPr>
          <w:sz w:val="28"/>
          <w:szCs w:val="28"/>
        </w:rPr>
      </w:pPr>
      <w:r w:rsidRPr="00DE4BE9">
        <w:rPr>
          <w:rStyle w:val="Emphasis"/>
          <w:i w:val="0"/>
          <w:iCs/>
          <w:sz w:val="28"/>
          <w:szCs w:val="28"/>
        </w:rPr>
        <w:t xml:space="preserve"> 3</w:t>
      </w:r>
      <w:r w:rsidRPr="00DE4BE9">
        <w:rPr>
          <w:rStyle w:val="Emphasis"/>
          <w:iCs/>
          <w:sz w:val="28"/>
          <w:szCs w:val="28"/>
        </w:rPr>
        <w:t xml:space="preserve">. </w:t>
      </w:r>
      <w:r w:rsidRPr="00DE4BE9">
        <w:rPr>
          <w:sz w:val="28"/>
          <w:szCs w:val="28"/>
        </w:rPr>
        <w:t xml:space="preserve"> Настоящий приказ вступает в силу со дня подписания.</w:t>
      </w:r>
    </w:p>
    <w:p w:rsidR="004D0596" w:rsidRDefault="004D0596" w:rsidP="00DE4BE9">
      <w:pPr>
        <w:jc w:val="both"/>
        <w:rPr>
          <w:rStyle w:val="Emphasis"/>
          <w:iCs/>
          <w:sz w:val="28"/>
          <w:szCs w:val="28"/>
        </w:rPr>
      </w:pPr>
    </w:p>
    <w:p w:rsidR="004D0596" w:rsidRDefault="004D0596" w:rsidP="00DE4BE9">
      <w:pPr>
        <w:jc w:val="both"/>
        <w:rPr>
          <w:rStyle w:val="Emphasis"/>
          <w:iCs/>
          <w:sz w:val="28"/>
          <w:szCs w:val="28"/>
        </w:rPr>
      </w:pPr>
    </w:p>
    <w:p w:rsidR="004D0596" w:rsidRDefault="004D0596" w:rsidP="00DE4BE9">
      <w:pPr>
        <w:jc w:val="both"/>
        <w:rPr>
          <w:rStyle w:val="Emphasis"/>
          <w:i w:val="0"/>
          <w:iCs/>
          <w:sz w:val="28"/>
          <w:szCs w:val="28"/>
        </w:rPr>
      </w:pPr>
      <w:r>
        <w:rPr>
          <w:rStyle w:val="Emphasis"/>
          <w:i w:val="0"/>
          <w:iCs/>
          <w:sz w:val="28"/>
          <w:szCs w:val="28"/>
        </w:rPr>
        <w:t xml:space="preserve">Заведующий Отделом образования </w:t>
      </w:r>
    </w:p>
    <w:p w:rsidR="004D0596" w:rsidRDefault="004D0596" w:rsidP="00DE4BE9">
      <w:pPr>
        <w:jc w:val="both"/>
        <w:rPr>
          <w:rStyle w:val="Emphasis"/>
          <w:i w:val="0"/>
          <w:iCs/>
          <w:sz w:val="28"/>
          <w:szCs w:val="28"/>
        </w:rPr>
      </w:pPr>
      <w:r>
        <w:rPr>
          <w:rStyle w:val="Emphasis"/>
          <w:i w:val="0"/>
          <w:iCs/>
          <w:sz w:val="28"/>
          <w:szCs w:val="28"/>
        </w:rPr>
        <w:t xml:space="preserve">и делам молодежи администрации </w:t>
      </w:r>
    </w:p>
    <w:p w:rsidR="004D0596" w:rsidRPr="00DE4BE9" w:rsidRDefault="004D0596" w:rsidP="00DE4BE9">
      <w:pPr>
        <w:jc w:val="both"/>
        <w:rPr>
          <w:rStyle w:val="Emphasis"/>
          <w:i w:val="0"/>
          <w:iCs/>
          <w:sz w:val="28"/>
          <w:szCs w:val="28"/>
        </w:rPr>
      </w:pPr>
      <w:r>
        <w:rPr>
          <w:rStyle w:val="Emphasis"/>
          <w:i w:val="0"/>
          <w:iCs/>
          <w:sz w:val="28"/>
          <w:szCs w:val="28"/>
        </w:rPr>
        <w:t>Пучежского муниципального района                                   Е.К. Елшина</w:t>
      </w:r>
    </w:p>
    <w:p w:rsidR="004D0596" w:rsidRDefault="004D0596"/>
    <w:p w:rsidR="004D0596" w:rsidRDefault="004D0596"/>
    <w:p w:rsidR="004D0596" w:rsidRDefault="004D0596"/>
    <w:p w:rsidR="004D0596" w:rsidRDefault="004D0596"/>
    <w:p w:rsidR="004D0596" w:rsidRDefault="004D0596"/>
    <w:p w:rsidR="004D0596" w:rsidRDefault="004D0596"/>
    <w:p w:rsidR="004D0596" w:rsidRDefault="004D0596"/>
    <w:p w:rsidR="004D0596" w:rsidRDefault="004D0596"/>
    <w:p w:rsidR="004D0596" w:rsidRDefault="004D0596"/>
    <w:p w:rsidR="004D0596" w:rsidRDefault="004D0596"/>
    <w:p w:rsidR="004D0596" w:rsidRDefault="004D0596"/>
    <w:p w:rsidR="004D0596" w:rsidRDefault="004D0596"/>
    <w:p w:rsidR="004D0596" w:rsidRDefault="004D0596"/>
    <w:p w:rsidR="004D0596" w:rsidRPr="004742B3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742B3">
        <w:rPr>
          <w:bCs/>
          <w:color w:val="000000"/>
          <w:sz w:val="20"/>
          <w:szCs w:val="20"/>
          <w:bdr w:val="none" w:sz="0" w:space="0" w:color="auto" w:frame="1"/>
        </w:rPr>
        <w:t>Приложение №1</w:t>
      </w:r>
    </w:p>
    <w:p w:rsidR="004D0596" w:rsidRPr="004742B3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742B3">
        <w:rPr>
          <w:sz w:val="20"/>
          <w:szCs w:val="20"/>
        </w:rPr>
        <w:t xml:space="preserve">                                к п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 xml:space="preserve">риказу Отдела образования и делам молодежи администрации </w:t>
      </w:r>
    </w:p>
    <w:p w:rsidR="004D0596" w:rsidRPr="004742B3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742B3">
        <w:rPr>
          <w:bCs/>
          <w:color w:val="000000"/>
          <w:sz w:val="20"/>
          <w:szCs w:val="20"/>
          <w:bdr w:val="none" w:sz="0" w:space="0" w:color="auto" w:frame="1"/>
        </w:rPr>
        <w:t>Пучежского муниц</w:t>
      </w:r>
      <w:r>
        <w:rPr>
          <w:bCs/>
          <w:color w:val="000000"/>
          <w:sz w:val="20"/>
          <w:szCs w:val="20"/>
          <w:bdr w:val="none" w:sz="0" w:space="0" w:color="auto" w:frame="1"/>
        </w:rPr>
        <w:t>и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 xml:space="preserve">пального района </w:t>
      </w:r>
    </w:p>
    <w:p w:rsidR="004D0596" w:rsidRPr="004742B3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742B3">
        <w:rPr>
          <w:bCs/>
          <w:color w:val="000000"/>
          <w:sz w:val="20"/>
          <w:szCs w:val="20"/>
          <w:bdr w:val="none" w:sz="0" w:space="0" w:color="auto" w:frame="1"/>
        </w:rPr>
        <w:t xml:space="preserve">№199 от </w:t>
      </w:r>
      <w:r>
        <w:rPr>
          <w:bCs/>
          <w:color w:val="000000"/>
          <w:sz w:val="20"/>
          <w:szCs w:val="20"/>
          <w:bdr w:val="none" w:sz="0" w:space="0" w:color="auto" w:frame="1"/>
        </w:rPr>
        <w:t>28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>.1</w:t>
      </w:r>
      <w:r>
        <w:rPr>
          <w:bCs/>
          <w:color w:val="000000"/>
          <w:sz w:val="20"/>
          <w:szCs w:val="20"/>
          <w:bdr w:val="none" w:sz="0" w:space="0" w:color="auto" w:frame="1"/>
        </w:rPr>
        <w:t>2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>.201</w:t>
      </w:r>
      <w:r>
        <w:rPr>
          <w:bCs/>
          <w:color w:val="000000"/>
          <w:sz w:val="20"/>
          <w:szCs w:val="20"/>
          <w:bdr w:val="none" w:sz="0" w:space="0" w:color="auto" w:frame="1"/>
        </w:rPr>
        <w:t>8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>г.</w:t>
      </w: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D0596" w:rsidRPr="0085272D" w:rsidRDefault="004D0596" w:rsidP="004742B3">
      <w:pPr>
        <w:contextualSpacing/>
        <w:rPr>
          <w:sz w:val="28"/>
          <w:szCs w:val="28"/>
        </w:rPr>
      </w:pPr>
    </w:p>
    <w:p w:rsidR="004D0596" w:rsidRPr="002B3579" w:rsidRDefault="004D0596" w:rsidP="004742B3">
      <w:pPr>
        <w:contextualSpacing/>
        <w:jc w:val="center"/>
        <w:rPr>
          <w:b/>
          <w:sz w:val="28"/>
          <w:szCs w:val="28"/>
        </w:rPr>
      </w:pPr>
      <w:r w:rsidRPr="002B3579">
        <w:rPr>
          <w:b/>
          <w:sz w:val="28"/>
          <w:szCs w:val="28"/>
        </w:rPr>
        <w:t>Состав</w:t>
      </w:r>
    </w:p>
    <w:p w:rsidR="004D0596" w:rsidRPr="002B3579" w:rsidRDefault="004D0596" w:rsidP="004742B3">
      <w:pPr>
        <w:contextualSpacing/>
        <w:jc w:val="center"/>
        <w:rPr>
          <w:b/>
          <w:sz w:val="28"/>
          <w:szCs w:val="28"/>
        </w:rPr>
      </w:pPr>
      <w:r w:rsidRPr="002B3579">
        <w:rPr>
          <w:b/>
          <w:sz w:val="28"/>
          <w:szCs w:val="28"/>
        </w:rPr>
        <w:t>антикоррупционной рабочей комиссии Отдела образования и делам молодежи администрации Пучежского муниципального района Ивановской области</w:t>
      </w:r>
    </w:p>
    <w:p w:rsidR="004D0596" w:rsidRDefault="004D0596" w:rsidP="004742B3">
      <w:pPr>
        <w:ind w:firstLine="720"/>
        <w:contextualSpacing/>
        <w:jc w:val="both"/>
        <w:rPr>
          <w:sz w:val="28"/>
          <w:szCs w:val="28"/>
        </w:rPr>
      </w:pPr>
    </w:p>
    <w:p w:rsidR="004D0596" w:rsidRDefault="004D0596" w:rsidP="004742B3">
      <w:pPr>
        <w:ind w:firstLine="720"/>
        <w:contextualSpacing/>
        <w:jc w:val="both"/>
        <w:rPr>
          <w:b/>
          <w:sz w:val="28"/>
          <w:szCs w:val="28"/>
        </w:rPr>
      </w:pPr>
    </w:p>
    <w:p w:rsidR="004D0596" w:rsidRDefault="004D0596" w:rsidP="002B357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Елшина Е.К.  – заведующий Отделом образования и делам молодежи администрации Пучежского муниципального района, </w:t>
      </w:r>
      <w:r w:rsidRPr="002B3579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4D0596" w:rsidRDefault="004D0596" w:rsidP="002B357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Дубинана Н.А. – член комиссии, секретарь;</w:t>
      </w:r>
    </w:p>
    <w:p w:rsidR="004D0596" w:rsidRPr="002B3579" w:rsidRDefault="004D0596" w:rsidP="002B357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Стафеичева М.А. – член комиссии.</w:t>
      </w:r>
    </w:p>
    <w:p w:rsidR="004D0596" w:rsidRPr="0085272D" w:rsidRDefault="004D0596" w:rsidP="004742B3">
      <w:pPr>
        <w:contextualSpacing/>
        <w:jc w:val="center"/>
        <w:rPr>
          <w:sz w:val="28"/>
          <w:szCs w:val="28"/>
        </w:rPr>
      </w:pPr>
    </w:p>
    <w:p w:rsidR="004D0596" w:rsidRPr="0085272D" w:rsidRDefault="004D0596" w:rsidP="004742B3">
      <w:pPr>
        <w:ind w:firstLine="720"/>
        <w:contextualSpacing/>
        <w:jc w:val="both"/>
        <w:rPr>
          <w:sz w:val="28"/>
          <w:szCs w:val="28"/>
        </w:rPr>
      </w:pPr>
    </w:p>
    <w:p w:rsidR="004D0596" w:rsidRDefault="004D0596" w:rsidP="004742B3">
      <w:pPr>
        <w:ind w:firstLine="720"/>
        <w:contextualSpacing/>
        <w:jc w:val="both"/>
        <w:rPr>
          <w:b/>
          <w:sz w:val="28"/>
          <w:szCs w:val="28"/>
        </w:rPr>
      </w:pPr>
    </w:p>
    <w:p w:rsidR="004D0596" w:rsidRPr="0085272D" w:rsidRDefault="004D0596" w:rsidP="00474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85272D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4D0596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4742B3" w:rsidRDefault="004D0596" w:rsidP="002B3579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742B3">
        <w:rPr>
          <w:bCs/>
          <w:color w:val="000000"/>
          <w:sz w:val="20"/>
          <w:szCs w:val="20"/>
          <w:bdr w:val="none" w:sz="0" w:space="0" w:color="auto" w:frame="1"/>
        </w:rPr>
        <w:t>Приложение №</w:t>
      </w:r>
      <w:r>
        <w:rPr>
          <w:bCs/>
          <w:color w:val="000000"/>
          <w:sz w:val="20"/>
          <w:szCs w:val="20"/>
          <w:bdr w:val="none" w:sz="0" w:space="0" w:color="auto" w:frame="1"/>
        </w:rPr>
        <w:t>2</w:t>
      </w:r>
    </w:p>
    <w:p w:rsidR="004D0596" w:rsidRPr="004742B3" w:rsidRDefault="004D0596" w:rsidP="002B3579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742B3">
        <w:rPr>
          <w:sz w:val="20"/>
          <w:szCs w:val="20"/>
        </w:rPr>
        <w:t xml:space="preserve">                                к п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 xml:space="preserve">риказу Отдела образования и делам молодежи администрации </w:t>
      </w:r>
    </w:p>
    <w:p w:rsidR="004D0596" w:rsidRPr="004742B3" w:rsidRDefault="004D0596" w:rsidP="002B3579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742B3">
        <w:rPr>
          <w:bCs/>
          <w:color w:val="000000"/>
          <w:sz w:val="20"/>
          <w:szCs w:val="20"/>
          <w:bdr w:val="none" w:sz="0" w:space="0" w:color="auto" w:frame="1"/>
        </w:rPr>
        <w:t>Пучежского муниц</w:t>
      </w:r>
      <w:r>
        <w:rPr>
          <w:bCs/>
          <w:color w:val="000000"/>
          <w:sz w:val="20"/>
          <w:szCs w:val="20"/>
          <w:bdr w:val="none" w:sz="0" w:space="0" w:color="auto" w:frame="1"/>
        </w:rPr>
        <w:t>и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 xml:space="preserve">пального района </w:t>
      </w:r>
    </w:p>
    <w:p w:rsidR="004D0596" w:rsidRPr="004742B3" w:rsidRDefault="004D0596" w:rsidP="002B3579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4742B3">
        <w:rPr>
          <w:bCs/>
          <w:color w:val="000000"/>
          <w:sz w:val="20"/>
          <w:szCs w:val="20"/>
          <w:bdr w:val="none" w:sz="0" w:space="0" w:color="auto" w:frame="1"/>
        </w:rPr>
        <w:t xml:space="preserve">№199 от </w:t>
      </w:r>
      <w:r>
        <w:rPr>
          <w:bCs/>
          <w:color w:val="000000"/>
          <w:sz w:val="20"/>
          <w:szCs w:val="20"/>
          <w:bdr w:val="none" w:sz="0" w:space="0" w:color="auto" w:frame="1"/>
        </w:rPr>
        <w:t>28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>.1</w:t>
      </w:r>
      <w:r>
        <w:rPr>
          <w:bCs/>
          <w:color w:val="000000"/>
          <w:sz w:val="20"/>
          <w:szCs w:val="20"/>
          <w:bdr w:val="none" w:sz="0" w:space="0" w:color="auto" w:frame="1"/>
        </w:rPr>
        <w:t>2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>.201</w:t>
      </w:r>
      <w:r>
        <w:rPr>
          <w:bCs/>
          <w:color w:val="000000"/>
          <w:sz w:val="20"/>
          <w:szCs w:val="20"/>
          <w:bdr w:val="none" w:sz="0" w:space="0" w:color="auto" w:frame="1"/>
        </w:rPr>
        <w:t>8</w:t>
      </w:r>
      <w:r w:rsidRPr="004742B3">
        <w:rPr>
          <w:bCs/>
          <w:color w:val="000000"/>
          <w:sz w:val="20"/>
          <w:szCs w:val="20"/>
          <w:bdr w:val="none" w:sz="0" w:space="0" w:color="auto" w:frame="1"/>
        </w:rPr>
        <w:t>г.</w:t>
      </w:r>
    </w:p>
    <w:p w:rsidR="004D0596" w:rsidRDefault="004D0596" w:rsidP="004742B3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D0596" w:rsidRPr="00531E5F" w:rsidRDefault="004D0596" w:rsidP="002B3579">
      <w:pPr>
        <w:pStyle w:val="NormalWeb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D0596" w:rsidRDefault="004D0596" w:rsidP="004742B3">
      <w:pPr>
        <w:pStyle w:val="a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4D0596" w:rsidRDefault="004D0596" w:rsidP="004742B3">
      <w:pPr>
        <w:pStyle w:val="a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4D0596" w:rsidRPr="00962CB7" w:rsidRDefault="004D0596" w:rsidP="004742B3">
      <w:pPr>
        <w:pStyle w:val="a"/>
        <w:shd w:val="clear" w:color="auto" w:fill="FFFFFF"/>
        <w:spacing w:after="0" w:line="240" w:lineRule="auto"/>
        <w:jc w:val="center"/>
        <w:rPr>
          <w:rFonts w:cs="Times New Roman"/>
        </w:rPr>
      </w:pPr>
      <w:r w:rsidRPr="00962CB7">
        <w:rPr>
          <w:rFonts w:eastAsia="Times New Roman" w:cs="Times New Roman"/>
          <w:b/>
          <w:spacing w:val="-15"/>
        </w:rPr>
        <w:t>ПОЛОЖЕНИЕ</w:t>
      </w:r>
    </w:p>
    <w:p w:rsidR="004D0596" w:rsidRPr="002B3579" w:rsidRDefault="004D0596" w:rsidP="004742B3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  <w:r w:rsidRPr="002B3579">
        <w:rPr>
          <w:b/>
          <w:bCs/>
          <w:color w:val="000000"/>
          <w:spacing w:val="3"/>
        </w:rPr>
        <w:t>о комиссии по противодействию коррупции</w:t>
      </w:r>
      <w:r w:rsidRPr="002B3579">
        <w:rPr>
          <w:b/>
          <w:sz w:val="28"/>
          <w:szCs w:val="28"/>
        </w:rPr>
        <w:t>Отдела образования и делам молодежи администрации Пучежского муниципального района Ивановской области</w:t>
      </w:r>
    </w:p>
    <w:p w:rsidR="004D0596" w:rsidRDefault="004D0596" w:rsidP="004742B3">
      <w:pPr>
        <w:pStyle w:val="msonormalcxspmiddle"/>
        <w:numPr>
          <w:ilvl w:val="0"/>
          <w:numId w:val="9"/>
        </w:numPr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  <w:r w:rsidRPr="00962CB7">
        <w:rPr>
          <w:b/>
          <w:bCs/>
          <w:color w:val="000000"/>
          <w:spacing w:val="-7"/>
        </w:rPr>
        <w:t>Общие положения</w:t>
      </w:r>
    </w:p>
    <w:p w:rsidR="004D0596" w:rsidRPr="00C76CC3" w:rsidRDefault="004D0596" w:rsidP="007611A5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0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5"/>
        </w:rPr>
      </w:pPr>
      <w:r w:rsidRPr="00CD6578"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CD6578">
        <w:rPr>
          <w:color w:val="000000"/>
          <w:spacing w:val="-3"/>
        </w:rPr>
        <w:t xml:space="preserve">противодействию коррупции (далее — Комиссия) в </w:t>
      </w:r>
      <w:r>
        <w:rPr>
          <w:color w:val="000000"/>
          <w:spacing w:val="-3"/>
        </w:rPr>
        <w:t>Отделе образования и делам молодежи администрации Пучежского муниципального района Ивановской области (далее Отдел образования).</w:t>
      </w:r>
    </w:p>
    <w:p w:rsidR="004D0596" w:rsidRPr="00CD6578" w:rsidRDefault="004D0596" w:rsidP="007611A5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0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5"/>
        </w:rPr>
      </w:pPr>
      <w:r w:rsidRPr="00CD6578"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CD6578"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 w:rsidRPr="00CD6578">
        <w:rPr>
          <w:color w:val="000000"/>
          <w:spacing w:val="-3"/>
        </w:rPr>
        <w:t xml:space="preserve">№ 273-ФЗ </w:t>
      </w:r>
      <w:bookmarkStart w:id="0" w:name="_GoBack"/>
      <w:bookmarkEnd w:id="0"/>
      <w:r w:rsidRPr="00CD6578">
        <w:rPr>
          <w:color w:val="000000"/>
          <w:spacing w:val="-3"/>
        </w:rPr>
        <w:t>«О противодействии коррупции», нормативными актами Министер</w:t>
      </w:r>
      <w:r w:rsidRPr="00CD6578">
        <w:rPr>
          <w:color w:val="000000"/>
          <w:spacing w:val="-3"/>
        </w:rPr>
        <w:softHyphen/>
        <w:t xml:space="preserve">ства культуры Российской Федерации, другими нормативными правовыми актами учреждения, а также </w:t>
      </w:r>
      <w:r w:rsidRPr="00CD6578">
        <w:rPr>
          <w:color w:val="000000"/>
          <w:spacing w:val="-6"/>
        </w:rPr>
        <w:t>настоящим Положением.</w:t>
      </w:r>
    </w:p>
    <w:p w:rsidR="004D0596" w:rsidRPr="00962CB7" w:rsidRDefault="004D0596" w:rsidP="007611A5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0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</w:rPr>
      </w:pPr>
      <w:r w:rsidRPr="00962CB7">
        <w:rPr>
          <w:color w:val="000000"/>
          <w:spacing w:val="-3"/>
        </w:rPr>
        <w:t>Комиссия является совещательным органом, который систематически осуществляетком</w:t>
      </w:r>
      <w:r w:rsidRPr="00962CB7">
        <w:rPr>
          <w:color w:val="000000"/>
          <w:spacing w:val="-3"/>
        </w:rPr>
        <w:softHyphen/>
        <w:t xml:space="preserve">плекс </w:t>
      </w:r>
      <w:r w:rsidRPr="00962CB7">
        <w:rPr>
          <w:color w:val="000000"/>
          <w:spacing w:val="-2"/>
        </w:rPr>
        <w:t>мероприятий по:</w:t>
      </w:r>
    </w:p>
    <w:p w:rsidR="004D0596" w:rsidRPr="00962CB7" w:rsidRDefault="004D0596" w:rsidP="007611A5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"/>
          <w:tab w:val="left" w:pos="149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</w:rPr>
      </w:pPr>
      <w:r w:rsidRPr="00962CB7"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4D0596" w:rsidRPr="00962CB7" w:rsidRDefault="004D0596" w:rsidP="007611A5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"/>
          <w:tab w:val="left" w:pos="149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</w:rPr>
      </w:pPr>
      <w:r w:rsidRPr="00962CB7">
        <w:rPr>
          <w:color w:val="000000"/>
          <w:spacing w:val="-3"/>
        </w:rPr>
        <w:t>выработке оптимальных механизмов защиты от проникновения коррупции в</w:t>
      </w:r>
      <w:r>
        <w:rPr>
          <w:color w:val="000000"/>
          <w:spacing w:val="-3"/>
        </w:rPr>
        <w:t xml:space="preserve"> учреждении</w:t>
      </w:r>
      <w:r w:rsidRPr="00962CB7">
        <w:rPr>
          <w:color w:val="000000"/>
          <w:spacing w:val="-3"/>
        </w:rPr>
        <w:t>, сниже</w:t>
      </w:r>
      <w:r w:rsidRPr="00962CB7">
        <w:rPr>
          <w:color w:val="000000"/>
          <w:spacing w:val="-3"/>
        </w:rPr>
        <w:softHyphen/>
        <w:t xml:space="preserve">нию </w:t>
      </w:r>
      <w:r w:rsidRPr="00962CB7">
        <w:rPr>
          <w:color w:val="000000"/>
          <w:spacing w:val="-5"/>
        </w:rPr>
        <w:t>в не</w:t>
      </w:r>
      <w:r>
        <w:rPr>
          <w:color w:val="000000"/>
          <w:spacing w:val="-5"/>
        </w:rPr>
        <w:t>м</w:t>
      </w:r>
      <w:r w:rsidRPr="00962CB7">
        <w:rPr>
          <w:color w:val="000000"/>
          <w:spacing w:val="-5"/>
        </w:rPr>
        <w:t xml:space="preserve"> коррупционных рисков;</w:t>
      </w:r>
    </w:p>
    <w:p w:rsidR="004D0596" w:rsidRPr="00962CB7" w:rsidRDefault="004D0596" w:rsidP="007611A5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"/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</w:rPr>
      </w:pPr>
      <w:r w:rsidRPr="00962CB7">
        <w:rPr>
          <w:color w:val="000000"/>
          <w:spacing w:val="-4"/>
        </w:rPr>
        <w:t xml:space="preserve">созданию единой системы мониторинга и информирования сотрудников </w:t>
      </w:r>
      <w:r w:rsidRPr="00962CB7">
        <w:rPr>
          <w:color w:val="000000"/>
          <w:spacing w:val="-5"/>
        </w:rPr>
        <w:t>по проблемам коррупции;</w:t>
      </w:r>
    </w:p>
    <w:p w:rsidR="004D0596" w:rsidRPr="00962CB7" w:rsidRDefault="004D0596" w:rsidP="007611A5">
      <w:pPr>
        <w:pStyle w:val="msonormalcxspmiddle"/>
        <w:shd w:val="clear" w:color="auto" w:fill="FFFFFF"/>
        <w:tabs>
          <w:tab w:val="left" w:pos="10"/>
          <w:tab w:val="left" w:pos="331"/>
        </w:tabs>
        <w:spacing w:before="274" w:beforeAutospacing="0" w:after="200" w:afterAutospacing="0"/>
        <w:contextualSpacing/>
        <w:jc w:val="both"/>
      </w:pPr>
      <w:r w:rsidRPr="00962CB7">
        <w:rPr>
          <w:color w:val="000000"/>
        </w:rPr>
        <w:t>-</w:t>
      </w:r>
      <w:r w:rsidRPr="00962CB7">
        <w:rPr>
          <w:color w:val="000000"/>
          <w:spacing w:val="-4"/>
        </w:rPr>
        <w:t>антикоррупционной пропаганде и воспитанию;</w:t>
      </w:r>
    </w:p>
    <w:p w:rsidR="004D0596" w:rsidRPr="00962CB7" w:rsidRDefault="004D0596" w:rsidP="007611A5">
      <w:pPr>
        <w:pStyle w:val="msonormalcxspmiddle"/>
        <w:shd w:val="clear" w:color="auto" w:fill="FFFFFF"/>
        <w:tabs>
          <w:tab w:val="left" w:pos="10"/>
          <w:tab w:val="left" w:pos="154"/>
        </w:tabs>
        <w:spacing w:before="274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 w:rsidRPr="00962CB7">
        <w:rPr>
          <w:color w:val="000000"/>
        </w:rPr>
        <w:t>-</w:t>
      </w:r>
      <w:r w:rsidRPr="00962CB7">
        <w:rPr>
          <w:color w:val="000000"/>
        </w:rPr>
        <w:tab/>
      </w:r>
      <w:r w:rsidRPr="00962CB7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962CB7">
        <w:rPr>
          <w:color w:val="000000"/>
          <w:spacing w:val="-4"/>
        </w:rPr>
        <w:t>кор</w:t>
      </w:r>
      <w:r w:rsidRPr="00962CB7">
        <w:rPr>
          <w:color w:val="000000"/>
          <w:spacing w:val="-4"/>
        </w:rPr>
        <w:softHyphen/>
        <w:t>рупции в целях выработки у сотрудников навыков антикоррупцион</w:t>
      </w:r>
      <w:r w:rsidRPr="00962CB7"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 w:rsidRPr="00962CB7">
        <w:rPr>
          <w:color w:val="000000"/>
          <w:spacing w:val="-4"/>
        </w:rPr>
        <w:softHyphen/>
        <w:t xml:space="preserve">мого </w:t>
      </w:r>
      <w:r w:rsidRPr="00962CB7">
        <w:rPr>
          <w:color w:val="000000"/>
          <w:spacing w:val="-6"/>
        </w:rPr>
        <w:t>отношения к коррупции.</w:t>
      </w:r>
    </w:p>
    <w:p w:rsidR="004D0596" w:rsidRPr="00962CB7" w:rsidRDefault="004D0596" w:rsidP="007611A5">
      <w:pPr>
        <w:pStyle w:val="msonormalcxspmiddle"/>
        <w:shd w:val="clear" w:color="auto" w:fill="FFFFFF"/>
        <w:tabs>
          <w:tab w:val="left" w:pos="10"/>
        </w:tabs>
        <w:spacing w:before="269" w:beforeAutospacing="0" w:after="200" w:afterAutospacing="0"/>
        <w:contextualSpacing/>
        <w:jc w:val="both"/>
      </w:pPr>
      <w:r w:rsidRPr="00962CB7">
        <w:rPr>
          <w:color w:val="000000"/>
          <w:spacing w:val="-4"/>
        </w:rPr>
        <w:t>1.</w:t>
      </w:r>
      <w:r>
        <w:rPr>
          <w:color w:val="000000"/>
          <w:spacing w:val="-4"/>
        </w:rPr>
        <w:t>4</w:t>
      </w:r>
      <w:r w:rsidRPr="00962CB7">
        <w:rPr>
          <w:color w:val="000000"/>
          <w:spacing w:val="-4"/>
        </w:rPr>
        <w:t>. Для целей настоящего Положения применяются следующие понятия и определения:</w:t>
      </w:r>
    </w:p>
    <w:p w:rsidR="004D0596" w:rsidRPr="00962CB7" w:rsidRDefault="004D0596" w:rsidP="007611A5">
      <w:pPr>
        <w:pStyle w:val="msonormalcxspmiddle"/>
        <w:widowControl w:val="0"/>
        <w:shd w:val="clear" w:color="auto" w:fill="FFFFFF"/>
        <w:tabs>
          <w:tab w:val="left" w:pos="10"/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1.4.1. </w:t>
      </w:r>
      <w:r w:rsidRPr="00962CB7"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 w:rsidRPr="00962CB7"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962CB7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4D0596" w:rsidRPr="00962CB7" w:rsidRDefault="004D0596" w:rsidP="004742B3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1.4.2. </w:t>
      </w:r>
      <w:r w:rsidRPr="00962CB7"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 w:rsidRPr="00962CB7"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962CB7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962CB7">
        <w:rPr>
          <w:color w:val="000000"/>
          <w:spacing w:val="-4"/>
        </w:rPr>
        <w:softHyphen/>
        <w:t xml:space="preserve">ций и </w:t>
      </w:r>
      <w:r w:rsidRPr="00962CB7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962CB7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962CB7">
        <w:rPr>
          <w:color w:val="000000"/>
          <w:spacing w:val="-3"/>
        </w:rPr>
        <w:softHyphen/>
        <w:t>вий.</w:t>
      </w:r>
    </w:p>
    <w:p w:rsidR="004D0596" w:rsidRPr="00962CB7" w:rsidRDefault="004D0596" w:rsidP="004742B3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1.4.3. </w:t>
      </w:r>
      <w:r w:rsidRPr="00962CB7"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D0596" w:rsidRDefault="004D0596" w:rsidP="004742B3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color w:val="000000"/>
          <w:spacing w:val="-3"/>
        </w:rPr>
      </w:pPr>
      <w:r>
        <w:rPr>
          <w:color w:val="000000"/>
          <w:spacing w:val="-12"/>
        </w:rPr>
        <w:t xml:space="preserve">1.4.4. </w:t>
      </w:r>
      <w:r w:rsidRPr="00962CB7"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 w:rsidRPr="00962CB7">
        <w:rPr>
          <w:color w:val="000000"/>
          <w:spacing w:val="-4"/>
        </w:rPr>
        <w:softHyphen/>
        <w:t xml:space="preserve">ного </w:t>
      </w:r>
      <w:r w:rsidRPr="00962CB7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962CB7">
        <w:rPr>
          <w:color w:val="000000"/>
          <w:spacing w:val="-3"/>
        </w:rPr>
        <w:softHyphen/>
        <w:t xml:space="preserve">ние и реализацию мер антикоррупционной политики, граждане.   </w:t>
      </w:r>
    </w:p>
    <w:p w:rsidR="004D0596" w:rsidRPr="00FC0A8D" w:rsidRDefault="004D0596" w:rsidP="009D5369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color w:val="000000"/>
        </w:rPr>
      </w:pPr>
      <w:r>
        <w:rPr>
          <w:color w:val="000000"/>
          <w:spacing w:val="-3"/>
        </w:rPr>
        <w:t>С</w:t>
      </w:r>
      <w:r w:rsidRPr="00962CB7">
        <w:rPr>
          <w:color w:val="000000"/>
          <w:spacing w:val="-3"/>
        </w:rPr>
        <w:t>убъек</w:t>
      </w:r>
      <w:r w:rsidRPr="00962CB7">
        <w:rPr>
          <w:color w:val="000000"/>
          <w:spacing w:val="-3"/>
        </w:rPr>
        <w:softHyphen/>
        <w:t xml:space="preserve">тами </w:t>
      </w:r>
      <w:r w:rsidRPr="00962CB7">
        <w:rPr>
          <w:color w:val="000000"/>
          <w:spacing w:val="-4"/>
        </w:rPr>
        <w:t>антикоррупционной политики являются</w:t>
      </w:r>
      <w:r>
        <w:rPr>
          <w:color w:val="000000"/>
          <w:spacing w:val="-4"/>
        </w:rPr>
        <w:t xml:space="preserve"> </w:t>
      </w:r>
      <w:r w:rsidRPr="00FC0A8D">
        <w:rPr>
          <w:color w:val="000000"/>
          <w:spacing w:val="-3"/>
        </w:rPr>
        <w:t>сотрудники учреждения</w:t>
      </w:r>
      <w:r>
        <w:rPr>
          <w:color w:val="000000"/>
          <w:spacing w:val="-6"/>
        </w:rPr>
        <w:t>, ф</w:t>
      </w:r>
      <w:r w:rsidRPr="00FC0A8D">
        <w:rPr>
          <w:color w:val="000000"/>
          <w:spacing w:val="-4"/>
        </w:rPr>
        <w:t>изические и юридические лица, заинтересованные в качественном оказа</w:t>
      </w:r>
      <w:r w:rsidRPr="00FC0A8D">
        <w:rPr>
          <w:color w:val="000000"/>
          <w:spacing w:val="-4"/>
        </w:rPr>
        <w:softHyphen/>
        <w:t>нии предоставляемых услуг.</w:t>
      </w:r>
    </w:p>
    <w:p w:rsidR="004D0596" w:rsidRPr="00962CB7" w:rsidRDefault="004D0596" w:rsidP="004742B3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1.4.5. </w:t>
      </w:r>
      <w:r w:rsidRPr="00962CB7"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62CB7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4D0596" w:rsidRPr="00962CB7" w:rsidRDefault="004D0596" w:rsidP="004742B3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1.4.6. </w:t>
      </w:r>
      <w:r w:rsidRPr="00962CB7"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 w:rsidRPr="00962CB7">
        <w:rPr>
          <w:color w:val="000000"/>
          <w:spacing w:val="-4"/>
        </w:rPr>
        <w:softHyphen/>
        <w:t xml:space="preserve">тики, </w:t>
      </w:r>
      <w:r w:rsidRPr="00962CB7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962CB7">
        <w:rPr>
          <w:color w:val="000000"/>
          <w:spacing w:val="-3"/>
        </w:rPr>
        <w:softHyphen/>
        <w:t xml:space="preserve">вий, </w:t>
      </w:r>
      <w:r w:rsidRPr="00962CB7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962CB7">
        <w:rPr>
          <w:color w:val="000000"/>
          <w:spacing w:val="-4"/>
        </w:rPr>
        <w:softHyphen/>
        <w:t>странению.</w:t>
      </w:r>
    </w:p>
    <w:p w:rsidR="004D0596" w:rsidRDefault="004D0596" w:rsidP="004742B3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000000"/>
          <w:spacing w:val="7"/>
        </w:rPr>
      </w:pPr>
    </w:p>
    <w:p w:rsidR="004D0596" w:rsidRPr="00962CB7" w:rsidRDefault="004D0596" w:rsidP="004742B3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 w:rsidRPr="00962CB7">
        <w:rPr>
          <w:b/>
          <w:bCs/>
          <w:color w:val="000000"/>
          <w:spacing w:val="7"/>
        </w:rPr>
        <w:t>2. Задачи Комиссии</w:t>
      </w:r>
    </w:p>
    <w:p w:rsidR="004D0596" w:rsidRPr="00962CB7" w:rsidRDefault="004D0596" w:rsidP="004742B3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 w:rsidRPr="00962CB7">
        <w:rPr>
          <w:color w:val="000000"/>
          <w:spacing w:val="-4"/>
        </w:rPr>
        <w:t>Комиссия для решения стоящих перед ней задач:</w:t>
      </w:r>
    </w:p>
    <w:p w:rsidR="004D0596" w:rsidRPr="00962CB7" w:rsidRDefault="004D0596" w:rsidP="009D5369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color w:val="000000"/>
          <w:spacing w:val="-10"/>
        </w:rPr>
      </w:pPr>
      <w:r w:rsidRPr="00962CB7">
        <w:rPr>
          <w:color w:val="000000"/>
          <w:spacing w:val="-3"/>
        </w:rPr>
        <w:t xml:space="preserve">Координирует деятельность </w:t>
      </w:r>
      <w:r>
        <w:rPr>
          <w:color w:val="000000"/>
          <w:spacing w:val="-3"/>
        </w:rPr>
        <w:t>учреждения</w:t>
      </w:r>
      <w:r w:rsidRPr="00962CB7">
        <w:rPr>
          <w:color w:val="000000"/>
          <w:spacing w:val="-3"/>
        </w:rPr>
        <w:t xml:space="preserve"> по устранению причин коррупции и усло</w:t>
      </w:r>
      <w:r w:rsidRPr="00962CB7"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4D0596" w:rsidRPr="00962CB7" w:rsidRDefault="004D0596" w:rsidP="009D5369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0" w:right="-5"/>
        <w:contextualSpacing/>
        <w:jc w:val="both"/>
        <w:rPr>
          <w:color w:val="000000"/>
          <w:spacing w:val="-11"/>
        </w:rPr>
      </w:pPr>
      <w:r w:rsidRPr="00962CB7"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 w:rsidRPr="00962CB7">
        <w:rPr>
          <w:color w:val="000000"/>
          <w:spacing w:val="-4"/>
        </w:rPr>
        <w:softHyphen/>
        <w:t xml:space="preserve">чин и условий, способствующих коррупции в </w:t>
      </w:r>
      <w:r>
        <w:rPr>
          <w:color w:val="000000"/>
          <w:spacing w:val="-4"/>
        </w:rPr>
        <w:t>учреждении культуры</w:t>
      </w:r>
      <w:r w:rsidRPr="00962CB7">
        <w:rPr>
          <w:color w:val="000000"/>
          <w:spacing w:val="-4"/>
        </w:rPr>
        <w:t>.</w:t>
      </w:r>
    </w:p>
    <w:p w:rsidR="004D0596" w:rsidRPr="00962CB7" w:rsidRDefault="004D0596" w:rsidP="009D5369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color w:val="000000"/>
          <w:spacing w:val="-11"/>
        </w:rPr>
      </w:pPr>
      <w:r w:rsidRPr="00962CB7">
        <w:rPr>
          <w:color w:val="000000"/>
          <w:spacing w:val="-4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color w:val="000000"/>
          <w:spacing w:val="-4"/>
        </w:rPr>
        <w:t>учреждения</w:t>
      </w:r>
      <w:r w:rsidRPr="00962CB7">
        <w:rPr>
          <w:color w:val="000000"/>
          <w:spacing w:val="-4"/>
        </w:rPr>
        <w:t>.</w:t>
      </w:r>
    </w:p>
    <w:p w:rsidR="004D0596" w:rsidRPr="00962CB7" w:rsidRDefault="004D0596" w:rsidP="009D5369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color w:val="000000"/>
          <w:spacing w:val="-11"/>
        </w:rPr>
      </w:pPr>
      <w:r w:rsidRPr="00962CB7"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 w:rsidRPr="00962CB7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962CB7">
        <w:rPr>
          <w:color w:val="000000"/>
          <w:spacing w:val="-7"/>
        </w:rPr>
        <w:t>правона</w:t>
      </w:r>
      <w:r w:rsidRPr="00962CB7">
        <w:rPr>
          <w:color w:val="000000"/>
          <w:spacing w:val="-7"/>
        </w:rPr>
        <w:softHyphen/>
        <w:t>рушений.</w:t>
      </w:r>
    </w:p>
    <w:p w:rsidR="004D0596" w:rsidRDefault="004D0596" w:rsidP="009D5369">
      <w:pPr>
        <w:pStyle w:val="msonormalcxspmiddle"/>
        <w:shd w:val="clear" w:color="auto" w:fill="FFFFFF"/>
        <w:tabs>
          <w:tab w:val="left" w:pos="0"/>
        </w:tabs>
        <w:spacing w:before="269" w:beforeAutospacing="0" w:after="200" w:afterAutospacing="0"/>
        <w:contextualSpacing/>
        <w:jc w:val="both"/>
        <w:rPr>
          <w:b/>
          <w:bCs/>
          <w:color w:val="000000"/>
          <w:spacing w:val="-4"/>
        </w:rPr>
      </w:pPr>
    </w:p>
    <w:p w:rsidR="004D0596" w:rsidRPr="00962CB7" w:rsidRDefault="004D0596" w:rsidP="004742B3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 w:rsidRPr="00962CB7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4D0596" w:rsidRPr="00962CB7" w:rsidRDefault="004D0596" w:rsidP="004742B3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 w:rsidRPr="00962CB7">
        <w:rPr>
          <w:color w:val="000000"/>
          <w:spacing w:val="-12"/>
        </w:rPr>
        <w:t>3.1.</w:t>
      </w:r>
      <w:r w:rsidRPr="00962CB7">
        <w:rPr>
          <w:color w:val="000000"/>
        </w:rPr>
        <w:tab/>
      </w:r>
      <w:r w:rsidRPr="00962CB7">
        <w:rPr>
          <w:color w:val="000000"/>
          <w:spacing w:val="-4"/>
        </w:rPr>
        <w:t>Состав членов Комиссии утвержда</w:t>
      </w:r>
      <w:r w:rsidRPr="00962CB7">
        <w:rPr>
          <w:color w:val="000000"/>
          <w:spacing w:val="-4"/>
        </w:rPr>
        <w:softHyphen/>
        <w:t xml:space="preserve">ется </w:t>
      </w:r>
      <w:r w:rsidRPr="00962CB7">
        <w:rPr>
          <w:color w:val="000000"/>
          <w:spacing w:val="-6"/>
        </w:rPr>
        <w:t xml:space="preserve">приказом </w:t>
      </w:r>
      <w:r>
        <w:rPr>
          <w:color w:val="000000"/>
          <w:spacing w:val="-6"/>
        </w:rPr>
        <w:t>заведующего</w:t>
      </w:r>
      <w:r w:rsidRPr="00962CB7">
        <w:rPr>
          <w:color w:val="000000"/>
          <w:spacing w:val="-6"/>
        </w:rPr>
        <w:t>.</w:t>
      </w:r>
    </w:p>
    <w:p w:rsidR="004D0596" w:rsidRPr="00EE787F" w:rsidRDefault="004D0596" w:rsidP="004742B3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 w:rsidRPr="00962CB7">
        <w:rPr>
          <w:color w:val="000000"/>
          <w:spacing w:val="-12"/>
        </w:rPr>
        <w:t>3.2.</w:t>
      </w:r>
      <w:r w:rsidRPr="00962CB7">
        <w:rPr>
          <w:color w:val="000000"/>
        </w:rPr>
        <w:tab/>
      </w:r>
      <w:r>
        <w:rPr>
          <w:color w:val="000000"/>
          <w:spacing w:val="-4"/>
        </w:rPr>
        <w:t xml:space="preserve">В состав Комиссии входят </w:t>
      </w:r>
      <w:r w:rsidRPr="00962CB7">
        <w:rPr>
          <w:color w:val="000000"/>
          <w:spacing w:val="-4"/>
        </w:rPr>
        <w:t xml:space="preserve">представители </w:t>
      </w:r>
      <w:r>
        <w:rPr>
          <w:color w:val="000000"/>
          <w:spacing w:val="-4"/>
        </w:rPr>
        <w:t xml:space="preserve">Отдела образования. Все члены </w:t>
      </w:r>
      <w:r w:rsidRPr="00962CB7">
        <w:rPr>
          <w:color w:val="000000"/>
          <w:spacing w:val="-4"/>
        </w:rPr>
        <w:t>Комиссии осуществ</w:t>
      </w:r>
      <w:r w:rsidRPr="00962CB7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4D0596" w:rsidRPr="00962CB7" w:rsidRDefault="004D0596" w:rsidP="004742B3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 w:rsidRPr="00962CB7"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962CB7">
        <w:rPr>
          <w:color w:val="000000"/>
          <w:spacing w:val="-4"/>
        </w:rPr>
        <w:softHyphen/>
        <w:t xml:space="preserve">вать на </w:t>
      </w:r>
      <w:r w:rsidRPr="00962CB7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4D0596" w:rsidRPr="00962CB7" w:rsidRDefault="004D0596" w:rsidP="004742B3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 w:rsidRPr="00962CB7"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 w:rsidRPr="00962CB7">
        <w:rPr>
          <w:color w:val="000000"/>
          <w:spacing w:val="-4"/>
        </w:rPr>
        <w:softHyphen/>
        <w:t xml:space="preserve">щего </w:t>
      </w:r>
      <w:r w:rsidRPr="00962CB7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D0596" w:rsidRPr="00962CB7" w:rsidRDefault="004D0596" w:rsidP="004742B3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 w:rsidRPr="00962CB7">
        <w:rPr>
          <w:color w:val="000000"/>
          <w:spacing w:val="-11"/>
        </w:rPr>
        <w:t>3.5.</w:t>
      </w:r>
      <w:r w:rsidRPr="00962CB7">
        <w:rPr>
          <w:color w:val="000000"/>
        </w:rPr>
        <w:tab/>
      </w:r>
      <w:r w:rsidRPr="00962CB7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962CB7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962CB7">
        <w:rPr>
          <w:color w:val="000000"/>
          <w:spacing w:val="-3"/>
        </w:rPr>
        <w:softHyphen/>
        <w:t xml:space="preserve">рая </w:t>
      </w:r>
      <w:r w:rsidRPr="00962CB7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962CB7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962CB7">
        <w:rPr>
          <w:color w:val="000000"/>
          <w:spacing w:val="-4"/>
        </w:rPr>
        <w:t>об информации, информатизации и защите информации.</w:t>
      </w:r>
    </w:p>
    <w:p w:rsidR="004D0596" w:rsidRPr="00962CB7" w:rsidRDefault="004D0596" w:rsidP="004742B3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 w:rsidRPr="00962CB7">
        <w:rPr>
          <w:color w:val="000000"/>
          <w:spacing w:val="-3"/>
        </w:rPr>
        <w:t>Из состава Комиссии председателем назнача</w:t>
      </w:r>
      <w:r>
        <w:rPr>
          <w:color w:val="000000"/>
          <w:spacing w:val="-3"/>
        </w:rPr>
        <w:t>ет</w:t>
      </w:r>
      <w:r w:rsidRPr="00962CB7">
        <w:rPr>
          <w:color w:val="000000"/>
          <w:spacing w:val="-3"/>
        </w:rPr>
        <w:t>ся секретарь.</w:t>
      </w:r>
    </w:p>
    <w:p w:rsidR="004D0596" w:rsidRPr="00962CB7" w:rsidRDefault="004D0596" w:rsidP="004742B3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 w:rsidRPr="00962CB7">
        <w:rPr>
          <w:color w:val="000000"/>
          <w:spacing w:val="-6"/>
        </w:rPr>
        <w:t>Секретарь Комиссии:</w:t>
      </w:r>
    </w:p>
    <w:p w:rsidR="004D0596" w:rsidRPr="00962CB7" w:rsidRDefault="004D0596" w:rsidP="004742B3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 w:rsidRPr="00962CB7">
        <w:rPr>
          <w:color w:val="000000"/>
        </w:rPr>
        <w:t>-</w:t>
      </w:r>
      <w:r w:rsidRPr="00962CB7">
        <w:rPr>
          <w:color w:val="000000"/>
        </w:rPr>
        <w:tab/>
      </w:r>
      <w:r w:rsidRPr="00962CB7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4D0596" w:rsidRPr="00962CB7" w:rsidRDefault="004D0596" w:rsidP="004742B3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b/>
          <w:bCs/>
          <w:color w:val="000000"/>
          <w:spacing w:val="-6"/>
        </w:rPr>
      </w:pPr>
      <w:r w:rsidRPr="00962CB7">
        <w:rPr>
          <w:color w:val="000000"/>
        </w:rPr>
        <w:t>-</w:t>
      </w:r>
      <w:r w:rsidRPr="00962CB7">
        <w:rPr>
          <w:color w:val="000000"/>
        </w:rPr>
        <w:tab/>
      </w:r>
      <w:r w:rsidRPr="00962CB7"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 w:rsidRPr="00962CB7">
        <w:rPr>
          <w:color w:val="000000"/>
          <w:spacing w:val="-3"/>
        </w:rPr>
        <w:br/>
      </w:r>
      <w:r w:rsidRPr="00962CB7"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 w:rsidRPr="00962CB7">
        <w:rPr>
          <w:color w:val="000000"/>
          <w:spacing w:val="-4"/>
        </w:rPr>
        <w:softHyphen/>
        <w:t>лами.</w:t>
      </w:r>
      <w:r w:rsidRPr="00962CB7">
        <w:rPr>
          <w:color w:val="000000"/>
          <w:spacing w:val="-4"/>
        </w:rPr>
        <w:br/>
      </w:r>
    </w:p>
    <w:p w:rsidR="004D0596" w:rsidRPr="00962CB7" w:rsidRDefault="004D0596" w:rsidP="004742B3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 w:rsidRPr="00962CB7">
        <w:rPr>
          <w:b/>
          <w:bCs/>
          <w:color w:val="000000"/>
          <w:spacing w:val="-6"/>
        </w:rPr>
        <w:t>4. Полномочия Комиссии</w:t>
      </w:r>
    </w:p>
    <w:p w:rsidR="004D0596" w:rsidRPr="00962CB7" w:rsidRDefault="004D0596" w:rsidP="004742B3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 w:rsidRPr="00962CB7">
        <w:rPr>
          <w:color w:val="000000"/>
          <w:spacing w:val="-4"/>
        </w:rPr>
        <w:t xml:space="preserve">4.1. Комиссия координирует деятельность </w:t>
      </w:r>
      <w:r>
        <w:rPr>
          <w:color w:val="000000"/>
          <w:spacing w:val="-4"/>
        </w:rPr>
        <w:t>учреждения</w:t>
      </w:r>
      <w:r w:rsidRPr="00962CB7">
        <w:rPr>
          <w:color w:val="000000"/>
          <w:spacing w:val="-4"/>
        </w:rPr>
        <w:t xml:space="preserve"> по реализации мер </w:t>
      </w:r>
      <w:r w:rsidRPr="00962CB7">
        <w:rPr>
          <w:color w:val="000000"/>
          <w:spacing w:val="-5"/>
        </w:rPr>
        <w:t>противодействия коррупции.</w:t>
      </w:r>
    </w:p>
    <w:p w:rsidR="004D0596" w:rsidRPr="00962CB7" w:rsidRDefault="004D0596" w:rsidP="004742B3">
      <w:pPr>
        <w:pStyle w:val="msonormalcxspmiddle"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4.2 </w:t>
      </w:r>
      <w:r w:rsidRPr="00962CB7"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 w:rsidRPr="00962CB7">
        <w:rPr>
          <w:color w:val="000000"/>
          <w:spacing w:val="-3"/>
        </w:rPr>
        <w:softHyphen/>
        <w:t xml:space="preserve">сти </w:t>
      </w:r>
      <w:r w:rsidRPr="00962CB7">
        <w:rPr>
          <w:color w:val="000000"/>
          <w:spacing w:val="-5"/>
        </w:rPr>
        <w:t>и контролирует их реализацию.</w:t>
      </w:r>
    </w:p>
    <w:p w:rsidR="004D0596" w:rsidRPr="00962CB7" w:rsidRDefault="004D0596" w:rsidP="004742B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 w:rsidRPr="00962CB7"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 w:rsidRPr="00962CB7">
        <w:rPr>
          <w:color w:val="000000"/>
          <w:spacing w:val="-4"/>
        </w:rPr>
        <w:softHyphen/>
        <w:t xml:space="preserve">боты </w:t>
      </w:r>
      <w:r w:rsidRPr="00962CB7">
        <w:rPr>
          <w:color w:val="000000"/>
          <w:spacing w:val="-5"/>
        </w:rPr>
        <w:t xml:space="preserve">по противодействию коррупции в </w:t>
      </w:r>
      <w:r>
        <w:rPr>
          <w:color w:val="000000"/>
          <w:spacing w:val="-5"/>
        </w:rPr>
        <w:t>учреждении</w:t>
      </w:r>
      <w:r w:rsidRPr="00962CB7">
        <w:rPr>
          <w:color w:val="000000"/>
          <w:spacing w:val="-5"/>
        </w:rPr>
        <w:t>.</w:t>
      </w:r>
    </w:p>
    <w:p w:rsidR="004D0596" w:rsidRPr="00962CB7" w:rsidRDefault="004D0596" w:rsidP="004742B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 w:rsidRPr="00962CB7">
        <w:rPr>
          <w:color w:val="000000"/>
          <w:spacing w:val="-4"/>
        </w:rPr>
        <w:t>Содействует внесению дополнений в локальные нормативные</w:t>
      </w:r>
      <w:r>
        <w:rPr>
          <w:color w:val="000000"/>
          <w:spacing w:val="-4"/>
        </w:rPr>
        <w:t xml:space="preserve"> </w:t>
      </w:r>
      <w:r w:rsidRPr="00962CB7">
        <w:rPr>
          <w:color w:val="000000"/>
          <w:spacing w:val="-4"/>
        </w:rPr>
        <w:t>акты с учетом измене</w:t>
      </w:r>
      <w:r w:rsidRPr="00962CB7">
        <w:rPr>
          <w:color w:val="000000"/>
          <w:spacing w:val="-4"/>
        </w:rPr>
        <w:softHyphen/>
        <w:t xml:space="preserve">ний </w:t>
      </w:r>
      <w:r w:rsidRPr="00962CB7">
        <w:rPr>
          <w:color w:val="000000"/>
          <w:spacing w:val="-5"/>
        </w:rPr>
        <w:t>действующего законодательства</w:t>
      </w:r>
    </w:p>
    <w:p w:rsidR="004D0596" w:rsidRPr="00962CB7" w:rsidRDefault="004D0596" w:rsidP="004742B3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 w:rsidRPr="00962CB7"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 w:rsidRPr="00962CB7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4D0596" w:rsidRPr="00962CB7" w:rsidRDefault="004D0596" w:rsidP="004742B3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 w:rsidRPr="00962CB7"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 w:rsidRPr="00962CB7">
        <w:rPr>
          <w:color w:val="000000"/>
          <w:spacing w:val="-3"/>
        </w:rPr>
        <w:br/>
      </w:r>
      <w:r w:rsidRPr="00962CB7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962CB7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962CB7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962CB7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Pr="00962CB7">
        <w:rPr>
          <w:color w:val="000000"/>
          <w:spacing w:val="-5"/>
        </w:rPr>
        <w:softHyphen/>
        <w:t>вами при принятии решений.</w:t>
      </w:r>
    </w:p>
    <w:p w:rsidR="004D0596" w:rsidRPr="00962CB7" w:rsidRDefault="004D0596" w:rsidP="004742B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4D0596" w:rsidRDefault="004D0596" w:rsidP="004742B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4D0596" w:rsidRPr="00962CB7" w:rsidRDefault="004D0596" w:rsidP="004742B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 w:rsidRPr="00962CB7">
        <w:rPr>
          <w:b/>
          <w:bCs/>
          <w:color w:val="000000"/>
          <w:spacing w:val="-5"/>
        </w:rPr>
        <w:t>5. Председатель Комиссии</w:t>
      </w:r>
    </w:p>
    <w:p w:rsidR="004D0596" w:rsidRDefault="004D0596" w:rsidP="004742B3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color w:val="000000"/>
        </w:rPr>
      </w:pPr>
      <w:r w:rsidRPr="00962CB7">
        <w:rPr>
          <w:color w:val="000000"/>
          <w:spacing w:val="-12"/>
        </w:rPr>
        <w:t>5.1.</w:t>
      </w:r>
      <w:r w:rsidRPr="00962CB7">
        <w:rPr>
          <w:color w:val="000000"/>
        </w:rPr>
        <w:tab/>
      </w:r>
      <w:r>
        <w:rPr>
          <w:color w:val="000000"/>
        </w:rPr>
        <w:t>Председатель комиссии несет ответственность за организацию противодействия коррупции в Отделе Образования</w:t>
      </w:r>
      <w:r>
        <w:rPr>
          <w:color w:val="000000"/>
          <w:spacing w:val="-4"/>
        </w:rPr>
        <w:t>.</w:t>
      </w:r>
    </w:p>
    <w:p w:rsidR="004D0596" w:rsidRDefault="004D0596" w:rsidP="004742B3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color w:val="000000"/>
          <w:spacing w:val="-4"/>
        </w:rPr>
      </w:pPr>
      <w:r>
        <w:rPr>
          <w:color w:val="000000"/>
        </w:rPr>
        <w:t xml:space="preserve">5.2. </w:t>
      </w:r>
      <w:r w:rsidRPr="00962CB7"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 w:rsidRPr="00962CB7">
        <w:rPr>
          <w:color w:val="000000"/>
          <w:spacing w:val="-4"/>
        </w:rPr>
        <w:t>в случае необходимости привлекает к работе специалистов.</w:t>
      </w:r>
    </w:p>
    <w:p w:rsidR="004D0596" w:rsidRPr="00962CB7" w:rsidRDefault="004D0596" w:rsidP="004742B3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5.3. </w:t>
      </w:r>
      <w:r w:rsidRPr="00962CB7">
        <w:rPr>
          <w:color w:val="000000"/>
          <w:spacing w:val="-3"/>
        </w:rPr>
        <w:t xml:space="preserve">Информирует </w:t>
      </w:r>
      <w:r>
        <w:rPr>
          <w:color w:val="000000"/>
          <w:spacing w:val="-3"/>
        </w:rPr>
        <w:t>коллектив учреждения о</w:t>
      </w:r>
      <w:r w:rsidRPr="00962CB7">
        <w:rPr>
          <w:color w:val="000000"/>
          <w:spacing w:val="-3"/>
        </w:rPr>
        <w:t xml:space="preserve"> результатах реализа</w:t>
      </w:r>
      <w:r w:rsidRPr="00962CB7">
        <w:rPr>
          <w:color w:val="000000"/>
          <w:spacing w:val="-3"/>
        </w:rPr>
        <w:softHyphen/>
        <w:t xml:space="preserve">ции </w:t>
      </w:r>
      <w:r w:rsidRPr="00962CB7">
        <w:rPr>
          <w:color w:val="000000"/>
          <w:spacing w:val="-2"/>
        </w:rPr>
        <w:t>мер противодействия коррупции.</w:t>
      </w:r>
    </w:p>
    <w:p w:rsidR="004D0596" w:rsidRPr="00962CB7" w:rsidRDefault="004D0596" w:rsidP="004742B3">
      <w:pPr>
        <w:pStyle w:val="msonormalcxspmiddle"/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 xml:space="preserve">5.4. </w:t>
      </w:r>
      <w:r w:rsidRPr="00962CB7">
        <w:rPr>
          <w:color w:val="000000"/>
          <w:spacing w:val="-4"/>
        </w:rPr>
        <w:t>Дает соответствующие поручения секретарю и членам Комис</w:t>
      </w:r>
      <w:r w:rsidRPr="00962CB7">
        <w:rPr>
          <w:color w:val="000000"/>
          <w:spacing w:val="-4"/>
        </w:rPr>
        <w:softHyphen/>
        <w:t xml:space="preserve">сии, </w:t>
      </w:r>
      <w:r w:rsidRPr="00962CB7">
        <w:rPr>
          <w:color w:val="000000"/>
          <w:spacing w:val="-3"/>
        </w:rPr>
        <w:t>осуществляет контроль за их выполнением.</w:t>
      </w:r>
    </w:p>
    <w:p w:rsidR="004D0596" w:rsidRDefault="004D0596" w:rsidP="004742B3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5.5. </w:t>
      </w:r>
      <w:r w:rsidRPr="00962CB7">
        <w:rPr>
          <w:color w:val="000000"/>
          <w:spacing w:val="-4"/>
        </w:rPr>
        <w:t>Подписывает протокол заседания Комиссии.</w:t>
      </w:r>
    </w:p>
    <w:p w:rsidR="004D0596" w:rsidRPr="00962CB7" w:rsidRDefault="004D0596" w:rsidP="004742B3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</w:pPr>
      <w:r>
        <w:rPr>
          <w:color w:val="000000"/>
          <w:spacing w:val="-4"/>
        </w:rPr>
        <w:t xml:space="preserve">5.6. </w:t>
      </w:r>
      <w:r w:rsidRPr="00962CB7">
        <w:rPr>
          <w:color w:val="000000"/>
          <w:spacing w:val="-5"/>
        </w:rPr>
        <w:t>Председатель Комиссии и члены Комиссии осуществляют свою деятель</w:t>
      </w:r>
      <w:r w:rsidRPr="00962CB7">
        <w:rPr>
          <w:color w:val="000000"/>
          <w:spacing w:val="-5"/>
        </w:rPr>
        <w:softHyphen/>
        <w:t xml:space="preserve">ность на </w:t>
      </w:r>
      <w:r w:rsidRPr="00962CB7">
        <w:rPr>
          <w:color w:val="000000"/>
          <w:spacing w:val="-7"/>
        </w:rPr>
        <w:t>общественных началах.</w:t>
      </w:r>
    </w:p>
    <w:p w:rsidR="004D0596" w:rsidRPr="00962CB7" w:rsidRDefault="004D0596" w:rsidP="004742B3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4D0596" w:rsidRDefault="004D0596" w:rsidP="004742B3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 w:rsidRPr="00962CB7">
        <w:rPr>
          <w:b/>
          <w:bCs/>
          <w:color w:val="000000"/>
          <w:spacing w:val="-11"/>
        </w:rPr>
        <w:t>6.</w:t>
      </w:r>
      <w:r w:rsidRPr="00962CB7">
        <w:rPr>
          <w:b/>
          <w:bCs/>
          <w:color w:val="000000"/>
        </w:rPr>
        <w:tab/>
      </w:r>
      <w:r w:rsidRPr="00962CB7">
        <w:rPr>
          <w:b/>
          <w:bCs/>
          <w:color w:val="000000"/>
          <w:spacing w:val="-6"/>
        </w:rPr>
        <w:t>Внесение изменений</w:t>
      </w:r>
    </w:p>
    <w:p w:rsidR="004D0596" w:rsidRPr="00962CB7" w:rsidRDefault="004D0596" w:rsidP="004742B3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 w:rsidRPr="00962CB7"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 w:rsidRPr="00962CB7">
        <w:rPr>
          <w:color w:val="000000"/>
          <w:spacing w:val="-4"/>
        </w:rPr>
        <w:softHyphen/>
        <w:t>товки проекта Положения в новой редакции председател</w:t>
      </w:r>
      <w:r>
        <w:rPr>
          <w:color w:val="000000"/>
          <w:spacing w:val="-4"/>
        </w:rPr>
        <w:t>ем</w:t>
      </w:r>
      <w:r w:rsidRPr="00962CB7">
        <w:rPr>
          <w:color w:val="000000"/>
          <w:spacing w:val="-4"/>
        </w:rPr>
        <w:t xml:space="preserve"> Комиссии.</w:t>
      </w:r>
    </w:p>
    <w:p w:rsidR="004D0596" w:rsidRPr="00962CB7" w:rsidRDefault="004D0596" w:rsidP="004742B3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4D0596" w:rsidRDefault="004D0596" w:rsidP="004742B3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b/>
          <w:bCs/>
          <w:color w:val="000000"/>
          <w:spacing w:val="2"/>
        </w:rPr>
      </w:pPr>
      <w:r w:rsidRPr="00962CB7">
        <w:rPr>
          <w:b/>
          <w:bCs/>
          <w:color w:val="000000"/>
          <w:spacing w:val="-13"/>
        </w:rPr>
        <w:t>7.</w:t>
      </w:r>
      <w:r w:rsidRPr="00962CB7">
        <w:rPr>
          <w:b/>
          <w:bCs/>
          <w:color w:val="000000"/>
        </w:rPr>
        <w:tab/>
      </w:r>
      <w:r w:rsidRPr="00962CB7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4D0596" w:rsidRPr="00962CB7" w:rsidRDefault="004D0596" w:rsidP="004742B3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 w:rsidRPr="00962CB7">
        <w:t xml:space="preserve">7.1. Комиссия создается, ликвидируется, реорганизуется и переименовывается приказом </w:t>
      </w:r>
      <w:r>
        <w:t>заведующего</w:t>
      </w:r>
      <w:r w:rsidRPr="00962CB7">
        <w:t>.</w:t>
      </w:r>
    </w:p>
    <w:p w:rsidR="004D0596" w:rsidRDefault="004D0596" w:rsidP="004742B3"/>
    <w:p w:rsidR="004D0596" w:rsidRDefault="004D0596" w:rsidP="004742B3">
      <w:pPr>
        <w:spacing w:line="360" w:lineRule="auto"/>
        <w:ind w:left="360"/>
      </w:pPr>
    </w:p>
    <w:p w:rsidR="004D0596" w:rsidRDefault="004D0596" w:rsidP="00EB00BA">
      <w:pPr>
        <w:tabs>
          <w:tab w:val="left" w:pos="2640"/>
        </w:tabs>
      </w:pPr>
      <w:r>
        <w:tab/>
      </w: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 w:rsidP="004742B3">
      <w:pPr>
        <w:jc w:val="right"/>
      </w:pPr>
    </w:p>
    <w:p w:rsidR="004D0596" w:rsidRDefault="004D0596"/>
    <w:sectPr w:rsidR="004D0596" w:rsidSect="006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DA70A97"/>
    <w:multiLevelType w:val="hybridMultilevel"/>
    <w:tmpl w:val="C99AABC4"/>
    <w:lvl w:ilvl="0" w:tplc="42566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45CF5D61"/>
    <w:multiLevelType w:val="hybridMultilevel"/>
    <w:tmpl w:val="A83C7AF4"/>
    <w:lvl w:ilvl="0" w:tplc="83CCB984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3"/>
    </w:lvlOverride>
  </w:num>
  <w:num w:numId="7">
    <w:abstractNumId w:val="5"/>
    <w:lvlOverride w:ilvl="0">
      <w:startOverride w:val="6"/>
    </w:lvlOverride>
  </w:num>
  <w:num w:numId="8">
    <w:abstractNumId w:val="2"/>
    <w:lvlOverride w:ilvl="0">
      <w:startOverride w:val="3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66"/>
    <w:rsid w:val="002B3579"/>
    <w:rsid w:val="004742B3"/>
    <w:rsid w:val="004D0596"/>
    <w:rsid w:val="00531E5F"/>
    <w:rsid w:val="00575A69"/>
    <w:rsid w:val="00612795"/>
    <w:rsid w:val="007611A5"/>
    <w:rsid w:val="007E5066"/>
    <w:rsid w:val="0085272D"/>
    <w:rsid w:val="00962CB7"/>
    <w:rsid w:val="009D5369"/>
    <w:rsid w:val="00A27512"/>
    <w:rsid w:val="00AF381D"/>
    <w:rsid w:val="00C11B8E"/>
    <w:rsid w:val="00C76CC3"/>
    <w:rsid w:val="00CD6578"/>
    <w:rsid w:val="00DE4BE9"/>
    <w:rsid w:val="00EB00BA"/>
    <w:rsid w:val="00EE787F"/>
    <w:rsid w:val="00FC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E4BE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DE4BE9"/>
    <w:pPr>
      <w:widowControl w:val="0"/>
      <w:suppressAutoHyphens/>
      <w:autoSpaceDE w:val="0"/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rsid w:val="004742B3"/>
    <w:pPr>
      <w:spacing w:before="100" w:beforeAutospacing="1" w:after="100" w:afterAutospacing="1"/>
    </w:pPr>
  </w:style>
  <w:style w:type="paragraph" w:customStyle="1" w:styleId="a">
    <w:name w:val="Базовый"/>
    <w:uiPriority w:val="99"/>
    <w:rsid w:val="004742B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Normal"/>
    <w:uiPriority w:val="99"/>
    <w:rsid w:val="004742B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4742B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1365</Words>
  <Characters>7785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SpecRoo</cp:lastModifiedBy>
  <cp:revision>4</cp:revision>
  <cp:lastPrinted>2021-09-08T03:55:00Z</cp:lastPrinted>
  <dcterms:created xsi:type="dcterms:W3CDTF">2021-09-07T06:51:00Z</dcterms:created>
  <dcterms:modified xsi:type="dcterms:W3CDTF">2021-09-08T03:56:00Z</dcterms:modified>
</cp:coreProperties>
</file>